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C5" w:rsidRDefault="005A70C5" w:rsidP="009344D1">
      <w:pPr>
        <w:rPr>
          <w:rFonts w:ascii="Times New Roman" w:hAnsi="Times New Roman"/>
          <w:sz w:val="20"/>
          <w:szCs w:val="20"/>
        </w:rPr>
      </w:pPr>
      <w:r w:rsidRPr="000674E0"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521.25pt">
            <v:imagedata r:id="rId4" o:title=""/>
          </v:shape>
        </w:pict>
      </w:r>
    </w:p>
    <w:p w:rsidR="005A70C5" w:rsidRDefault="005A70C5" w:rsidP="009344D1">
      <w:pPr>
        <w:rPr>
          <w:rFonts w:ascii="Times New Roman" w:hAnsi="Times New Roman"/>
          <w:sz w:val="20"/>
          <w:szCs w:val="20"/>
        </w:rPr>
      </w:pPr>
    </w:p>
    <w:p w:rsidR="005A70C5" w:rsidRDefault="005A70C5" w:rsidP="009344D1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9344D1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D33F06">
      <w:pPr>
        <w:rPr>
          <w:rFonts w:ascii="Times New Roman" w:hAnsi="Times New Roman"/>
          <w:sz w:val="20"/>
          <w:szCs w:val="20"/>
        </w:rPr>
      </w:pPr>
      <w:r w:rsidRPr="00581337">
        <w:rPr>
          <w:rFonts w:ascii="Times New Roman" w:hAnsi="Times New Roman"/>
          <w:sz w:val="20"/>
          <w:szCs w:val="20"/>
        </w:rPr>
        <w:t>5 класс ноябрь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4"/>
        <w:gridCol w:w="1548"/>
        <w:gridCol w:w="416"/>
        <w:gridCol w:w="416"/>
        <w:gridCol w:w="440"/>
        <w:gridCol w:w="440"/>
        <w:gridCol w:w="440"/>
        <w:gridCol w:w="440"/>
        <w:gridCol w:w="440"/>
        <w:gridCol w:w="45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Предмет/дата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ОПК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70C5" w:rsidRPr="00581337" w:rsidRDefault="005A70C5" w:rsidP="00D33F06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D33F06">
      <w:pPr>
        <w:rPr>
          <w:rFonts w:ascii="Times New Roman" w:hAnsi="Times New Roman"/>
          <w:sz w:val="20"/>
          <w:szCs w:val="20"/>
        </w:rPr>
      </w:pPr>
      <w:r w:rsidRPr="00581337">
        <w:rPr>
          <w:rFonts w:ascii="Times New Roman" w:hAnsi="Times New Roman"/>
          <w:sz w:val="20"/>
          <w:szCs w:val="20"/>
        </w:rPr>
        <w:t>5 класс декабрь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1548"/>
        <w:gridCol w:w="418"/>
        <w:gridCol w:w="418"/>
        <w:gridCol w:w="418"/>
        <w:gridCol w:w="418"/>
        <w:gridCol w:w="418"/>
        <w:gridCol w:w="418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Предмет/дата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ОПК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70C5" w:rsidRDefault="005A70C5" w:rsidP="009344D1">
      <w:pPr>
        <w:rPr>
          <w:rFonts w:ascii="Times New Roman" w:hAnsi="Times New Roman"/>
          <w:sz w:val="20"/>
          <w:szCs w:val="20"/>
        </w:rPr>
      </w:pPr>
    </w:p>
    <w:p w:rsidR="005A70C5" w:rsidRDefault="005A70C5" w:rsidP="009344D1">
      <w:pPr>
        <w:rPr>
          <w:rFonts w:ascii="Times New Roman" w:hAnsi="Times New Roman"/>
          <w:sz w:val="20"/>
          <w:szCs w:val="20"/>
        </w:rPr>
      </w:pPr>
    </w:p>
    <w:p w:rsidR="005A70C5" w:rsidRDefault="005A70C5" w:rsidP="009344D1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9344D1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783808">
      <w:pPr>
        <w:rPr>
          <w:rFonts w:ascii="Times New Roman" w:hAnsi="Times New Roman"/>
          <w:sz w:val="20"/>
          <w:szCs w:val="20"/>
        </w:rPr>
      </w:pPr>
      <w:r w:rsidRPr="00581337">
        <w:rPr>
          <w:rFonts w:ascii="Times New Roman" w:hAnsi="Times New Roman"/>
          <w:sz w:val="20"/>
          <w:szCs w:val="20"/>
        </w:rPr>
        <w:t>6 класс сентябрь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4"/>
        <w:gridCol w:w="1548"/>
        <w:gridCol w:w="416"/>
        <w:gridCol w:w="416"/>
        <w:gridCol w:w="416"/>
        <w:gridCol w:w="416"/>
        <w:gridCol w:w="416"/>
        <w:gridCol w:w="416"/>
        <w:gridCol w:w="416"/>
        <w:gridCol w:w="45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Предмет/дата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ОПК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70C5" w:rsidRPr="00581337" w:rsidRDefault="005A70C5" w:rsidP="00783808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783808">
      <w:pPr>
        <w:rPr>
          <w:rFonts w:ascii="Times New Roman" w:hAnsi="Times New Roman"/>
          <w:sz w:val="20"/>
          <w:szCs w:val="20"/>
        </w:rPr>
      </w:pPr>
      <w:r w:rsidRPr="00581337">
        <w:rPr>
          <w:rFonts w:ascii="Times New Roman" w:hAnsi="Times New Roman"/>
          <w:sz w:val="20"/>
          <w:szCs w:val="20"/>
        </w:rPr>
        <w:t>6 класс октябрь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1548"/>
        <w:gridCol w:w="418"/>
        <w:gridCol w:w="418"/>
        <w:gridCol w:w="418"/>
        <w:gridCol w:w="418"/>
        <w:gridCol w:w="418"/>
        <w:gridCol w:w="418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Предмет/дата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ОПК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70C5" w:rsidRDefault="005A70C5" w:rsidP="00783808">
      <w:pPr>
        <w:rPr>
          <w:rFonts w:ascii="Times New Roman" w:hAnsi="Times New Roman"/>
          <w:sz w:val="20"/>
          <w:szCs w:val="20"/>
        </w:rPr>
      </w:pPr>
    </w:p>
    <w:p w:rsidR="005A70C5" w:rsidRDefault="005A70C5" w:rsidP="00783808">
      <w:pPr>
        <w:rPr>
          <w:rFonts w:ascii="Times New Roman" w:hAnsi="Times New Roman"/>
          <w:sz w:val="20"/>
          <w:szCs w:val="20"/>
        </w:rPr>
      </w:pPr>
    </w:p>
    <w:p w:rsidR="005A70C5" w:rsidRDefault="005A70C5" w:rsidP="00783808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783808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783808">
      <w:pPr>
        <w:rPr>
          <w:rFonts w:ascii="Times New Roman" w:hAnsi="Times New Roman"/>
          <w:sz w:val="20"/>
          <w:szCs w:val="20"/>
        </w:rPr>
      </w:pPr>
      <w:r w:rsidRPr="00581337">
        <w:rPr>
          <w:rFonts w:ascii="Times New Roman" w:hAnsi="Times New Roman"/>
          <w:sz w:val="20"/>
          <w:szCs w:val="20"/>
        </w:rPr>
        <w:t>6 класс ноябрь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4"/>
        <w:gridCol w:w="1548"/>
        <w:gridCol w:w="416"/>
        <w:gridCol w:w="416"/>
        <w:gridCol w:w="440"/>
        <w:gridCol w:w="440"/>
        <w:gridCol w:w="440"/>
        <w:gridCol w:w="440"/>
        <w:gridCol w:w="440"/>
        <w:gridCol w:w="45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Предмет/дата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ОПК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Родная лит-ра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70C5" w:rsidRPr="00581337" w:rsidRDefault="005A70C5" w:rsidP="00783808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783808">
      <w:pPr>
        <w:rPr>
          <w:rFonts w:ascii="Times New Roman" w:hAnsi="Times New Roman"/>
          <w:sz w:val="20"/>
          <w:szCs w:val="20"/>
        </w:rPr>
      </w:pPr>
      <w:r w:rsidRPr="00581337">
        <w:rPr>
          <w:rFonts w:ascii="Times New Roman" w:hAnsi="Times New Roman"/>
          <w:sz w:val="20"/>
          <w:szCs w:val="20"/>
        </w:rPr>
        <w:t>6 класс декабрь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1609"/>
        <w:gridCol w:w="418"/>
        <w:gridCol w:w="418"/>
        <w:gridCol w:w="418"/>
        <w:gridCol w:w="418"/>
        <w:gridCol w:w="418"/>
        <w:gridCol w:w="418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Предмет/дата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ОПК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Родная лит-ра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70C5" w:rsidRDefault="005A70C5" w:rsidP="009344D1">
      <w:pPr>
        <w:rPr>
          <w:rFonts w:ascii="Times New Roman" w:hAnsi="Times New Roman"/>
          <w:sz w:val="20"/>
          <w:szCs w:val="20"/>
        </w:rPr>
      </w:pPr>
    </w:p>
    <w:p w:rsidR="005A70C5" w:rsidRDefault="005A70C5" w:rsidP="009344D1">
      <w:pPr>
        <w:rPr>
          <w:rFonts w:ascii="Times New Roman" w:hAnsi="Times New Roman"/>
          <w:sz w:val="20"/>
          <w:szCs w:val="20"/>
        </w:rPr>
      </w:pPr>
    </w:p>
    <w:p w:rsidR="005A70C5" w:rsidRDefault="005A70C5" w:rsidP="009344D1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9344D1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  <w:r w:rsidRPr="00581337">
        <w:rPr>
          <w:rFonts w:ascii="Times New Roman" w:hAnsi="Times New Roman"/>
          <w:sz w:val="20"/>
          <w:szCs w:val="20"/>
        </w:rPr>
        <w:t>7 класс сентябрь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4"/>
        <w:gridCol w:w="1786"/>
        <w:gridCol w:w="416"/>
        <w:gridCol w:w="416"/>
        <w:gridCol w:w="416"/>
        <w:gridCol w:w="416"/>
        <w:gridCol w:w="416"/>
        <w:gridCol w:w="416"/>
        <w:gridCol w:w="416"/>
        <w:gridCol w:w="45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5A70C5" w:rsidRPr="00581337" w:rsidTr="00C21C03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8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Предмет/дата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A70C5" w:rsidRPr="00581337" w:rsidTr="00C21C03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21C03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21C03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21C03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8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ОПК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21C03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8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21C03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8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21C03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8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21C03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21C03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8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21C03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21C03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8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21C03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8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21C03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8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</w:tbl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  <w:r w:rsidRPr="00581337">
        <w:rPr>
          <w:rFonts w:ascii="Times New Roman" w:hAnsi="Times New Roman"/>
          <w:sz w:val="20"/>
          <w:szCs w:val="20"/>
        </w:rPr>
        <w:t>7 класс октябрь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1548"/>
        <w:gridCol w:w="418"/>
        <w:gridCol w:w="418"/>
        <w:gridCol w:w="418"/>
        <w:gridCol w:w="418"/>
        <w:gridCol w:w="418"/>
        <w:gridCol w:w="418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Предмет/дата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ОПК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70C5" w:rsidRDefault="005A70C5" w:rsidP="00EE4ABD">
      <w:pPr>
        <w:rPr>
          <w:rFonts w:ascii="Times New Roman" w:hAnsi="Times New Roman"/>
          <w:sz w:val="20"/>
          <w:szCs w:val="20"/>
        </w:rPr>
      </w:pPr>
    </w:p>
    <w:p w:rsidR="005A70C5" w:rsidRDefault="005A70C5" w:rsidP="00EE4ABD">
      <w:pPr>
        <w:rPr>
          <w:rFonts w:ascii="Times New Roman" w:hAnsi="Times New Roman"/>
          <w:sz w:val="20"/>
          <w:szCs w:val="20"/>
        </w:rPr>
      </w:pPr>
    </w:p>
    <w:p w:rsidR="005A70C5" w:rsidRDefault="005A70C5" w:rsidP="00EE4ABD">
      <w:pPr>
        <w:rPr>
          <w:rFonts w:ascii="Times New Roman" w:hAnsi="Times New Roman"/>
          <w:sz w:val="20"/>
          <w:szCs w:val="20"/>
        </w:rPr>
      </w:pPr>
    </w:p>
    <w:p w:rsidR="005A70C5" w:rsidRDefault="005A70C5" w:rsidP="00EE4ABD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  <w:r w:rsidRPr="00581337">
        <w:rPr>
          <w:rFonts w:ascii="Times New Roman" w:hAnsi="Times New Roman"/>
          <w:sz w:val="20"/>
          <w:szCs w:val="20"/>
        </w:rPr>
        <w:t>7 класс ноябрь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4"/>
        <w:gridCol w:w="1548"/>
        <w:gridCol w:w="416"/>
        <w:gridCol w:w="416"/>
        <w:gridCol w:w="440"/>
        <w:gridCol w:w="440"/>
        <w:gridCol w:w="440"/>
        <w:gridCol w:w="440"/>
        <w:gridCol w:w="440"/>
        <w:gridCol w:w="45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Предмет/дата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ОПК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Родная лит-ра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  <w:r w:rsidRPr="00581337">
        <w:rPr>
          <w:rFonts w:ascii="Times New Roman" w:hAnsi="Times New Roman"/>
          <w:sz w:val="20"/>
          <w:szCs w:val="20"/>
        </w:rPr>
        <w:t>7 класс декабрь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1609"/>
        <w:gridCol w:w="418"/>
        <w:gridCol w:w="418"/>
        <w:gridCol w:w="418"/>
        <w:gridCol w:w="418"/>
        <w:gridCol w:w="418"/>
        <w:gridCol w:w="418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Предмет/дата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ОПК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Родная лит-ра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70C5" w:rsidRDefault="005A70C5" w:rsidP="009344D1">
      <w:pPr>
        <w:rPr>
          <w:rFonts w:ascii="Times New Roman" w:hAnsi="Times New Roman"/>
          <w:sz w:val="20"/>
          <w:szCs w:val="20"/>
        </w:rPr>
      </w:pPr>
    </w:p>
    <w:p w:rsidR="005A70C5" w:rsidRDefault="005A70C5" w:rsidP="009344D1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9344D1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  <w:r w:rsidRPr="00581337">
        <w:rPr>
          <w:rFonts w:ascii="Times New Roman" w:hAnsi="Times New Roman"/>
          <w:sz w:val="20"/>
          <w:szCs w:val="20"/>
        </w:rPr>
        <w:t>8 класс сентябрь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4"/>
        <w:gridCol w:w="1609"/>
        <w:gridCol w:w="416"/>
        <w:gridCol w:w="416"/>
        <w:gridCol w:w="416"/>
        <w:gridCol w:w="416"/>
        <w:gridCol w:w="416"/>
        <w:gridCol w:w="416"/>
        <w:gridCol w:w="416"/>
        <w:gridCol w:w="45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Предмет/дата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ОПК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  <w:r w:rsidRPr="00581337">
        <w:rPr>
          <w:rFonts w:ascii="Times New Roman" w:hAnsi="Times New Roman"/>
          <w:sz w:val="20"/>
          <w:szCs w:val="20"/>
        </w:rPr>
        <w:t>8 класс октябрь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1548"/>
        <w:gridCol w:w="418"/>
        <w:gridCol w:w="418"/>
        <w:gridCol w:w="418"/>
        <w:gridCol w:w="418"/>
        <w:gridCol w:w="418"/>
        <w:gridCol w:w="418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Предмет/дата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ОПК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70C5" w:rsidRDefault="005A70C5" w:rsidP="00EE4ABD">
      <w:pPr>
        <w:rPr>
          <w:rFonts w:ascii="Times New Roman" w:hAnsi="Times New Roman"/>
          <w:sz w:val="20"/>
          <w:szCs w:val="20"/>
        </w:rPr>
      </w:pPr>
    </w:p>
    <w:p w:rsidR="005A70C5" w:rsidRDefault="005A70C5" w:rsidP="00EE4ABD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  <w:r w:rsidRPr="00581337">
        <w:rPr>
          <w:rFonts w:ascii="Times New Roman" w:hAnsi="Times New Roman"/>
          <w:sz w:val="20"/>
          <w:szCs w:val="20"/>
        </w:rPr>
        <w:t>8 класс ноябрь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4"/>
        <w:gridCol w:w="1548"/>
        <w:gridCol w:w="416"/>
        <w:gridCol w:w="416"/>
        <w:gridCol w:w="440"/>
        <w:gridCol w:w="440"/>
        <w:gridCol w:w="440"/>
        <w:gridCol w:w="440"/>
        <w:gridCol w:w="440"/>
        <w:gridCol w:w="45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Предмет/дата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ОПК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Родная лит-ра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  <w:r w:rsidRPr="00581337">
        <w:rPr>
          <w:rFonts w:ascii="Times New Roman" w:hAnsi="Times New Roman"/>
          <w:sz w:val="20"/>
          <w:szCs w:val="20"/>
        </w:rPr>
        <w:t>8 класс декабрь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1609"/>
        <w:gridCol w:w="418"/>
        <w:gridCol w:w="418"/>
        <w:gridCol w:w="418"/>
        <w:gridCol w:w="418"/>
        <w:gridCol w:w="418"/>
        <w:gridCol w:w="418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Предмет/дата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ОПК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Родная лит-ра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48" w:type="dxa"/>
          </w:tcPr>
          <w:p w:rsidR="005A70C5" w:rsidRPr="00581337" w:rsidRDefault="005A70C5" w:rsidP="00F75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48" w:type="dxa"/>
          </w:tcPr>
          <w:p w:rsidR="005A70C5" w:rsidRPr="00581337" w:rsidRDefault="005A70C5" w:rsidP="00F75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48" w:type="dxa"/>
          </w:tcPr>
          <w:p w:rsidR="005A70C5" w:rsidRPr="00581337" w:rsidRDefault="005A70C5" w:rsidP="002A5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48" w:type="dxa"/>
          </w:tcPr>
          <w:p w:rsidR="005A70C5" w:rsidRPr="00581337" w:rsidRDefault="005A70C5" w:rsidP="002A5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48" w:type="dxa"/>
          </w:tcPr>
          <w:p w:rsidR="005A70C5" w:rsidRPr="00581337" w:rsidRDefault="005A70C5" w:rsidP="002A5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48" w:type="dxa"/>
          </w:tcPr>
          <w:p w:rsidR="005A70C5" w:rsidRPr="00581337" w:rsidRDefault="005A70C5" w:rsidP="002A5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9344D1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9344D1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  <w:r w:rsidRPr="00581337">
        <w:rPr>
          <w:rFonts w:ascii="Times New Roman" w:hAnsi="Times New Roman"/>
          <w:sz w:val="20"/>
          <w:szCs w:val="20"/>
        </w:rPr>
        <w:t>9 класс сентябрь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4"/>
        <w:gridCol w:w="1609"/>
        <w:gridCol w:w="416"/>
        <w:gridCol w:w="416"/>
        <w:gridCol w:w="416"/>
        <w:gridCol w:w="416"/>
        <w:gridCol w:w="416"/>
        <w:gridCol w:w="416"/>
        <w:gridCol w:w="416"/>
        <w:gridCol w:w="45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Предмет/дата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ОПК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  <w:r w:rsidRPr="00581337">
        <w:rPr>
          <w:rFonts w:ascii="Times New Roman" w:hAnsi="Times New Roman"/>
          <w:sz w:val="20"/>
          <w:szCs w:val="20"/>
        </w:rPr>
        <w:t>9 класс октябрь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1548"/>
        <w:gridCol w:w="418"/>
        <w:gridCol w:w="418"/>
        <w:gridCol w:w="418"/>
        <w:gridCol w:w="418"/>
        <w:gridCol w:w="418"/>
        <w:gridCol w:w="418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Предмет/дата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ОПК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Родная лит-ра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70C5" w:rsidRDefault="005A70C5" w:rsidP="00EE4ABD">
      <w:pPr>
        <w:rPr>
          <w:rFonts w:ascii="Times New Roman" w:hAnsi="Times New Roman"/>
          <w:sz w:val="20"/>
          <w:szCs w:val="20"/>
        </w:rPr>
      </w:pPr>
    </w:p>
    <w:p w:rsidR="005A70C5" w:rsidRDefault="005A70C5" w:rsidP="00EE4ABD">
      <w:pPr>
        <w:rPr>
          <w:rFonts w:ascii="Times New Roman" w:hAnsi="Times New Roman"/>
          <w:sz w:val="20"/>
          <w:szCs w:val="20"/>
        </w:rPr>
      </w:pPr>
    </w:p>
    <w:p w:rsidR="005A70C5" w:rsidRDefault="005A70C5" w:rsidP="00EE4ABD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  <w:r w:rsidRPr="00581337">
        <w:rPr>
          <w:rFonts w:ascii="Times New Roman" w:hAnsi="Times New Roman"/>
          <w:sz w:val="20"/>
          <w:szCs w:val="20"/>
        </w:rPr>
        <w:t>9 класс ноябрь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4"/>
        <w:gridCol w:w="1654"/>
        <w:gridCol w:w="416"/>
        <w:gridCol w:w="416"/>
        <w:gridCol w:w="440"/>
        <w:gridCol w:w="440"/>
        <w:gridCol w:w="440"/>
        <w:gridCol w:w="440"/>
        <w:gridCol w:w="440"/>
        <w:gridCol w:w="45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Предмет/дата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ОПК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Родная лит-ра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  <w:r w:rsidRPr="00581337">
        <w:rPr>
          <w:rFonts w:ascii="Times New Roman" w:hAnsi="Times New Roman"/>
          <w:sz w:val="20"/>
          <w:szCs w:val="20"/>
        </w:rPr>
        <w:t>9 класс декабрь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1609"/>
        <w:gridCol w:w="418"/>
        <w:gridCol w:w="418"/>
        <w:gridCol w:w="418"/>
        <w:gridCol w:w="418"/>
        <w:gridCol w:w="418"/>
        <w:gridCol w:w="418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Предмет/дата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ОПК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Родная лит-ра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9344D1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9344D1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  <w:r w:rsidRPr="00581337">
        <w:rPr>
          <w:rFonts w:ascii="Times New Roman" w:hAnsi="Times New Roman"/>
          <w:sz w:val="20"/>
          <w:szCs w:val="20"/>
        </w:rPr>
        <w:t>10 класс сентябрь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4"/>
        <w:gridCol w:w="1609"/>
        <w:gridCol w:w="416"/>
        <w:gridCol w:w="416"/>
        <w:gridCol w:w="416"/>
        <w:gridCol w:w="416"/>
        <w:gridCol w:w="416"/>
        <w:gridCol w:w="416"/>
        <w:gridCol w:w="416"/>
        <w:gridCol w:w="45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Предмет/дата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ОПК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Родная лит-ра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  <w:r w:rsidRPr="00581337">
        <w:rPr>
          <w:rFonts w:ascii="Times New Roman" w:hAnsi="Times New Roman"/>
          <w:sz w:val="20"/>
          <w:szCs w:val="20"/>
        </w:rPr>
        <w:t>10 класс октябрь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1548"/>
        <w:gridCol w:w="418"/>
        <w:gridCol w:w="418"/>
        <w:gridCol w:w="418"/>
        <w:gridCol w:w="418"/>
        <w:gridCol w:w="418"/>
        <w:gridCol w:w="418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Предмет/дата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ОПК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</w:p>
    <w:p w:rsidR="005A70C5" w:rsidRDefault="005A70C5" w:rsidP="00EE4ABD">
      <w:pPr>
        <w:rPr>
          <w:rFonts w:ascii="Times New Roman" w:hAnsi="Times New Roman"/>
          <w:sz w:val="20"/>
          <w:szCs w:val="20"/>
        </w:rPr>
      </w:pPr>
    </w:p>
    <w:p w:rsidR="005A70C5" w:rsidRDefault="005A70C5" w:rsidP="00EE4ABD">
      <w:pPr>
        <w:rPr>
          <w:rFonts w:ascii="Times New Roman" w:hAnsi="Times New Roman"/>
          <w:sz w:val="20"/>
          <w:szCs w:val="20"/>
        </w:rPr>
      </w:pPr>
    </w:p>
    <w:p w:rsidR="005A70C5" w:rsidRDefault="005A70C5" w:rsidP="00EE4ABD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  <w:r w:rsidRPr="00581337">
        <w:rPr>
          <w:rFonts w:ascii="Times New Roman" w:hAnsi="Times New Roman"/>
          <w:sz w:val="20"/>
          <w:szCs w:val="20"/>
        </w:rPr>
        <w:t>10 класс ноябрь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4"/>
        <w:gridCol w:w="1548"/>
        <w:gridCol w:w="416"/>
        <w:gridCol w:w="416"/>
        <w:gridCol w:w="440"/>
        <w:gridCol w:w="440"/>
        <w:gridCol w:w="440"/>
        <w:gridCol w:w="440"/>
        <w:gridCol w:w="440"/>
        <w:gridCol w:w="45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Предмет/дата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ОПК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Родная лит-ра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  <w:r w:rsidRPr="00581337">
        <w:rPr>
          <w:rFonts w:ascii="Times New Roman" w:hAnsi="Times New Roman"/>
          <w:sz w:val="20"/>
          <w:szCs w:val="20"/>
        </w:rPr>
        <w:t>10 класс декабрь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1609"/>
        <w:gridCol w:w="418"/>
        <w:gridCol w:w="418"/>
        <w:gridCol w:w="418"/>
        <w:gridCol w:w="418"/>
        <w:gridCol w:w="418"/>
        <w:gridCol w:w="418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5A70C5" w:rsidRPr="00581337" w:rsidTr="00581337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9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Предмет/дата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5A70C5" w:rsidRPr="00581337" w:rsidTr="00581337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9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581337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581337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9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581337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9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ОПК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581337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9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581337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9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581337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9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581337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9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581337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09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Родная лит-ра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581337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9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581337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9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581337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09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581337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09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581337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09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581337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09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581337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09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581337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09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70C5" w:rsidRDefault="005A70C5" w:rsidP="009344D1">
      <w:pPr>
        <w:rPr>
          <w:rFonts w:ascii="Times New Roman" w:hAnsi="Times New Roman"/>
          <w:sz w:val="20"/>
          <w:szCs w:val="20"/>
        </w:rPr>
      </w:pPr>
    </w:p>
    <w:p w:rsidR="005A70C5" w:rsidRDefault="005A70C5" w:rsidP="009344D1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9344D1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  <w:r w:rsidRPr="00581337">
        <w:rPr>
          <w:rFonts w:ascii="Times New Roman" w:hAnsi="Times New Roman"/>
          <w:sz w:val="20"/>
          <w:szCs w:val="20"/>
        </w:rPr>
        <w:t>11 класс сентябрь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4"/>
        <w:gridCol w:w="1609"/>
        <w:gridCol w:w="416"/>
        <w:gridCol w:w="416"/>
        <w:gridCol w:w="416"/>
        <w:gridCol w:w="416"/>
        <w:gridCol w:w="416"/>
        <w:gridCol w:w="416"/>
        <w:gridCol w:w="416"/>
        <w:gridCol w:w="45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Предмет/дата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ОПК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  <w:r w:rsidRPr="00581337">
        <w:rPr>
          <w:rFonts w:ascii="Times New Roman" w:hAnsi="Times New Roman"/>
          <w:sz w:val="20"/>
          <w:szCs w:val="20"/>
        </w:rPr>
        <w:t>11 класс октябрь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1548"/>
        <w:gridCol w:w="418"/>
        <w:gridCol w:w="418"/>
        <w:gridCol w:w="418"/>
        <w:gridCol w:w="418"/>
        <w:gridCol w:w="418"/>
        <w:gridCol w:w="418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Предмет/дата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ОПК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</w:p>
    <w:p w:rsidR="005A70C5" w:rsidRDefault="005A70C5" w:rsidP="00EE4ABD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  <w:r w:rsidRPr="00581337">
        <w:rPr>
          <w:rFonts w:ascii="Times New Roman" w:hAnsi="Times New Roman"/>
          <w:sz w:val="20"/>
          <w:szCs w:val="20"/>
        </w:rPr>
        <w:t>11 класс ноябрь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4"/>
        <w:gridCol w:w="1548"/>
        <w:gridCol w:w="416"/>
        <w:gridCol w:w="416"/>
        <w:gridCol w:w="440"/>
        <w:gridCol w:w="440"/>
        <w:gridCol w:w="440"/>
        <w:gridCol w:w="440"/>
        <w:gridCol w:w="440"/>
        <w:gridCol w:w="45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Предмет/дата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ОПК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Родная лит-ра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</w:p>
    <w:p w:rsidR="005A70C5" w:rsidRPr="00581337" w:rsidRDefault="005A70C5" w:rsidP="00EE4ABD">
      <w:pPr>
        <w:rPr>
          <w:rFonts w:ascii="Times New Roman" w:hAnsi="Times New Roman"/>
          <w:sz w:val="20"/>
          <w:szCs w:val="20"/>
        </w:rPr>
      </w:pPr>
      <w:r w:rsidRPr="00581337">
        <w:rPr>
          <w:rFonts w:ascii="Times New Roman" w:hAnsi="Times New Roman"/>
          <w:sz w:val="20"/>
          <w:szCs w:val="20"/>
        </w:rPr>
        <w:t>11 класс декабрь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1609"/>
        <w:gridCol w:w="418"/>
        <w:gridCol w:w="418"/>
        <w:gridCol w:w="418"/>
        <w:gridCol w:w="418"/>
        <w:gridCol w:w="418"/>
        <w:gridCol w:w="418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Предмет/дата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ОПК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Родная лит-ра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0C5" w:rsidRPr="00581337" w:rsidTr="00CA6482">
        <w:tc>
          <w:tcPr>
            <w:tcW w:w="456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4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A70C5" w:rsidRPr="00581337" w:rsidRDefault="005A70C5" w:rsidP="00CA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33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</w:tbl>
    <w:p w:rsidR="005A70C5" w:rsidRPr="009344D1" w:rsidRDefault="005A70C5" w:rsidP="00EE4ABD"/>
    <w:p w:rsidR="005A70C5" w:rsidRDefault="005A70C5" w:rsidP="00907BA3">
      <w:pPr>
        <w:jc w:val="center"/>
        <w:rPr>
          <w:rFonts w:ascii="Times New Roman" w:hAnsi="Times New Roman"/>
          <w:sz w:val="24"/>
          <w:szCs w:val="24"/>
        </w:rPr>
      </w:pPr>
    </w:p>
    <w:p w:rsidR="005A70C5" w:rsidRDefault="005A70C5" w:rsidP="00907BA3">
      <w:pPr>
        <w:jc w:val="center"/>
        <w:rPr>
          <w:rFonts w:ascii="Times New Roman" w:hAnsi="Times New Roman"/>
          <w:sz w:val="24"/>
          <w:szCs w:val="24"/>
        </w:rPr>
      </w:pPr>
    </w:p>
    <w:p w:rsidR="005A70C5" w:rsidRDefault="005A70C5" w:rsidP="00907B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контрольных работ 4</w:t>
      </w:r>
      <w:r w:rsidRPr="005911B0">
        <w:rPr>
          <w:rFonts w:ascii="Times New Roman" w:hAnsi="Times New Roman"/>
          <w:sz w:val="24"/>
          <w:szCs w:val="24"/>
        </w:rPr>
        <w:t xml:space="preserve"> класс 1 полугодие</w:t>
      </w:r>
    </w:p>
    <w:p w:rsidR="005A70C5" w:rsidRPr="005911B0" w:rsidRDefault="005A70C5" w:rsidP="00907B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1"/>
        <w:gridCol w:w="3950"/>
        <w:gridCol w:w="1942"/>
      </w:tblGrid>
      <w:tr w:rsidR="005A70C5" w:rsidRPr="001D4691" w:rsidTr="00411186"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5A70C5" w:rsidRPr="001D4691" w:rsidTr="00411186">
        <w:tc>
          <w:tcPr>
            <w:tcW w:w="0" w:type="auto"/>
            <w:vMerge w:val="restart"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5A70C5" w:rsidRPr="001D4691" w:rsidTr="00411186">
        <w:tc>
          <w:tcPr>
            <w:tcW w:w="0" w:type="auto"/>
            <w:vMerge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Контрольное работа</w:t>
            </w: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</w:tr>
      <w:tr w:rsidR="005A70C5" w:rsidRPr="001D4691" w:rsidTr="00411186">
        <w:tc>
          <w:tcPr>
            <w:tcW w:w="0" w:type="auto"/>
            <w:vMerge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</w:tr>
      <w:tr w:rsidR="005A70C5" w:rsidRPr="001D4691" w:rsidTr="00411186">
        <w:tc>
          <w:tcPr>
            <w:tcW w:w="0" w:type="auto"/>
            <w:vMerge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5A70C5" w:rsidRPr="001D4691" w:rsidTr="00411186">
        <w:tc>
          <w:tcPr>
            <w:tcW w:w="0" w:type="auto"/>
            <w:vMerge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5A70C5" w:rsidRPr="001D4691" w:rsidTr="00411186">
        <w:tc>
          <w:tcPr>
            <w:tcW w:w="0" w:type="auto"/>
            <w:vMerge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</w:tr>
      <w:tr w:rsidR="005A70C5" w:rsidRPr="001D4691" w:rsidTr="00411186">
        <w:tc>
          <w:tcPr>
            <w:tcW w:w="0" w:type="auto"/>
            <w:vMerge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</w:tr>
      <w:tr w:rsidR="005A70C5" w:rsidRPr="001D4691" w:rsidTr="00411186">
        <w:tc>
          <w:tcPr>
            <w:tcW w:w="0" w:type="auto"/>
            <w:vMerge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Контрольная работа(рубежная)</w:t>
            </w: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5A70C5" w:rsidRPr="001D4691" w:rsidTr="00411186">
        <w:tc>
          <w:tcPr>
            <w:tcW w:w="0" w:type="auto"/>
            <w:vMerge w:val="restart"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5A70C5" w:rsidRPr="001D4691" w:rsidTr="00411186">
        <w:tc>
          <w:tcPr>
            <w:tcW w:w="0" w:type="auto"/>
            <w:vMerge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</w:tr>
      <w:tr w:rsidR="005A70C5" w:rsidRPr="001D4691" w:rsidTr="00411186">
        <w:tc>
          <w:tcPr>
            <w:tcW w:w="0" w:type="auto"/>
            <w:vMerge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</w:tr>
      <w:tr w:rsidR="005A70C5" w:rsidRPr="001D4691" w:rsidTr="00411186">
        <w:tc>
          <w:tcPr>
            <w:tcW w:w="0" w:type="auto"/>
            <w:vMerge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</w:tr>
      <w:tr w:rsidR="005A70C5" w:rsidRPr="001D4691" w:rsidTr="00411186">
        <w:tc>
          <w:tcPr>
            <w:tcW w:w="0" w:type="auto"/>
            <w:vMerge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</w:tr>
      <w:tr w:rsidR="005A70C5" w:rsidRPr="001D4691" w:rsidTr="00411186">
        <w:tc>
          <w:tcPr>
            <w:tcW w:w="0" w:type="auto"/>
            <w:vMerge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Рубежная контрольная работа</w:t>
            </w: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23</w:t>
            </w:r>
            <w:bookmarkStart w:id="0" w:name="_GoBack"/>
            <w:bookmarkEnd w:id="0"/>
            <w:r w:rsidRPr="001D469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5A70C5" w:rsidRPr="001D4691" w:rsidTr="00411186">
        <w:tc>
          <w:tcPr>
            <w:tcW w:w="0" w:type="auto"/>
            <w:vMerge w:val="restart"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</w:tr>
      <w:tr w:rsidR="005A70C5" w:rsidRPr="001D4691" w:rsidTr="00411186">
        <w:tc>
          <w:tcPr>
            <w:tcW w:w="0" w:type="auto"/>
            <w:vMerge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</w:tr>
      <w:tr w:rsidR="005A70C5" w:rsidRPr="001D4691" w:rsidTr="00411186">
        <w:tc>
          <w:tcPr>
            <w:tcW w:w="0" w:type="auto"/>
            <w:vMerge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</w:tr>
      <w:tr w:rsidR="005A70C5" w:rsidRPr="001D4691" w:rsidTr="00411186">
        <w:trPr>
          <w:trHeight w:val="331"/>
        </w:trPr>
        <w:tc>
          <w:tcPr>
            <w:tcW w:w="0" w:type="auto"/>
            <w:vMerge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Контрольная работа рубежная</w:t>
            </w: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</w:tr>
      <w:tr w:rsidR="005A70C5" w:rsidRPr="001D4691" w:rsidTr="00411186">
        <w:tc>
          <w:tcPr>
            <w:tcW w:w="0" w:type="auto"/>
            <w:vMerge w:val="restart"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 xml:space="preserve">Входной контроль </w:t>
            </w: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</w:tr>
      <w:tr w:rsidR="005A70C5" w:rsidRPr="001D4691" w:rsidTr="00411186">
        <w:tc>
          <w:tcPr>
            <w:tcW w:w="0" w:type="auto"/>
            <w:vMerge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</w:tr>
      <w:tr w:rsidR="005A70C5" w:rsidRPr="001D4691" w:rsidTr="00411186">
        <w:tc>
          <w:tcPr>
            <w:tcW w:w="0" w:type="auto"/>
            <w:vMerge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5A70C5" w:rsidRPr="001D4691" w:rsidTr="00411186">
        <w:tc>
          <w:tcPr>
            <w:tcW w:w="0" w:type="auto"/>
            <w:vMerge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Рубежная контрольная работа</w:t>
            </w: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5A70C5" w:rsidRPr="001D4691" w:rsidTr="00411186">
        <w:tc>
          <w:tcPr>
            <w:tcW w:w="0" w:type="auto"/>
            <w:vMerge w:val="restart"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5A70C5" w:rsidRPr="001D4691" w:rsidTr="00411186">
        <w:tc>
          <w:tcPr>
            <w:tcW w:w="0" w:type="auto"/>
            <w:vMerge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Рубежная контрольная работа</w:t>
            </w: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5A70C5" w:rsidRPr="001D4691" w:rsidTr="00411186">
        <w:tc>
          <w:tcPr>
            <w:tcW w:w="0" w:type="auto"/>
            <w:vMerge w:val="restart"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</w:tr>
      <w:tr w:rsidR="005A70C5" w:rsidRPr="001D4691" w:rsidTr="00411186">
        <w:tc>
          <w:tcPr>
            <w:tcW w:w="0" w:type="auto"/>
            <w:vMerge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</w:tr>
      <w:tr w:rsidR="005A70C5" w:rsidRPr="001D4691" w:rsidTr="00411186">
        <w:tc>
          <w:tcPr>
            <w:tcW w:w="0" w:type="auto"/>
            <w:vMerge w:val="restart"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5A70C5" w:rsidRPr="001D4691" w:rsidTr="00411186">
        <w:tc>
          <w:tcPr>
            <w:tcW w:w="0" w:type="auto"/>
            <w:vMerge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0" w:type="auto"/>
          </w:tcPr>
          <w:p w:rsidR="005A70C5" w:rsidRPr="001D4691" w:rsidRDefault="005A70C5" w:rsidP="0041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91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</w:tr>
    </w:tbl>
    <w:p w:rsidR="005A70C5" w:rsidRDefault="005A70C5" w:rsidP="009344D1"/>
    <w:p w:rsidR="005A70C5" w:rsidRDefault="005A70C5" w:rsidP="00907BA3">
      <w:pPr>
        <w:rPr>
          <w:rFonts w:ascii="Times New Roman" w:hAnsi="Times New Roman"/>
          <w:sz w:val="24"/>
          <w:szCs w:val="24"/>
        </w:rPr>
      </w:pPr>
    </w:p>
    <w:p w:rsidR="005A70C5" w:rsidRPr="00907BA3" w:rsidRDefault="005A70C5" w:rsidP="00907BA3">
      <w:pPr>
        <w:rPr>
          <w:rFonts w:ascii="Times New Roman" w:hAnsi="Times New Roman"/>
          <w:sz w:val="24"/>
          <w:szCs w:val="24"/>
        </w:rPr>
      </w:pPr>
      <w:r w:rsidRPr="00907BA3">
        <w:rPr>
          <w:rFonts w:ascii="Times New Roman" w:hAnsi="Times New Roman"/>
          <w:sz w:val="24"/>
          <w:szCs w:val="24"/>
        </w:rPr>
        <w:t>График проведения контрольных работ в 3 классе на 1-е полугодие</w:t>
      </w:r>
    </w:p>
    <w:p w:rsidR="005A70C5" w:rsidRPr="00907BA3" w:rsidRDefault="005A70C5" w:rsidP="00907BA3">
      <w:pPr>
        <w:spacing w:after="0"/>
        <w:rPr>
          <w:rFonts w:ascii="Times New Roman" w:hAnsi="Times New Roman"/>
          <w:b/>
          <w:sz w:val="24"/>
          <w:szCs w:val="24"/>
        </w:rPr>
      </w:pPr>
      <w:r w:rsidRPr="00907BA3">
        <w:rPr>
          <w:rFonts w:ascii="Times New Roman" w:hAnsi="Times New Roman"/>
          <w:b/>
          <w:sz w:val="24"/>
          <w:szCs w:val="24"/>
        </w:rPr>
        <w:t>Русский язык:</w:t>
      </w:r>
    </w:p>
    <w:p w:rsidR="005A70C5" w:rsidRPr="00907BA3" w:rsidRDefault="005A70C5" w:rsidP="00907BA3">
      <w:pPr>
        <w:spacing w:after="0"/>
        <w:rPr>
          <w:rFonts w:ascii="Times New Roman" w:hAnsi="Times New Roman"/>
          <w:b/>
          <w:sz w:val="24"/>
          <w:szCs w:val="24"/>
        </w:rPr>
      </w:pPr>
      <w:r w:rsidRPr="00907BA3">
        <w:rPr>
          <w:rFonts w:ascii="Times New Roman" w:hAnsi="Times New Roman"/>
          <w:sz w:val="24"/>
          <w:szCs w:val="24"/>
        </w:rPr>
        <w:t>17.09  Входной контрольный диктант;</w:t>
      </w:r>
    </w:p>
    <w:p w:rsidR="005A70C5" w:rsidRPr="00907BA3" w:rsidRDefault="005A70C5" w:rsidP="00907BA3">
      <w:pPr>
        <w:spacing w:after="0"/>
        <w:rPr>
          <w:rFonts w:ascii="Times New Roman" w:hAnsi="Times New Roman"/>
          <w:b/>
          <w:sz w:val="24"/>
          <w:szCs w:val="24"/>
        </w:rPr>
      </w:pPr>
      <w:r w:rsidRPr="00907BA3">
        <w:rPr>
          <w:rFonts w:ascii="Times New Roman" w:hAnsi="Times New Roman"/>
          <w:sz w:val="24"/>
          <w:szCs w:val="24"/>
        </w:rPr>
        <w:t>15.10  Контрольный диктант за 1 четверть по теме «Слово в языке и речи»;</w:t>
      </w:r>
    </w:p>
    <w:p w:rsidR="005A70C5" w:rsidRPr="00907BA3" w:rsidRDefault="005A70C5" w:rsidP="00907BA3">
      <w:pPr>
        <w:spacing w:after="0"/>
        <w:rPr>
          <w:rFonts w:ascii="Times New Roman" w:hAnsi="Times New Roman"/>
          <w:sz w:val="24"/>
          <w:szCs w:val="24"/>
        </w:rPr>
      </w:pPr>
      <w:r w:rsidRPr="00907BA3">
        <w:rPr>
          <w:rFonts w:ascii="Times New Roman" w:hAnsi="Times New Roman"/>
          <w:sz w:val="24"/>
          <w:szCs w:val="24"/>
        </w:rPr>
        <w:t>21.10 Контрольный словарный диктант;</w:t>
      </w:r>
    </w:p>
    <w:p w:rsidR="005A70C5" w:rsidRPr="00907BA3" w:rsidRDefault="005A70C5" w:rsidP="00907BA3">
      <w:pPr>
        <w:spacing w:after="0"/>
        <w:rPr>
          <w:rFonts w:ascii="Times New Roman" w:hAnsi="Times New Roman"/>
          <w:sz w:val="24"/>
          <w:szCs w:val="24"/>
        </w:rPr>
      </w:pPr>
      <w:r w:rsidRPr="00907BA3">
        <w:rPr>
          <w:rFonts w:ascii="Times New Roman" w:hAnsi="Times New Roman"/>
          <w:sz w:val="24"/>
          <w:szCs w:val="24"/>
        </w:rPr>
        <w:t>12.11 Контрольный диктант по теме «Состав слова»;</w:t>
      </w:r>
    </w:p>
    <w:p w:rsidR="005A70C5" w:rsidRPr="00907BA3" w:rsidRDefault="005A70C5" w:rsidP="00907BA3">
      <w:pPr>
        <w:spacing w:after="0"/>
        <w:rPr>
          <w:rFonts w:ascii="Times New Roman" w:hAnsi="Times New Roman"/>
          <w:sz w:val="24"/>
          <w:szCs w:val="24"/>
        </w:rPr>
      </w:pPr>
      <w:r w:rsidRPr="00907BA3">
        <w:rPr>
          <w:rFonts w:ascii="Times New Roman" w:hAnsi="Times New Roman"/>
          <w:sz w:val="24"/>
          <w:szCs w:val="24"/>
        </w:rPr>
        <w:t>07.12 Контрольный диктант по теме «Правописание корней слов»</w:t>
      </w:r>
    </w:p>
    <w:p w:rsidR="005A70C5" w:rsidRPr="00907BA3" w:rsidRDefault="005A70C5" w:rsidP="00907BA3">
      <w:pPr>
        <w:spacing w:after="0"/>
        <w:rPr>
          <w:rFonts w:ascii="Times New Roman" w:hAnsi="Times New Roman"/>
          <w:sz w:val="24"/>
          <w:szCs w:val="24"/>
        </w:rPr>
      </w:pPr>
      <w:r w:rsidRPr="00907BA3">
        <w:rPr>
          <w:rFonts w:ascii="Times New Roman" w:hAnsi="Times New Roman"/>
          <w:sz w:val="24"/>
          <w:szCs w:val="24"/>
        </w:rPr>
        <w:t xml:space="preserve">15 12 Контрольный словарный диктант; </w:t>
      </w:r>
    </w:p>
    <w:p w:rsidR="005A70C5" w:rsidRPr="00907BA3" w:rsidRDefault="005A70C5" w:rsidP="00907BA3">
      <w:pPr>
        <w:spacing w:after="0"/>
        <w:rPr>
          <w:rFonts w:ascii="Times New Roman" w:hAnsi="Times New Roman"/>
          <w:sz w:val="24"/>
          <w:szCs w:val="24"/>
        </w:rPr>
      </w:pPr>
      <w:r w:rsidRPr="00907BA3">
        <w:rPr>
          <w:rFonts w:ascii="Times New Roman" w:hAnsi="Times New Roman"/>
          <w:sz w:val="24"/>
          <w:szCs w:val="24"/>
        </w:rPr>
        <w:t>20 12 Контрольный диктант по теме «Правописание частей слова» (промежуточный контроль)</w:t>
      </w:r>
    </w:p>
    <w:p w:rsidR="005A70C5" w:rsidRPr="00907BA3" w:rsidRDefault="005A70C5" w:rsidP="00907BA3">
      <w:pPr>
        <w:spacing w:after="0"/>
        <w:rPr>
          <w:rFonts w:ascii="Times New Roman" w:hAnsi="Times New Roman"/>
          <w:b/>
          <w:sz w:val="24"/>
          <w:szCs w:val="24"/>
        </w:rPr>
      </w:pPr>
      <w:r w:rsidRPr="00907BA3">
        <w:rPr>
          <w:rFonts w:ascii="Times New Roman" w:hAnsi="Times New Roman"/>
          <w:b/>
          <w:sz w:val="24"/>
          <w:szCs w:val="24"/>
        </w:rPr>
        <w:t>Математика:</w:t>
      </w:r>
    </w:p>
    <w:p w:rsidR="005A70C5" w:rsidRPr="00907BA3" w:rsidRDefault="005A70C5" w:rsidP="00907BA3">
      <w:pPr>
        <w:spacing w:after="0"/>
        <w:rPr>
          <w:rFonts w:ascii="Times New Roman" w:hAnsi="Times New Roman"/>
          <w:sz w:val="24"/>
          <w:szCs w:val="24"/>
        </w:rPr>
      </w:pPr>
      <w:r w:rsidRPr="00907BA3">
        <w:rPr>
          <w:rFonts w:ascii="Times New Roman" w:hAnsi="Times New Roman"/>
          <w:sz w:val="24"/>
          <w:szCs w:val="24"/>
        </w:rPr>
        <w:t>10.09 Входная контрольная работа по теме «Повторение: сложение и вычитание»;</w:t>
      </w:r>
    </w:p>
    <w:p w:rsidR="005A70C5" w:rsidRPr="00907BA3" w:rsidRDefault="005A70C5" w:rsidP="00907BA3">
      <w:pPr>
        <w:spacing w:after="0"/>
        <w:rPr>
          <w:rFonts w:ascii="Times New Roman" w:hAnsi="Times New Roman"/>
          <w:sz w:val="24"/>
          <w:szCs w:val="24"/>
        </w:rPr>
      </w:pPr>
      <w:r w:rsidRPr="00907BA3">
        <w:rPr>
          <w:rFonts w:ascii="Times New Roman" w:hAnsi="Times New Roman"/>
          <w:sz w:val="24"/>
          <w:szCs w:val="24"/>
        </w:rPr>
        <w:t>01.10 Контрольная работа по теме «Умножение и деление на 2 и 3»;</w:t>
      </w:r>
    </w:p>
    <w:p w:rsidR="005A70C5" w:rsidRPr="00907BA3" w:rsidRDefault="005A70C5" w:rsidP="00907BA3">
      <w:pPr>
        <w:spacing w:after="0"/>
        <w:rPr>
          <w:rFonts w:ascii="Times New Roman" w:hAnsi="Times New Roman"/>
          <w:sz w:val="24"/>
          <w:szCs w:val="24"/>
        </w:rPr>
      </w:pPr>
      <w:r w:rsidRPr="00907BA3">
        <w:rPr>
          <w:rFonts w:ascii="Times New Roman" w:hAnsi="Times New Roman"/>
          <w:sz w:val="24"/>
          <w:szCs w:val="24"/>
        </w:rPr>
        <w:t>22.10 Контрольная работа за 1 четверть по теме «Табличное умножение и деление»;</w:t>
      </w:r>
    </w:p>
    <w:p w:rsidR="005A70C5" w:rsidRPr="00907BA3" w:rsidRDefault="005A70C5" w:rsidP="00907BA3">
      <w:pPr>
        <w:spacing w:after="0"/>
        <w:rPr>
          <w:rFonts w:ascii="Times New Roman" w:hAnsi="Times New Roman"/>
          <w:sz w:val="24"/>
          <w:szCs w:val="24"/>
        </w:rPr>
      </w:pPr>
      <w:r w:rsidRPr="00907BA3">
        <w:rPr>
          <w:rFonts w:ascii="Times New Roman" w:hAnsi="Times New Roman"/>
          <w:sz w:val="24"/>
          <w:szCs w:val="24"/>
        </w:rPr>
        <w:t>21.12 Контрольная работа за 1 полугодие (рубежная)</w:t>
      </w:r>
    </w:p>
    <w:p w:rsidR="005A70C5" w:rsidRPr="00907BA3" w:rsidRDefault="005A70C5" w:rsidP="00907BA3">
      <w:pPr>
        <w:spacing w:after="0"/>
        <w:rPr>
          <w:rFonts w:ascii="Times New Roman" w:hAnsi="Times New Roman"/>
          <w:b/>
          <w:sz w:val="24"/>
          <w:szCs w:val="24"/>
        </w:rPr>
      </w:pPr>
      <w:r w:rsidRPr="00907BA3">
        <w:rPr>
          <w:rFonts w:ascii="Times New Roman" w:hAnsi="Times New Roman"/>
          <w:b/>
          <w:sz w:val="24"/>
          <w:szCs w:val="24"/>
        </w:rPr>
        <w:t xml:space="preserve">Литературное чтение: </w:t>
      </w:r>
    </w:p>
    <w:p w:rsidR="005A70C5" w:rsidRPr="00907BA3" w:rsidRDefault="005A70C5" w:rsidP="00907BA3">
      <w:pPr>
        <w:spacing w:after="0"/>
        <w:rPr>
          <w:rFonts w:ascii="Times New Roman" w:hAnsi="Times New Roman"/>
          <w:sz w:val="24"/>
          <w:szCs w:val="24"/>
        </w:rPr>
      </w:pPr>
      <w:r w:rsidRPr="00907BA3">
        <w:rPr>
          <w:rFonts w:ascii="Times New Roman" w:hAnsi="Times New Roman"/>
          <w:sz w:val="24"/>
          <w:szCs w:val="24"/>
        </w:rPr>
        <w:t>06.09 Входная контрольная работа</w:t>
      </w:r>
    </w:p>
    <w:p w:rsidR="005A70C5" w:rsidRPr="00907BA3" w:rsidRDefault="005A70C5" w:rsidP="00907BA3">
      <w:pPr>
        <w:spacing w:after="0"/>
        <w:rPr>
          <w:rFonts w:ascii="Times New Roman" w:hAnsi="Times New Roman"/>
          <w:sz w:val="24"/>
          <w:szCs w:val="24"/>
        </w:rPr>
      </w:pPr>
      <w:r w:rsidRPr="00907BA3">
        <w:rPr>
          <w:rFonts w:ascii="Times New Roman" w:hAnsi="Times New Roman"/>
          <w:sz w:val="24"/>
          <w:szCs w:val="24"/>
        </w:rPr>
        <w:t>16.12 Рубежная контрольная работа</w:t>
      </w:r>
    </w:p>
    <w:p w:rsidR="005A70C5" w:rsidRPr="00907BA3" w:rsidRDefault="005A70C5" w:rsidP="00907BA3">
      <w:pPr>
        <w:spacing w:after="0"/>
        <w:rPr>
          <w:rFonts w:ascii="Times New Roman" w:hAnsi="Times New Roman"/>
          <w:b/>
          <w:sz w:val="24"/>
          <w:szCs w:val="24"/>
        </w:rPr>
      </w:pPr>
      <w:r w:rsidRPr="00907BA3">
        <w:rPr>
          <w:rFonts w:ascii="Times New Roman" w:hAnsi="Times New Roman"/>
          <w:b/>
          <w:sz w:val="24"/>
          <w:szCs w:val="24"/>
        </w:rPr>
        <w:t>Окружающий мир:</w:t>
      </w:r>
    </w:p>
    <w:p w:rsidR="005A70C5" w:rsidRPr="00907BA3" w:rsidRDefault="005A70C5" w:rsidP="00907BA3">
      <w:pPr>
        <w:spacing w:after="0"/>
        <w:rPr>
          <w:rFonts w:ascii="Times New Roman" w:hAnsi="Times New Roman"/>
          <w:sz w:val="24"/>
          <w:szCs w:val="24"/>
        </w:rPr>
      </w:pPr>
      <w:r w:rsidRPr="00907BA3">
        <w:rPr>
          <w:rFonts w:ascii="Times New Roman" w:hAnsi="Times New Roman"/>
          <w:sz w:val="24"/>
          <w:szCs w:val="24"/>
        </w:rPr>
        <w:t>16.09 Входная контрольная работа</w:t>
      </w:r>
    </w:p>
    <w:p w:rsidR="005A70C5" w:rsidRPr="00907BA3" w:rsidRDefault="005A70C5" w:rsidP="00907BA3">
      <w:pPr>
        <w:spacing w:after="0"/>
        <w:rPr>
          <w:rFonts w:ascii="Times New Roman" w:hAnsi="Times New Roman"/>
          <w:sz w:val="24"/>
          <w:szCs w:val="24"/>
        </w:rPr>
      </w:pPr>
      <w:r w:rsidRPr="00907BA3">
        <w:rPr>
          <w:rFonts w:ascii="Times New Roman" w:hAnsi="Times New Roman"/>
          <w:sz w:val="24"/>
          <w:szCs w:val="24"/>
        </w:rPr>
        <w:t>13.12 Рубежная контрольная работа</w:t>
      </w:r>
    </w:p>
    <w:p w:rsidR="005A70C5" w:rsidRPr="00907BA3" w:rsidRDefault="005A70C5" w:rsidP="00907BA3">
      <w:pPr>
        <w:spacing w:after="0"/>
        <w:rPr>
          <w:rFonts w:ascii="Times New Roman" w:hAnsi="Times New Roman"/>
          <w:b/>
          <w:sz w:val="24"/>
          <w:szCs w:val="24"/>
        </w:rPr>
      </w:pPr>
      <w:r w:rsidRPr="00907BA3">
        <w:rPr>
          <w:rFonts w:ascii="Times New Roman" w:hAnsi="Times New Roman"/>
          <w:b/>
          <w:sz w:val="24"/>
          <w:szCs w:val="24"/>
        </w:rPr>
        <w:t>Изобразительное искусство:</w:t>
      </w:r>
    </w:p>
    <w:p w:rsidR="005A70C5" w:rsidRPr="00907BA3" w:rsidRDefault="005A70C5" w:rsidP="00907BA3">
      <w:pPr>
        <w:spacing w:after="0"/>
        <w:rPr>
          <w:rFonts w:ascii="Times New Roman" w:hAnsi="Times New Roman"/>
          <w:sz w:val="24"/>
          <w:szCs w:val="24"/>
        </w:rPr>
      </w:pPr>
      <w:r w:rsidRPr="00907BA3">
        <w:rPr>
          <w:rFonts w:ascii="Times New Roman" w:hAnsi="Times New Roman"/>
          <w:sz w:val="24"/>
          <w:szCs w:val="24"/>
        </w:rPr>
        <w:t>08.09 Входная контрольная работа</w:t>
      </w:r>
    </w:p>
    <w:p w:rsidR="005A70C5" w:rsidRPr="00907BA3" w:rsidRDefault="005A70C5" w:rsidP="00907BA3">
      <w:pPr>
        <w:spacing w:after="0"/>
        <w:rPr>
          <w:rFonts w:ascii="Times New Roman" w:hAnsi="Times New Roman"/>
          <w:sz w:val="24"/>
          <w:szCs w:val="24"/>
        </w:rPr>
      </w:pPr>
      <w:r w:rsidRPr="00907BA3">
        <w:rPr>
          <w:rFonts w:ascii="Times New Roman" w:hAnsi="Times New Roman"/>
          <w:sz w:val="24"/>
          <w:szCs w:val="24"/>
        </w:rPr>
        <w:t>15.12 Промежуточная контрольная работа</w:t>
      </w:r>
    </w:p>
    <w:p w:rsidR="005A70C5" w:rsidRPr="00907BA3" w:rsidRDefault="005A70C5" w:rsidP="00907BA3">
      <w:pPr>
        <w:spacing w:after="0"/>
        <w:rPr>
          <w:rFonts w:ascii="Times New Roman" w:hAnsi="Times New Roman"/>
          <w:b/>
          <w:sz w:val="24"/>
          <w:szCs w:val="24"/>
        </w:rPr>
      </w:pPr>
      <w:r w:rsidRPr="00907BA3">
        <w:rPr>
          <w:rFonts w:ascii="Times New Roman" w:hAnsi="Times New Roman"/>
          <w:b/>
          <w:sz w:val="24"/>
          <w:szCs w:val="24"/>
        </w:rPr>
        <w:t xml:space="preserve">Музыка: </w:t>
      </w:r>
    </w:p>
    <w:p w:rsidR="005A70C5" w:rsidRPr="00907BA3" w:rsidRDefault="005A70C5" w:rsidP="00907BA3">
      <w:pPr>
        <w:spacing w:after="0"/>
        <w:rPr>
          <w:rFonts w:ascii="Times New Roman" w:hAnsi="Times New Roman"/>
          <w:sz w:val="24"/>
          <w:szCs w:val="24"/>
        </w:rPr>
      </w:pPr>
      <w:r w:rsidRPr="00907BA3">
        <w:rPr>
          <w:rFonts w:ascii="Times New Roman" w:hAnsi="Times New Roman"/>
          <w:sz w:val="24"/>
          <w:szCs w:val="24"/>
        </w:rPr>
        <w:t>14.09 Входная контрольная работа</w:t>
      </w:r>
    </w:p>
    <w:p w:rsidR="005A70C5" w:rsidRPr="00907BA3" w:rsidRDefault="005A70C5" w:rsidP="00907BA3">
      <w:pPr>
        <w:spacing w:after="0"/>
        <w:rPr>
          <w:rFonts w:ascii="Times New Roman" w:hAnsi="Times New Roman"/>
          <w:sz w:val="24"/>
          <w:szCs w:val="24"/>
        </w:rPr>
      </w:pPr>
      <w:r w:rsidRPr="00907BA3">
        <w:rPr>
          <w:rFonts w:ascii="Times New Roman" w:hAnsi="Times New Roman"/>
          <w:sz w:val="24"/>
          <w:szCs w:val="24"/>
        </w:rPr>
        <w:t>07 12 Промежуточный контроль</w:t>
      </w:r>
    </w:p>
    <w:p w:rsidR="005A70C5" w:rsidRPr="00907BA3" w:rsidRDefault="005A70C5" w:rsidP="00907BA3">
      <w:pPr>
        <w:spacing w:after="0"/>
        <w:rPr>
          <w:rFonts w:ascii="Times New Roman" w:hAnsi="Times New Roman"/>
          <w:b/>
          <w:sz w:val="24"/>
          <w:szCs w:val="24"/>
        </w:rPr>
      </w:pPr>
      <w:r w:rsidRPr="00907BA3">
        <w:rPr>
          <w:rFonts w:ascii="Times New Roman" w:hAnsi="Times New Roman"/>
          <w:b/>
          <w:sz w:val="24"/>
          <w:szCs w:val="24"/>
        </w:rPr>
        <w:t>Технология:</w:t>
      </w:r>
    </w:p>
    <w:p w:rsidR="005A70C5" w:rsidRPr="00907BA3" w:rsidRDefault="005A70C5" w:rsidP="00907BA3">
      <w:pPr>
        <w:spacing w:after="0"/>
        <w:rPr>
          <w:rFonts w:ascii="Times New Roman" w:hAnsi="Times New Roman"/>
          <w:sz w:val="24"/>
          <w:szCs w:val="24"/>
        </w:rPr>
      </w:pPr>
      <w:r w:rsidRPr="00907BA3">
        <w:rPr>
          <w:rFonts w:ascii="Times New Roman" w:hAnsi="Times New Roman"/>
          <w:sz w:val="24"/>
          <w:szCs w:val="24"/>
        </w:rPr>
        <w:t>10.09 Входная контрольная работа</w:t>
      </w:r>
    </w:p>
    <w:p w:rsidR="005A70C5" w:rsidRPr="00907BA3" w:rsidRDefault="005A70C5" w:rsidP="00907BA3">
      <w:pPr>
        <w:spacing w:after="0"/>
        <w:rPr>
          <w:rFonts w:ascii="Times New Roman" w:hAnsi="Times New Roman"/>
          <w:sz w:val="24"/>
          <w:szCs w:val="24"/>
        </w:rPr>
      </w:pPr>
      <w:r w:rsidRPr="00907BA3">
        <w:rPr>
          <w:rFonts w:ascii="Times New Roman" w:hAnsi="Times New Roman"/>
          <w:sz w:val="24"/>
          <w:szCs w:val="24"/>
        </w:rPr>
        <w:t>10.12 Промежуточный контроль</w:t>
      </w:r>
    </w:p>
    <w:p w:rsidR="005A70C5" w:rsidRPr="002E1D6B" w:rsidRDefault="005A70C5" w:rsidP="00907BA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A70C5" w:rsidRPr="009344D1" w:rsidRDefault="005A70C5" w:rsidP="009344D1"/>
    <w:sectPr w:rsidR="005A70C5" w:rsidRPr="009344D1" w:rsidSect="00295EEA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094"/>
    <w:rsid w:val="00055A11"/>
    <w:rsid w:val="000674E0"/>
    <w:rsid w:val="00070560"/>
    <w:rsid w:val="000C7F88"/>
    <w:rsid w:val="000D2415"/>
    <w:rsid w:val="000E0C9A"/>
    <w:rsid w:val="0015198B"/>
    <w:rsid w:val="001914BF"/>
    <w:rsid w:val="001A0CAF"/>
    <w:rsid w:val="001D364B"/>
    <w:rsid w:val="001D4691"/>
    <w:rsid w:val="002003D3"/>
    <w:rsid w:val="00222E43"/>
    <w:rsid w:val="00244F77"/>
    <w:rsid w:val="00253886"/>
    <w:rsid w:val="00295EEA"/>
    <w:rsid w:val="002A5E18"/>
    <w:rsid w:val="002D16A2"/>
    <w:rsid w:val="002E1D6B"/>
    <w:rsid w:val="002F6621"/>
    <w:rsid w:val="0033655F"/>
    <w:rsid w:val="00403D3B"/>
    <w:rsid w:val="0040609E"/>
    <w:rsid w:val="00411186"/>
    <w:rsid w:val="0041259A"/>
    <w:rsid w:val="004C0F97"/>
    <w:rsid w:val="004E654F"/>
    <w:rsid w:val="00574289"/>
    <w:rsid w:val="00581337"/>
    <w:rsid w:val="00581CB9"/>
    <w:rsid w:val="005911B0"/>
    <w:rsid w:val="005A70C5"/>
    <w:rsid w:val="005B5502"/>
    <w:rsid w:val="005C770B"/>
    <w:rsid w:val="005F2348"/>
    <w:rsid w:val="00626C07"/>
    <w:rsid w:val="0063533B"/>
    <w:rsid w:val="00683A2A"/>
    <w:rsid w:val="006D4312"/>
    <w:rsid w:val="00776DE1"/>
    <w:rsid w:val="00783808"/>
    <w:rsid w:val="00797BFB"/>
    <w:rsid w:val="007E664D"/>
    <w:rsid w:val="00841575"/>
    <w:rsid w:val="008C0018"/>
    <w:rsid w:val="008C2DCC"/>
    <w:rsid w:val="00907BA3"/>
    <w:rsid w:val="009344D1"/>
    <w:rsid w:val="0094265C"/>
    <w:rsid w:val="00975D7A"/>
    <w:rsid w:val="009810DC"/>
    <w:rsid w:val="00981FEC"/>
    <w:rsid w:val="009B7A2F"/>
    <w:rsid w:val="009F2E2D"/>
    <w:rsid w:val="00A071E4"/>
    <w:rsid w:val="00A82D0F"/>
    <w:rsid w:val="00A84934"/>
    <w:rsid w:val="00A95A12"/>
    <w:rsid w:val="00AD1C8F"/>
    <w:rsid w:val="00BA5E39"/>
    <w:rsid w:val="00BC76E4"/>
    <w:rsid w:val="00C04CC5"/>
    <w:rsid w:val="00C13202"/>
    <w:rsid w:val="00C21C03"/>
    <w:rsid w:val="00C508E2"/>
    <w:rsid w:val="00C777E7"/>
    <w:rsid w:val="00CA265C"/>
    <w:rsid w:val="00CA6482"/>
    <w:rsid w:val="00CC0487"/>
    <w:rsid w:val="00D33C33"/>
    <w:rsid w:val="00D33F06"/>
    <w:rsid w:val="00D40659"/>
    <w:rsid w:val="00D50631"/>
    <w:rsid w:val="00D76770"/>
    <w:rsid w:val="00D94D6A"/>
    <w:rsid w:val="00E11094"/>
    <w:rsid w:val="00E543BE"/>
    <w:rsid w:val="00E91CAA"/>
    <w:rsid w:val="00EB7EC1"/>
    <w:rsid w:val="00EE4ABD"/>
    <w:rsid w:val="00EF0CA0"/>
    <w:rsid w:val="00F069B9"/>
    <w:rsid w:val="00F20E07"/>
    <w:rsid w:val="00F46D02"/>
    <w:rsid w:val="00F75F6A"/>
    <w:rsid w:val="00FD2BFD"/>
    <w:rsid w:val="00FD4A85"/>
    <w:rsid w:val="00F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C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109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11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16</Pages>
  <Words>2343</Words>
  <Characters>13357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44</cp:revision>
  <dcterms:created xsi:type="dcterms:W3CDTF">2021-09-14T03:34:00Z</dcterms:created>
  <dcterms:modified xsi:type="dcterms:W3CDTF">2021-09-16T13:26:00Z</dcterms:modified>
</cp:coreProperties>
</file>