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05" w:rsidRDefault="00511505" w:rsidP="00A42743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Style w:val="a"/>
          <w:rFonts w:ascii="Times New Roman" w:hAnsi="Times New Roman" w:cs="Times New Roman"/>
          <w:bCs/>
          <w:sz w:val="20"/>
          <w:szCs w:val="20"/>
        </w:rPr>
      </w:pPr>
      <w:bookmarkStart w:id="0" w:name="_GoBack"/>
      <w:r w:rsidRPr="00C0017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80pt;height:710.25pt;rotation:90;visibility:visible">
            <v:imagedata r:id="rId5" o:title=""/>
          </v:shape>
        </w:pict>
      </w:r>
      <w:bookmarkEnd w:id="0"/>
    </w:p>
    <w:p w:rsidR="00511505" w:rsidRPr="00377EDE" w:rsidRDefault="00511505" w:rsidP="00F10CE0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377EDE">
        <w:rPr>
          <w:rStyle w:val="a"/>
          <w:rFonts w:ascii="Times New Roman" w:hAnsi="Times New Roman" w:cs="Times New Roman"/>
          <w:bCs/>
          <w:sz w:val="20"/>
          <w:szCs w:val="20"/>
        </w:rPr>
        <w:t>Часть 1. Сведения об оказываемых муниципальных услугах</w:t>
      </w:r>
    </w:p>
    <w:p w:rsidR="00511505" w:rsidRPr="00E042E6" w:rsidRDefault="00511505" w:rsidP="00E042E6">
      <w:pPr>
        <w:pStyle w:val="aff5"/>
        <w:jc w:val="center"/>
        <w:rPr>
          <w:rFonts w:ascii="Times New Roman" w:hAnsi="Times New Roman" w:cs="Times New Roman"/>
          <w:sz w:val="20"/>
          <w:szCs w:val="20"/>
        </w:rPr>
      </w:pPr>
      <w:r w:rsidRPr="00E042E6">
        <w:rPr>
          <w:rFonts w:ascii="Times New Roman" w:hAnsi="Times New Roman" w:cs="Times New Roman"/>
          <w:sz w:val="20"/>
          <w:szCs w:val="20"/>
        </w:rPr>
        <w:t>Раздел _</w:t>
      </w:r>
      <w:r w:rsidRPr="00E042E6">
        <w:rPr>
          <w:rFonts w:ascii="Times New Roman" w:hAnsi="Times New Roman" w:cs="Times New Roman"/>
          <w:sz w:val="20"/>
          <w:szCs w:val="20"/>
          <w:u w:val="single"/>
        </w:rPr>
        <w:t>1</w:t>
      </w:r>
      <w:r w:rsidRPr="00E042E6">
        <w:rPr>
          <w:rFonts w:ascii="Times New Roman" w:hAnsi="Times New Roman" w:cs="Times New Roman"/>
          <w:sz w:val="20"/>
          <w:szCs w:val="20"/>
        </w:rPr>
        <w:t xml:space="preserve">_ </w:t>
      </w:r>
    </w:p>
    <w:p w:rsidR="00511505" w:rsidRPr="00E042E6" w:rsidRDefault="00511505" w:rsidP="00E042E6">
      <w:pPr>
        <w:rPr>
          <w:rFonts w:ascii="Times New Roman" w:hAnsi="Times New Roman" w:cs="Times New Roman"/>
          <w:sz w:val="20"/>
          <w:szCs w:val="20"/>
        </w:rPr>
      </w:pPr>
    </w:p>
    <w:p w:rsidR="00511505" w:rsidRPr="00E042E6" w:rsidRDefault="00511505" w:rsidP="00E042E6">
      <w:pPr>
        <w:pStyle w:val="aff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20" w:type="dxa"/>
        <w:tblLook w:val="00A0"/>
      </w:tblPr>
      <w:tblGrid>
        <w:gridCol w:w="9027"/>
        <w:gridCol w:w="5277"/>
      </w:tblGrid>
      <w:tr w:rsidR="00511505" w:rsidRPr="00BE4B05" w:rsidTr="00BE4B05">
        <w:tc>
          <w:tcPr>
            <w:tcW w:w="9027" w:type="dxa"/>
          </w:tcPr>
          <w:p w:rsidR="00511505" w:rsidRPr="00BE4B05" w:rsidRDefault="00511505" w:rsidP="00BE4B05">
            <w:pPr>
              <w:pStyle w:val="aff5"/>
              <w:numPr>
                <w:ilvl w:val="0"/>
                <w:numId w:val="6"/>
              </w:numPr>
              <w:ind w:left="698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услуги </w:t>
            </w:r>
          </w:p>
          <w:p w:rsidR="00511505" w:rsidRPr="00BE4B05" w:rsidRDefault="00511505" w:rsidP="00BE4B05">
            <w:pPr>
              <w:pStyle w:val="aff5"/>
              <w:ind w:left="8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5277" w:type="dxa"/>
          </w:tcPr>
          <w:p w:rsidR="00511505" w:rsidRPr="00BE4B05" w:rsidRDefault="00511505" w:rsidP="00BE4B05">
            <w:pPr>
              <w:pStyle w:val="af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(отраслевому) перечню</w:t>
            </w:r>
          </w:p>
          <w:p w:rsidR="00511505" w:rsidRPr="00BE4B05" w:rsidRDefault="00511505" w:rsidP="00BE4B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BE4B05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50.Д45.0</w:t>
            </w: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511505" w:rsidRPr="00BE4B05" w:rsidRDefault="00511505" w:rsidP="00E0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505" w:rsidRPr="00BE4B05" w:rsidTr="00BE4B05">
        <w:tc>
          <w:tcPr>
            <w:tcW w:w="9027" w:type="dxa"/>
          </w:tcPr>
          <w:p w:rsidR="00511505" w:rsidRPr="00BE4B05" w:rsidRDefault="00511505" w:rsidP="00BE4B05">
            <w:pPr>
              <w:pStyle w:val="aff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Категории потребителей муниципальной услуги</w:t>
            </w:r>
          </w:p>
          <w:p w:rsidR="00511505" w:rsidRPr="00BE4B05" w:rsidRDefault="00511505" w:rsidP="00BE4B05">
            <w:pPr>
              <w:ind w:left="69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BE4B0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физические лица </w:t>
            </w: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</w:tc>
        <w:tc>
          <w:tcPr>
            <w:tcW w:w="5277" w:type="dxa"/>
          </w:tcPr>
          <w:p w:rsidR="00511505" w:rsidRPr="00BE4B05" w:rsidRDefault="00511505" w:rsidP="00BE4B05">
            <w:pPr>
              <w:pStyle w:val="af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505" w:rsidRPr="00BE4B05" w:rsidTr="00BE4B05">
        <w:tc>
          <w:tcPr>
            <w:tcW w:w="14304" w:type="dxa"/>
            <w:gridSpan w:val="2"/>
          </w:tcPr>
          <w:p w:rsidR="00511505" w:rsidRPr="00BE4B05" w:rsidRDefault="00511505" w:rsidP="00BE4B05">
            <w:pPr>
              <w:pStyle w:val="aff5"/>
              <w:ind w:left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505" w:rsidRPr="00BE4B05" w:rsidRDefault="00511505" w:rsidP="00BE4B05">
            <w:pPr>
              <w:pStyle w:val="aff5"/>
              <w:numPr>
                <w:ilvl w:val="0"/>
                <w:numId w:val="6"/>
              </w:numPr>
              <w:ind w:left="41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511505" w:rsidRPr="00E042E6" w:rsidRDefault="00511505" w:rsidP="00E042E6">
      <w:pPr>
        <w:pStyle w:val="aff5"/>
        <w:jc w:val="both"/>
        <w:rPr>
          <w:rFonts w:ascii="Times New Roman" w:hAnsi="Times New Roman" w:cs="Times New Roman"/>
          <w:sz w:val="20"/>
          <w:szCs w:val="20"/>
        </w:rPr>
      </w:pPr>
    </w:p>
    <w:p w:rsidR="00511505" w:rsidRPr="00E042E6" w:rsidRDefault="00511505" w:rsidP="00E042E6">
      <w:pPr>
        <w:pStyle w:val="aff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42E6">
        <w:rPr>
          <w:rFonts w:ascii="Times New Roman" w:hAnsi="Times New Roman" w:cs="Times New Roman"/>
          <w:sz w:val="20"/>
          <w:szCs w:val="20"/>
        </w:rPr>
        <w:t xml:space="preserve">3.1. Показатели, характеризующие </w:t>
      </w:r>
      <w:r w:rsidRPr="00E042E6">
        <w:rPr>
          <w:rFonts w:ascii="Times New Roman" w:hAnsi="Times New Roman" w:cs="Times New Roman"/>
          <w:b/>
          <w:sz w:val="20"/>
          <w:szCs w:val="20"/>
        </w:rPr>
        <w:t>качество</w:t>
      </w:r>
      <w:r w:rsidRPr="00E042E6">
        <w:rPr>
          <w:rFonts w:ascii="Times New Roman" w:hAnsi="Times New Roman" w:cs="Times New Roman"/>
          <w:sz w:val="20"/>
          <w:szCs w:val="20"/>
        </w:rPr>
        <w:t xml:space="preserve"> муниципальной услуги:</w:t>
      </w:r>
    </w:p>
    <w:p w:rsidR="00511505" w:rsidRPr="00E042E6" w:rsidRDefault="00511505" w:rsidP="00E042E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275"/>
        <w:gridCol w:w="1418"/>
        <w:gridCol w:w="1276"/>
        <w:gridCol w:w="1380"/>
        <w:gridCol w:w="896"/>
        <w:gridCol w:w="4282"/>
        <w:gridCol w:w="738"/>
        <w:gridCol w:w="659"/>
        <w:gridCol w:w="691"/>
        <w:gridCol w:w="851"/>
        <w:gridCol w:w="709"/>
      </w:tblGrid>
      <w:tr w:rsidR="00511505" w:rsidRPr="00BE4B05" w:rsidTr="00E042E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511505" w:rsidRPr="00BE4B05" w:rsidTr="00E042E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6" w:history="1">
              <w:r w:rsidRPr="00BE4B05">
                <w:rPr>
                  <w:rStyle w:val="a0"/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225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1505" w:rsidRPr="00BE4B05" w:rsidTr="00E042E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511505" w:rsidRPr="00BE4B05" w:rsidTr="00E042E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511505" w:rsidRPr="00BE4B05" w:rsidTr="00E042E6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801011О.99.0.БВ24ВТ21000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Группа сокращенного дня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BE4B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BE4B0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511505" w:rsidRPr="00BE4B05" w:rsidTr="00E042E6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shd w:val="clear" w:color="auto" w:fill="FFFFFF"/>
              <w:spacing w:line="274" w:lineRule="exact"/>
              <w:ind w:right="87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511505" w:rsidRPr="00BE4B05" w:rsidTr="00E042E6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shd w:val="clear" w:color="auto" w:fill="FFFFFF"/>
              <w:spacing w:line="274" w:lineRule="exact"/>
              <w:ind w:right="59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BE4B0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</w:tr>
      <w:tr w:rsidR="00511505" w:rsidRPr="00BE4B05" w:rsidTr="00E042E6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shd w:val="clear" w:color="auto" w:fill="FFFFFF"/>
              <w:spacing w:line="274" w:lineRule="exact"/>
              <w:ind w:right="15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4. Посещаемость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65%</w:t>
            </w:r>
          </w:p>
        </w:tc>
      </w:tr>
      <w:tr w:rsidR="00511505" w:rsidRPr="00BE4B05" w:rsidTr="00E042E6">
        <w:trPr>
          <w:trHeight w:val="1127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801011О.99.0.БВ24ВУ41000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Группа сокращенного дня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BE4B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BE4B0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511505" w:rsidRPr="00BE4B05" w:rsidTr="00E042E6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shd w:val="clear" w:color="auto" w:fill="FFFFFF"/>
              <w:spacing w:line="274" w:lineRule="exact"/>
              <w:ind w:right="87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511505" w:rsidRPr="00BE4B05" w:rsidTr="00E042E6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shd w:val="clear" w:color="auto" w:fill="FFFFFF"/>
              <w:spacing w:line="274" w:lineRule="exact"/>
              <w:ind w:right="59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BE4B0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</w:tr>
      <w:tr w:rsidR="00511505" w:rsidRPr="00BE4B05" w:rsidTr="00E042E6">
        <w:trPr>
          <w:trHeight w:val="247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shd w:val="clear" w:color="auto" w:fill="FFFFFF"/>
              <w:spacing w:line="274" w:lineRule="exact"/>
              <w:ind w:right="15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4. Посещаемость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65%</w:t>
            </w:r>
          </w:p>
        </w:tc>
      </w:tr>
      <w:tr w:rsidR="00511505" w:rsidRPr="00BE4B05" w:rsidTr="00E042E6"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801011О.99.0.БВ24ГД81000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дети-</w:t>
            </w:r>
          </w:p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инвалиды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Группа сокращенного дня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BE4B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BE4B0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511505" w:rsidRPr="00BE4B05" w:rsidTr="00E042E6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shd w:val="clear" w:color="auto" w:fill="FFFFFF"/>
              <w:spacing w:line="274" w:lineRule="exact"/>
              <w:ind w:right="87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511505" w:rsidRPr="00BE4B05" w:rsidTr="00E042E6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shd w:val="clear" w:color="auto" w:fill="FFFFFF"/>
              <w:spacing w:line="274" w:lineRule="exact"/>
              <w:ind w:right="59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BE4B0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</w:tr>
      <w:tr w:rsidR="00511505" w:rsidRPr="00BE4B05" w:rsidTr="00E042E6">
        <w:trPr>
          <w:trHeight w:val="337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shd w:val="clear" w:color="auto" w:fill="FFFFFF"/>
              <w:spacing w:line="274" w:lineRule="exact"/>
              <w:ind w:right="15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4. Посещаемость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65%</w:t>
            </w:r>
          </w:p>
        </w:tc>
      </w:tr>
      <w:tr w:rsidR="00511505" w:rsidRPr="00BE4B05" w:rsidTr="00001C94">
        <w:trPr>
          <w:trHeight w:val="337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511505" w:rsidRPr="00BE4B05" w:rsidRDefault="00511505" w:rsidP="00001C94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801011О.99.0.БВ24АВ41000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001C94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001C94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001C94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001C94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001C94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001C94">
            <w:pPr>
              <w:shd w:val="clear" w:color="auto" w:fill="FFFFFF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BE4B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BE4B0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001C94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001C94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001C94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001C94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001C94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511505" w:rsidRPr="00BE4B05" w:rsidTr="00001C94">
        <w:trPr>
          <w:trHeight w:val="337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511505" w:rsidRPr="00BE4B05" w:rsidRDefault="00511505" w:rsidP="00001C94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001C94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001C94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001C94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001C94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001C94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001C94">
            <w:pPr>
              <w:shd w:val="clear" w:color="auto" w:fill="FFFFFF"/>
              <w:spacing w:line="274" w:lineRule="exact"/>
              <w:ind w:right="87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001C94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001C94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001C94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001C94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001C94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511505" w:rsidRPr="00BE4B05" w:rsidTr="00001C94">
        <w:trPr>
          <w:trHeight w:val="337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511505" w:rsidRPr="00BE4B05" w:rsidRDefault="00511505" w:rsidP="00001C94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001C94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001C94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001C94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001C94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001C94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001C94">
            <w:pPr>
              <w:shd w:val="clear" w:color="auto" w:fill="FFFFFF"/>
              <w:spacing w:line="274" w:lineRule="exact"/>
              <w:ind w:right="59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BE4B0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001C94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001C94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001C94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001C94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001C94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</w:tr>
      <w:tr w:rsidR="00511505" w:rsidRPr="00BE4B05" w:rsidTr="00E042E6">
        <w:trPr>
          <w:trHeight w:val="337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001C94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001C94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001C94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001C94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001C94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001C94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001C94">
            <w:pPr>
              <w:shd w:val="clear" w:color="auto" w:fill="FFFFFF"/>
              <w:spacing w:line="274" w:lineRule="exact"/>
              <w:ind w:right="15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4. Посещаемость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001C94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001C94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001C94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001C94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001C94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65%</w:t>
            </w:r>
          </w:p>
        </w:tc>
      </w:tr>
    </w:tbl>
    <w:p w:rsidR="00511505" w:rsidRPr="00E042E6" w:rsidRDefault="00511505" w:rsidP="00E042E6">
      <w:pPr>
        <w:rPr>
          <w:rFonts w:ascii="Times New Roman" w:hAnsi="Times New Roman" w:cs="Times New Roman"/>
          <w:sz w:val="20"/>
          <w:szCs w:val="20"/>
        </w:rPr>
      </w:pPr>
    </w:p>
    <w:p w:rsidR="00511505" w:rsidRPr="00E042E6" w:rsidRDefault="00511505" w:rsidP="00E042E6">
      <w:pPr>
        <w:pStyle w:val="aff5"/>
        <w:ind w:firstLine="567"/>
        <w:rPr>
          <w:rFonts w:ascii="Times New Roman" w:hAnsi="Times New Roman" w:cs="Times New Roman"/>
          <w:sz w:val="20"/>
          <w:szCs w:val="20"/>
        </w:rPr>
      </w:pPr>
      <w:r w:rsidRPr="00E042E6">
        <w:rPr>
          <w:rFonts w:ascii="Times New Roman" w:hAnsi="Times New Roman" w:cs="Times New Roman"/>
          <w:sz w:val="20"/>
          <w:szCs w:val="20"/>
        </w:rPr>
        <w:t>Допустимые  (возможные)  отклонения от установленных показателей качества муниципальной  услуги,  в  пределах  которых  муниципальное  задание считается выполненным (процентов) __</w:t>
      </w:r>
      <w:r w:rsidRPr="00E042E6">
        <w:rPr>
          <w:rFonts w:ascii="Times New Roman" w:hAnsi="Times New Roman" w:cs="Times New Roman"/>
          <w:sz w:val="20"/>
          <w:szCs w:val="20"/>
          <w:u w:val="single"/>
        </w:rPr>
        <w:t>±</w:t>
      </w:r>
      <w:r w:rsidRPr="00E042E6">
        <w:rPr>
          <w:rFonts w:ascii="Times New Roman" w:hAnsi="Times New Roman" w:cs="Times New Roman"/>
          <w:color w:val="FF0000"/>
          <w:sz w:val="20"/>
          <w:szCs w:val="20"/>
          <w:u w:val="single"/>
        </w:rPr>
        <w:t>10%</w:t>
      </w:r>
      <w:r w:rsidRPr="00E042E6">
        <w:rPr>
          <w:rFonts w:ascii="Times New Roman" w:hAnsi="Times New Roman" w:cs="Times New Roman"/>
          <w:sz w:val="20"/>
          <w:szCs w:val="20"/>
        </w:rPr>
        <w:t>____.</w:t>
      </w:r>
    </w:p>
    <w:p w:rsidR="00511505" w:rsidRPr="00E042E6" w:rsidRDefault="00511505" w:rsidP="00E042E6">
      <w:pPr>
        <w:rPr>
          <w:rFonts w:ascii="Times New Roman" w:hAnsi="Times New Roman" w:cs="Times New Roman"/>
          <w:sz w:val="20"/>
          <w:szCs w:val="20"/>
        </w:rPr>
      </w:pPr>
    </w:p>
    <w:p w:rsidR="00511505" w:rsidRPr="00E042E6" w:rsidRDefault="00511505" w:rsidP="00E042E6">
      <w:pPr>
        <w:pStyle w:val="aff5"/>
        <w:ind w:firstLine="709"/>
        <w:rPr>
          <w:rFonts w:ascii="Times New Roman" w:hAnsi="Times New Roman" w:cs="Times New Roman"/>
          <w:sz w:val="20"/>
          <w:szCs w:val="20"/>
        </w:rPr>
      </w:pPr>
      <w:r w:rsidRPr="00E042E6">
        <w:rPr>
          <w:rFonts w:ascii="Times New Roman" w:hAnsi="Times New Roman" w:cs="Times New Roman"/>
          <w:sz w:val="20"/>
          <w:szCs w:val="20"/>
        </w:rPr>
        <w:t xml:space="preserve">3.2. Показатели, характеризующие </w:t>
      </w:r>
      <w:r w:rsidRPr="00E042E6">
        <w:rPr>
          <w:rFonts w:ascii="Times New Roman" w:hAnsi="Times New Roman" w:cs="Times New Roman"/>
          <w:b/>
          <w:sz w:val="20"/>
          <w:szCs w:val="20"/>
        </w:rPr>
        <w:t>объем</w:t>
      </w:r>
      <w:r w:rsidRPr="00E042E6">
        <w:rPr>
          <w:rFonts w:ascii="Times New Roman" w:hAnsi="Times New Roman" w:cs="Times New Roman"/>
          <w:sz w:val="20"/>
          <w:szCs w:val="20"/>
        </w:rPr>
        <w:t xml:space="preserve"> муниципальной услуги: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559"/>
        <w:gridCol w:w="1843"/>
        <w:gridCol w:w="992"/>
        <w:gridCol w:w="1134"/>
        <w:gridCol w:w="1276"/>
        <w:gridCol w:w="850"/>
        <w:gridCol w:w="992"/>
        <w:gridCol w:w="615"/>
        <w:gridCol w:w="661"/>
        <w:gridCol w:w="851"/>
        <w:gridCol w:w="851"/>
        <w:gridCol w:w="850"/>
        <w:gridCol w:w="850"/>
        <w:gridCol w:w="851"/>
      </w:tblGrid>
      <w:tr w:rsidR="00511505" w:rsidRPr="00BE4B05" w:rsidTr="00E042E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511505" w:rsidRPr="00BE4B05" w:rsidTr="00E042E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7" w:history="1">
              <w:r w:rsidRPr="00BE4B05">
                <w:rPr>
                  <w:rStyle w:val="a0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511505" w:rsidRPr="00BE4B05" w:rsidTr="00E042E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Справочник периодов пребывания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505" w:rsidRPr="00BE4B05" w:rsidTr="00E042E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11505" w:rsidRPr="00BE4B05" w:rsidTr="00E042E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801011О.99.0.БВ24ВТ21000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91185D">
            <w:pPr>
              <w:pStyle w:val="aff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4B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91185D">
            <w:pPr>
              <w:pStyle w:val="aff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4B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91185D">
            <w:pPr>
              <w:pStyle w:val="aff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4B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E042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11505" w:rsidRPr="00BE4B05" w:rsidTr="00E042E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801011О.99.0.БВ24ВУ41000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49113F">
            <w:pPr>
              <w:pStyle w:val="aff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4B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91185D">
            <w:pPr>
              <w:pStyle w:val="aff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4B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991371">
            <w:pPr>
              <w:pStyle w:val="aff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4B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E042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11505" w:rsidRPr="00BE4B05" w:rsidTr="00E042E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801011О.99.0.БВ24ГД81000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дети-</w:t>
            </w:r>
          </w:p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инвалиды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91185D">
            <w:pPr>
              <w:pStyle w:val="aff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4B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91185D">
            <w:pPr>
              <w:pStyle w:val="aff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4B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91185D">
            <w:pPr>
              <w:pStyle w:val="aff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4B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E042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11505" w:rsidRPr="00BE4B05" w:rsidTr="00E042E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001C94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801011О.99.0.БВ24АВ41000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001C94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001C94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001C94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001C94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001C94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001C94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001C94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001C94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001C94">
            <w:pPr>
              <w:pStyle w:val="aff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4B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001C94">
            <w:pPr>
              <w:pStyle w:val="aff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4B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001C94">
            <w:pPr>
              <w:pStyle w:val="aff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4B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001C94">
            <w:pPr>
              <w:pStyle w:val="aff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4B0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001C94">
            <w:pPr>
              <w:ind w:firstLine="0"/>
              <w:rPr>
                <w:sz w:val="14"/>
                <w:szCs w:val="14"/>
              </w:rPr>
            </w:pPr>
            <w:r w:rsidRPr="00BE4B0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001C94">
            <w:pPr>
              <w:ind w:firstLine="0"/>
              <w:jc w:val="center"/>
              <w:rPr>
                <w:sz w:val="14"/>
                <w:szCs w:val="14"/>
              </w:rPr>
            </w:pPr>
            <w:r w:rsidRPr="00BE4B0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</w:tbl>
    <w:p w:rsidR="00511505" w:rsidRPr="00E042E6" w:rsidRDefault="00511505" w:rsidP="00E042E6">
      <w:pPr>
        <w:rPr>
          <w:rFonts w:ascii="Times New Roman" w:hAnsi="Times New Roman" w:cs="Times New Roman"/>
          <w:sz w:val="20"/>
          <w:szCs w:val="20"/>
        </w:rPr>
      </w:pPr>
    </w:p>
    <w:p w:rsidR="00511505" w:rsidRPr="00E042E6" w:rsidRDefault="00511505" w:rsidP="00E042E6">
      <w:pPr>
        <w:rPr>
          <w:rFonts w:ascii="Times New Roman" w:hAnsi="Times New Roman" w:cs="Times New Roman"/>
          <w:sz w:val="20"/>
          <w:szCs w:val="20"/>
        </w:rPr>
      </w:pPr>
    </w:p>
    <w:p w:rsidR="00511505" w:rsidRPr="00E042E6" w:rsidRDefault="00511505" w:rsidP="00E042E6">
      <w:pPr>
        <w:pStyle w:val="aff5"/>
        <w:ind w:firstLine="567"/>
        <w:rPr>
          <w:rFonts w:ascii="Times New Roman" w:hAnsi="Times New Roman" w:cs="Times New Roman"/>
          <w:sz w:val="20"/>
          <w:szCs w:val="20"/>
        </w:rPr>
      </w:pPr>
      <w:r w:rsidRPr="00E042E6">
        <w:rPr>
          <w:rFonts w:ascii="Times New Roman" w:hAnsi="Times New Roman" w:cs="Times New Roman"/>
          <w:sz w:val="20"/>
          <w:szCs w:val="20"/>
        </w:rPr>
        <w:t>Допустимые (возможные)  отклонения  от  установленных показателей объема муниципальной услуги,  в  пределах  которых  муниципальное  задание считается выполненным (процентов) __</w:t>
      </w:r>
      <w:r w:rsidRPr="00E042E6">
        <w:rPr>
          <w:rFonts w:ascii="Times New Roman" w:hAnsi="Times New Roman" w:cs="Times New Roman"/>
          <w:color w:val="FF0000"/>
          <w:sz w:val="20"/>
          <w:szCs w:val="20"/>
          <w:u w:val="single"/>
        </w:rPr>
        <w:t>±10%</w:t>
      </w:r>
      <w:r w:rsidRPr="00E042E6">
        <w:rPr>
          <w:rFonts w:ascii="Times New Roman" w:hAnsi="Times New Roman" w:cs="Times New Roman"/>
          <w:sz w:val="20"/>
          <w:szCs w:val="20"/>
        </w:rPr>
        <w:t>____.</w:t>
      </w:r>
    </w:p>
    <w:p w:rsidR="00511505" w:rsidRPr="00E042E6" w:rsidRDefault="00511505" w:rsidP="00E042E6">
      <w:pPr>
        <w:pStyle w:val="aff5"/>
        <w:ind w:firstLine="567"/>
        <w:rPr>
          <w:rFonts w:ascii="Times New Roman" w:hAnsi="Times New Roman" w:cs="Times New Roman"/>
          <w:sz w:val="20"/>
          <w:szCs w:val="20"/>
        </w:rPr>
      </w:pPr>
      <w:r w:rsidRPr="00E042E6">
        <w:rPr>
          <w:rFonts w:ascii="Times New Roman" w:hAnsi="Times New Roman" w:cs="Times New Roman"/>
          <w:sz w:val="20"/>
          <w:szCs w:val="20"/>
        </w:rPr>
        <w:t>4. Нормативные  правовые акты, устанавливающие размер платы (цену, тариф) либо порядок ее (его) установления:</w:t>
      </w:r>
    </w:p>
    <w:p w:rsidR="00511505" w:rsidRPr="00E042E6" w:rsidRDefault="00511505" w:rsidP="00E042E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0"/>
        <w:gridCol w:w="2896"/>
        <w:gridCol w:w="1629"/>
        <w:gridCol w:w="1810"/>
        <w:gridCol w:w="6881"/>
      </w:tblGrid>
      <w:tr w:rsidR="00511505" w:rsidRPr="00BE4B05" w:rsidTr="00E042E6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511505" w:rsidRPr="00BE4B05" w:rsidTr="00E042E6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511505" w:rsidRPr="00BE4B05" w:rsidTr="00E042E6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11505" w:rsidRPr="00BE4B05" w:rsidTr="00E042E6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1505" w:rsidRPr="00E042E6" w:rsidRDefault="00511505" w:rsidP="00E042E6">
      <w:pPr>
        <w:rPr>
          <w:rFonts w:ascii="Times New Roman" w:hAnsi="Times New Roman" w:cs="Times New Roman"/>
          <w:sz w:val="20"/>
          <w:szCs w:val="20"/>
        </w:rPr>
      </w:pPr>
    </w:p>
    <w:p w:rsidR="00511505" w:rsidRPr="00E042E6" w:rsidRDefault="00511505" w:rsidP="00E042E6">
      <w:pPr>
        <w:pStyle w:val="aff5"/>
        <w:ind w:firstLine="567"/>
        <w:rPr>
          <w:rFonts w:ascii="Times New Roman" w:hAnsi="Times New Roman" w:cs="Times New Roman"/>
          <w:sz w:val="20"/>
          <w:szCs w:val="20"/>
        </w:rPr>
      </w:pPr>
      <w:r w:rsidRPr="00E042E6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511505" w:rsidRPr="00E042E6" w:rsidRDefault="00511505" w:rsidP="00E042E6">
      <w:pPr>
        <w:pStyle w:val="aff5"/>
        <w:rPr>
          <w:rFonts w:ascii="Times New Roman" w:hAnsi="Times New Roman" w:cs="Times New Roman"/>
          <w:sz w:val="20"/>
          <w:szCs w:val="20"/>
        </w:rPr>
      </w:pPr>
    </w:p>
    <w:p w:rsidR="00511505" w:rsidRPr="00E042E6" w:rsidRDefault="00511505" w:rsidP="00E042E6">
      <w:pPr>
        <w:pStyle w:val="aff5"/>
        <w:ind w:firstLine="567"/>
        <w:rPr>
          <w:rFonts w:ascii="Times New Roman" w:hAnsi="Times New Roman" w:cs="Times New Roman"/>
          <w:sz w:val="20"/>
          <w:szCs w:val="20"/>
        </w:rPr>
      </w:pPr>
      <w:r w:rsidRPr="00E042E6">
        <w:rPr>
          <w:rFonts w:ascii="Times New Roman" w:hAnsi="Times New Roman" w:cs="Times New Roman"/>
          <w:sz w:val="20"/>
          <w:szCs w:val="20"/>
        </w:rPr>
        <w:t>5.1. Нормативные  правовые  акты,  регулирующие  порядок  оказания  муниципальной 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2126"/>
        <w:gridCol w:w="1390"/>
        <w:gridCol w:w="850"/>
        <w:gridCol w:w="8533"/>
      </w:tblGrid>
      <w:tr w:rsidR="00511505" w:rsidRPr="00BE4B05" w:rsidTr="00E042E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29.12.2012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273-ФЗ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511505" w:rsidRPr="00BE4B05" w:rsidTr="00E042E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06.10.2003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131-ФЗ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511505" w:rsidRPr="00BE4B05" w:rsidTr="00E042E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06.10.1999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184-ФЗ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и дополнениями)</w:t>
            </w:r>
          </w:p>
        </w:tc>
      </w:tr>
      <w:tr w:rsidR="00511505" w:rsidRPr="00BE4B05" w:rsidTr="00E042E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91185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Приказ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9118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Министерство образования и науки Российской Федерации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9118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17.10.2013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9118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1155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91185D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bCs/>
                <w:sz w:val="20"/>
                <w:szCs w:val="20"/>
              </w:rPr>
              <w:t>Об утверждении федерального государственного образовательного стандарта дошкольного образования</w:t>
            </w:r>
          </w:p>
          <w:p w:rsidR="00511505" w:rsidRPr="00BE4B05" w:rsidRDefault="00511505" w:rsidP="009118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505" w:rsidRPr="00BE4B05" w:rsidTr="00E042E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91185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Приказ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9118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Министерство образования и науки Российской Федерации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9118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30.08.2013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9118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91185D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bCs/>
                <w:sz w:val="20"/>
                <w:szCs w:val="20"/>
              </w:rPr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</w:r>
          </w:p>
        </w:tc>
      </w:tr>
    </w:tbl>
    <w:p w:rsidR="00511505" w:rsidRPr="00E042E6" w:rsidRDefault="00511505" w:rsidP="00E042E6">
      <w:pPr>
        <w:pStyle w:val="aff5"/>
        <w:rPr>
          <w:rFonts w:ascii="Times New Roman" w:hAnsi="Times New Roman" w:cs="Times New Roman"/>
          <w:sz w:val="20"/>
          <w:szCs w:val="20"/>
        </w:rPr>
      </w:pPr>
    </w:p>
    <w:p w:rsidR="00511505" w:rsidRPr="00E042E6" w:rsidRDefault="00511505" w:rsidP="00E042E6">
      <w:pPr>
        <w:pStyle w:val="aff5"/>
        <w:ind w:firstLine="567"/>
        <w:rPr>
          <w:rFonts w:ascii="Times New Roman" w:hAnsi="Times New Roman" w:cs="Times New Roman"/>
          <w:sz w:val="20"/>
          <w:szCs w:val="20"/>
        </w:rPr>
      </w:pPr>
      <w:r w:rsidRPr="00E042E6">
        <w:rPr>
          <w:rFonts w:ascii="Times New Roman" w:hAnsi="Times New Roman" w:cs="Times New Roman"/>
          <w:sz w:val="20"/>
          <w:szCs w:val="20"/>
        </w:rPr>
        <w:t>5.2. Порядок  информирования  потенциальных  потребителей  муниципальной  услуги:</w:t>
      </w:r>
    </w:p>
    <w:p w:rsidR="00511505" w:rsidRPr="00E042E6" w:rsidRDefault="00511505" w:rsidP="00E042E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5670"/>
        <w:gridCol w:w="5387"/>
      </w:tblGrid>
      <w:tr w:rsidR="00511505" w:rsidRPr="00BE4B05" w:rsidTr="00E042E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511505" w:rsidRPr="00BE4B05" w:rsidTr="00E042E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11505" w:rsidRPr="00BE4B05" w:rsidTr="00E042E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Официальный сайт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Объявления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</w:tbl>
    <w:p w:rsidR="00511505" w:rsidRPr="00E042E6" w:rsidRDefault="00511505" w:rsidP="00E042E6">
      <w:pPr>
        <w:pStyle w:val="aff5"/>
        <w:jc w:val="center"/>
        <w:rPr>
          <w:rFonts w:ascii="Times New Roman" w:hAnsi="Times New Roman" w:cs="Times New Roman"/>
          <w:sz w:val="20"/>
          <w:szCs w:val="20"/>
        </w:rPr>
      </w:pPr>
    </w:p>
    <w:p w:rsidR="00511505" w:rsidRDefault="0051150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511505" w:rsidRPr="00E042E6" w:rsidRDefault="00511505" w:rsidP="00E042E6">
      <w:pPr>
        <w:pStyle w:val="aff5"/>
        <w:jc w:val="center"/>
        <w:rPr>
          <w:rFonts w:ascii="Times New Roman" w:hAnsi="Times New Roman" w:cs="Times New Roman"/>
          <w:sz w:val="20"/>
          <w:szCs w:val="20"/>
        </w:rPr>
      </w:pPr>
      <w:r w:rsidRPr="00E042E6">
        <w:rPr>
          <w:rFonts w:ascii="Times New Roman" w:hAnsi="Times New Roman" w:cs="Times New Roman"/>
          <w:sz w:val="20"/>
          <w:szCs w:val="20"/>
        </w:rPr>
        <w:t>Раздел _</w:t>
      </w:r>
      <w:r w:rsidRPr="00E042E6">
        <w:rPr>
          <w:rFonts w:ascii="Times New Roman" w:hAnsi="Times New Roman" w:cs="Times New Roman"/>
          <w:sz w:val="20"/>
          <w:szCs w:val="20"/>
          <w:u w:val="single"/>
        </w:rPr>
        <w:t>2</w:t>
      </w:r>
      <w:r w:rsidRPr="00E042E6">
        <w:rPr>
          <w:rFonts w:ascii="Times New Roman" w:hAnsi="Times New Roman" w:cs="Times New Roman"/>
          <w:sz w:val="20"/>
          <w:szCs w:val="20"/>
        </w:rPr>
        <w:t>_</w:t>
      </w:r>
    </w:p>
    <w:p w:rsidR="00511505" w:rsidRPr="00E042E6" w:rsidRDefault="00511505" w:rsidP="00E042E6">
      <w:pPr>
        <w:rPr>
          <w:rFonts w:ascii="Times New Roman" w:hAnsi="Times New Roman" w:cs="Times New Roman"/>
          <w:sz w:val="20"/>
          <w:szCs w:val="20"/>
        </w:rPr>
      </w:pPr>
    </w:p>
    <w:p w:rsidR="00511505" w:rsidRPr="00E042E6" w:rsidRDefault="00511505" w:rsidP="00E042E6">
      <w:pPr>
        <w:pStyle w:val="aff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20" w:type="dxa"/>
        <w:tblLook w:val="00A0"/>
      </w:tblPr>
      <w:tblGrid>
        <w:gridCol w:w="9027"/>
        <w:gridCol w:w="5277"/>
      </w:tblGrid>
      <w:tr w:rsidR="00511505" w:rsidRPr="00BE4B05" w:rsidTr="00BE4B05">
        <w:tc>
          <w:tcPr>
            <w:tcW w:w="9027" w:type="dxa"/>
          </w:tcPr>
          <w:p w:rsidR="00511505" w:rsidRPr="00BE4B05" w:rsidRDefault="00511505" w:rsidP="00BE4B05">
            <w:pPr>
              <w:pStyle w:val="aff5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услуги </w:t>
            </w:r>
          </w:p>
          <w:p w:rsidR="00511505" w:rsidRPr="00BE4B05" w:rsidRDefault="00511505" w:rsidP="00BE4B05">
            <w:pPr>
              <w:pStyle w:val="aff5"/>
              <w:ind w:left="8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Присмотр и уход__________</w:t>
            </w: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511505" w:rsidRPr="00BE4B05" w:rsidRDefault="00511505" w:rsidP="00E0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7" w:type="dxa"/>
          </w:tcPr>
          <w:p w:rsidR="00511505" w:rsidRPr="00BE4B05" w:rsidRDefault="00511505" w:rsidP="00BE4B05">
            <w:pPr>
              <w:pStyle w:val="af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(отраслевому) перечню</w:t>
            </w:r>
          </w:p>
          <w:p w:rsidR="00511505" w:rsidRPr="00BE4B05" w:rsidRDefault="00511505" w:rsidP="00BE4B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BE4B05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50.785.0</w:t>
            </w: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511505" w:rsidRPr="00BE4B05" w:rsidRDefault="00511505" w:rsidP="00E0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505" w:rsidRPr="00BE4B05" w:rsidTr="00BE4B05">
        <w:tc>
          <w:tcPr>
            <w:tcW w:w="9027" w:type="dxa"/>
          </w:tcPr>
          <w:p w:rsidR="00511505" w:rsidRPr="00BE4B05" w:rsidRDefault="00511505" w:rsidP="00BE4B05">
            <w:pPr>
              <w:pStyle w:val="aff5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Категории потребителей муниципальной услуги</w:t>
            </w:r>
          </w:p>
          <w:p w:rsidR="00511505" w:rsidRPr="00BE4B05" w:rsidRDefault="00511505" w:rsidP="00BE4B05">
            <w:pPr>
              <w:ind w:left="69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BE4B0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физические лица </w:t>
            </w: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</w:tc>
        <w:tc>
          <w:tcPr>
            <w:tcW w:w="5277" w:type="dxa"/>
          </w:tcPr>
          <w:p w:rsidR="00511505" w:rsidRPr="00BE4B05" w:rsidRDefault="00511505" w:rsidP="00BE4B05">
            <w:pPr>
              <w:pStyle w:val="af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505" w:rsidRPr="00BE4B05" w:rsidTr="00BE4B05">
        <w:tc>
          <w:tcPr>
            <w:tcW w:w="14304" w:type="dxa"/>
            <w:gridSpan w:val="2"/>
          </w:tcPr>
          <w:p w:rsidR="00511505" w:rsidRPr="00BE4B05" w:rsidRDefault="00511505" w:rsidP="00BE4B05">
            <w:pPr>
              <w:pStyle w:val="aff5"/>
              <w:ind w:left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505" w:rsidRPr="00BE4B05" w:rsidRDefault="00511505" w:rsidP="00BE4B05">
            <w:pPr>
              <w:pStyle w:val="aff5"/>
              <w:numPr>
                <w:ilvl w:val="0"/>
                <w:numId w:val="4"/>
              </w:numPr>
              <w:ind w:left="41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511505" w:rsidRPr="00E042E6" w:rsidRDefault="00511505" w:rsidP="00E042E6">
      <w:pPr>
        <w:pStyle w:val="aff5"/>
        <w:jc w:val="both"/>
        <w:rPr>
          <w:rFonts w:ascii="Times New Roman" w:hAnsi="Times New Roman" w:cs="Times New Roman"/>
          <w:sz w:val="20"/>
          <w:szCs w:val="20"/>
        </w:rPr>
      </w:pPr>
    </w:p>
    <w:p w:rsidR="00511505" w:rsidRPr="00E042E6" w:rsidRDefault="00511505" w:rsidP="00E042E6">
      <w:pPr>
        <w:pStyle w:val="aff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42E6">
        <w:rPr>
          <w:rFonts w:ascii="Times New Roman" w:hAnsi="Times New Roman" w:cs="Times New Roman"/>
          <w:sz w:val="20"/>
          <w:szCs w:val="20"/>
        </w:rPr>
        <w:t xml:space="preserve">3.1. Показатели, характеризующие </w:t>
      </w:r>
      <w:r w:rsidRPr="00E042E6">
        <w:rPr>
          <w:rFonts w:ascii="Times New Roman" w:hAnsi="Times New Roman" w:cs="Times New Roman"/>
          <w:b/>
          <w:sz w:val="20"/>
          <w:szCs w:val="20"/>
        </w:rPr>
        <w:t>качество</w:t>
      </w:r>
      <w:r w:rsidRPr="00E042E6">
        <w:rPr>
          <w:rFonts w:ascii="Times New Roman" w:hAnsi="Times New Roman" w:cs="Times New Roman"/>
          <w:sz w:val="20"/>
          <w:szCs w:val="20"/>
        </w:rPr>
        <w:t xml:space="preserve"> муниципальной услуги :</w:t>
      </w:r>
    </w:p>
    <w:p w:rsidR="00511505" w:rsidRPr="00E042E6" w:rsidRDefault="00511505" w:rsidP="00E042E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559"/>
        <w:gridCol w:w="992"/>
        <w:gridCol w:w="992"/>
        <w:gridCol w:w="1276"/>
        <w:gridCol w:w="992"/>
        <w:gridCol w:w="4678"/>
        <w:gridCol w:w="567"/>
        <w:gridCol w:w="709"/>
        <w:gridCol w:w="708"/>
        <w:gridCol w:w="650"/>
        <w:gridCol w:w="709"/>
      </w:tblGrid>
      <w:tr w:rsidR="00511505" w:rsidRPr="00BE4B05" w:rsidTr="0061794A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511505" w:rsidRPr="00BE4B05" w:rsidTr="0061794A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</w:p>
        </w:tc>
        <w:tc>
          <w:tcPr>
            <w:tcW w:w="206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505" w:rsidRPr="00BE4B05" w:rsidTr="0061794A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Справочник условий пребывания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Справочник периодов пребывания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511505" w:rsidRPr="00BE4B05" w:rsidTr="0061794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11505" w:rsidRPr="00BE4B05" w:rsidTr="00CA5F73">
        <w:trPr>
          <w:trHeight w:val="660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853211О.99.0.БВ19АБ87000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детей-инвалидов и инвалидов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Группа сокращенного дня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shd w:val="clear" w:color="auto" w:fill="FFFFFF"/>
              <w:spacing w:line="259" w:lineRule="exact"/>
              <w:ind w:left="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1. 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511505" w:rsidRPr="00BE4B05" w:rsidRDefault="00511505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90%</w:t>
            </w:r>
          </w:p>
          <w:p w:rsidR="00511505" w:rsidRPr="00BE4B05" w:rsidRDefault="00511505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511505" w:rsidRPr="00BE4B05" w:rsidRDefault="00511505" w:rsidP="00E042E6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90%</w:t>
            </w:r>
          </w:p>
          <w:p w:rsidR="00511505" w:rsidRPr="00BE4B05" w:rsidRDefault="00511505" w:rsidP="00E042E6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E042E6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511505" w:rsidRPr="00BE4B05" w:rsidRDefault="00511505" w:rsidP="00E042E6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90%</w:t>
            </w:r>
          </w:p>
          <w:p w:rsidR="00511505" w:rsidRPr="00BE4B05" w:rsidRDefault="00511505" w:rsidP="00E042E6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505" w:rsidRPr="00BE4B05" w:rsidTr="0061794A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 xml:space="preserve">2. Укомплектованность </w:t>
            </w:r>
            <w:r w:rsidRPr="00BE4B0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E042E6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511505" w:rsidRPr="00BE4B05" w:rsidTr="0061794A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3.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65%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65%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E042E6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65%</w:t>
            </w:r>
          </w:p>
        </w:tc>
      </w:tr>
      <w:tr w:rsidR="00511505" w:rsidRPr="00BE4B05" w:rsidTr="00CA5F73">
        <w:trPr>
          <w:trHeight w:val="770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853211О.99.0.БВ19АА19000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дет</w:t>
            </w:r>
            <w:r w:rsidRPr="00BE4B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</w:t>
            </w: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-инвалид</w:t>
            </w:r>
            <w:r w:rsidRPr="00BE4B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Группа сокращенного дня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shd w:val="clear" w:color="auto" w:fill="FFFFFF"/>
              <w:spacing w:line="259" w:lineRule="exact"/>
              <w:ind w:left="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1. 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511505" w:rsidRPr="00BE4B05" w:rsidRDefault="00511505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90%</w:t>
            </w:r>
          </w:p>
          <w:p w:rsidR="00511505" w:rsidRPr="00BE4B05" w:rsidRDefault="00511505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511505" w:rsidRPr="00BE4B05" w:rsidRDefault="00511505" w:rsidP="00E042E6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90%</w:t>
            </w:r>
          </w:p>
          <w:p w:rsidR="00511505" w:rsidRPr="00BE4B05" w:rsidRDefault="00511505" w:rsidP="00E042E6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E042E6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511505" w:rsidRPr="00BE4B05" w:rsidRDefault="00511505" w:rsidP="00E042E6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90%</w:t>
            </w:r>
          </w:p>
          <w:p w:rsidR="00511505" w:rsidRPr="00BE4B05" w:rsidRDefault="00511505" w:rsidP="00E042E6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505" w:rsidRPr="00BE4B05" w:rsidTr="0061794A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 xml:space="preserve">2. Укомплектованность </w:t>
            </w:r>
            <w:r w:rsidRPr="00BE4B0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E042E6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511505" w:rsidRPr="00BE4B05" w:rsidTr="0061794A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3.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65%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65%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E042E6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65%</w:t>
            </w:r>
          </w:p>
        </w:tc>
      </w:tr>
    </w:tbl>
    <w:p w:rsidR="00511505" w:rsidRPr="00E042E6" w:rsidRDefault="00511505" w:rsidP="00E042E6">
      <w:pPr>
        <w:rPr>
          <w:rFonts w:ascii="Times New Roman" w:hAnsi="Times New Roman" w:cs="Times New Roman"/>
          <w:sz w:val="20"/>
          <w:szCs w:val="20"/>
        </w:rPr>
      </w:pPr>
    </w:p>
    <w:p w:rsidR="00511505" w:rsidRPr="00E042E6" w:rsidRDefault="00511505" w:rsidP="00E042E6">
      <w:pPr>
        <w:pStyle w:val="aff5"/>
        <w:ind w:firstLine="567"/>
        <w:rPr>
          <w:rFonts w:ascii="Times New Roman" w:hAnsi="Times New Roman" w:cs="Times New Roman"/>
          <w:sz w:val="20"/>
          <w:szCs w:val="20"/>
        </w:rPr>
      </w:pPr>
      <w:r w:rsidRPr="00E042E6">
        <w:rPr>
          <w:rFonts w:ascii="Times New Roman" w:hAnsi="Times New Roman" w:cs="Times New Roman"/>
          <w:sz w:val="20"/>
          <w:szCs w:val="20"/>
        </w:rPr>
        <w:t>Допустимые  (возможные)  отклонения от установленных показателей качества муниципальной  услуги,  в  пределах  которых  муниципальное  задание считается выполненным (процентов) __</w:t>
      </w:r>
      <w:r w:rsidRPr="00E042E6">
        <w:rPr>
          <w:rFonts w:ascii="Times New Roman" w:hAnsi="Times New Roman" w:cs="Times New Roman"/>
          <w:sz w:val="20"/>
          <w:szCs w:val="20"/>
          <w:u w:val="single"/>
        </w:rPr>
        <w:t>±</w:t>
      </w:r>
      <w:r w:rsidRPr="00E042E6">
        <w:rPr>
          <w:rFonts w:ascii="Times New Roman" w:hAnsi="Times New Roman" w:cs="Times New Roman"/>
          <w:color w:val="FF0000"/>
          <w:sz w:val="20"/>
          <w:szCs w:val="20"/>
          <w:u w:val="single"/>
        </w:rPr>
        <w:t>10%</w:t>
      </w:r>
      <w:r w:rsidRPr="00E042E6">
        <w:rPr>
          <w:rFonts w:ascii="Times New Roman" w:hAnsi="Times New Roman" w:cs="Times New Roman"/>
          <w:sz w:val="20"/>
          <w:szCs w:val="20"/>
        </w:rPr>
        <w:t>____.</w:t>
      </w:r>
    </w:p>
    <w:p w:rsidR="00511505" w:rsidRPr="00E042E6" w:rsidRDefault="00511505" w:rsidP="00E042E6">
      <w:pPr>
        <w:pStyle w:val="aff5"/>
        <w:ind w:firstLine="709"/>
        <w:rPr>
          <w:rFonts w:ascii="Times New Roman" w:hAnsi="Times New Roman" w:cs="Times New Roman"/>
          <w:sz w:val="20"/>
          <w:szCs w:val="20"/>
        </w:rPr>
      </w:pPr>
      <w:r w:rsidRPr="00E042E6">
        <w:rPr>
          <w:rFonts w:ascii="Times New Roman" w:hAnsi="Times New Roman" w:cs="Times New Roman"/>
          <w:sz w:val="20"/>
          <w:szCs w:val="20"/>
        </w:rPr>
        <w:t xml:space="preserve">3.2. Показатели, характеризующие </w:t>
      </w:r>
      <w:r w:rsidRPr="00E042E6">
        <w:rPr>
          <w:rFonts w:ascii="Times New Roman" w:hAnsi="Times New Roman" w:cs="Times New Roman"/>
          <w:b/>
          <w:sz w:val="20"/>
          <w:szCs w:val="20"/>
        </w:rPr>
        <w:t>объем</w:t>
      </w:r>
      <w:r w:rsidRPr="00E042E6">
        <w:rPr>
          <w:rFonts w:ascii="Times New Roman" w:hAnsi="Times New Roman" w:cs="Times New Roman"/>
          <w:sz w:val="20"/>
          <w:szCs w:val="20"/>
        </w:rPr>
        <w:t xml:space="preserve"> муниципальной услуги: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559"/>
        <w:gridCol w:w="1843"/>
        <w:gridCol w:w="992"/>
        <w:gridCol w:w="1134"/>
        <w:gridCol w:w="1276"/>
        <w:gridCol w:w="850"/>
        <w:gridCol w:w="992"/>
        <w:gridCol w:w="615"/>
        <w:gridCol w:w="661"/>
        <w:gridCol w:w="851"/>
        <w:gridCol w:w="851"/>
        <w:gridCol w:w="850"/>
        <w:gridCol w:w="850"/>
        <w:gridCol w:w="851"/>
      </w:tblGrid>
      <w:tr w:rsidR="00511505" w:rsidRPr="00BE4B05" w:rsidTr="00E042E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511505" w:rsidRPr="00BE4B05" w:rsidTr="00E042E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8" w:history="1">
              <w:r w:rsidRPr="00BE4B05">
                <w:rPr>
                  <w:rStyle w:val="a0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511505" w:rsidRPr="00BE4B05" w:rsidTr="00E042E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Справочник условий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Справочник периодов пребывания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505" w:rsidRPr="00BE4B05" w:rsidTr="00E042E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11505" w:rsidRPr="00BE4B05" w:rsidTr="00E042E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91185D">
            <w:pPr>
              <w:pStyle w:val="aff4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853211О.99.0.БВ19АБ87000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детей-инвалидов и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91185D">
            <w:pPr>
              <w:pStyle w:val="aff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91185D">
            <w:pPr>
              <w:pStyle w:val="aff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91185D">
            <w:pPr>
              <w:pStyle w:val="aff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E042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11505" w:rsidRPr="00BE4B05" w:rsidTr="00E042E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91185D">
            <w:pPr>
              <w:pStyle w:val="aff4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853211О.99.0.БВ19АА19000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 xml:space="preserve">дети-инвалиды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61794A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91185D">
            <w:pPr>
              <w:pStyle w:val="aff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91185D">
            <w:pPr>
              <w:pStyle w:val="aff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91185D">
            <w:pPr>
              <w:pStyle w:val="aff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042E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E042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511505" w:rsidRPr="00E042E6" w:rsidRDefault="00511505" w:rsidP="00E042E6">
      <w:pPr>
        <w:rPr>
          <w:rFonts w:ascii="Times New Roman" w:hAnsi="Times New Roman" w:cs="Times New Roman"/>
          <w:sz w:val="20"/>
          <w:szCs w:val="20"/>
        </w:rPr>
      </w:pPr>
    </w:p>
    <w:p w:rsidR="00511505" w:rsidRPr="00E042E6" w:rsidRDefault="00511505" w:rsidP="00E042E6">
      <w:pPr>
        <w:pStyle w:val="aff5"/>
        <w:ind w:firstLine="567"/>
        <w:rPr>
          <w:rFonts w:ascii="Times New Roman" w:hAnsi="Times New Roman" w:cs="Times New Roman"/>
          <w:sz w:val="20"/>
          <w:szCs w:val="20"/>
        </w:rPr>
      </w:pPr>
      <w:r w:rsidRPr="00E042E6">
        <w:rPr>
          <w:rFonts w:ascii="Times New Roman" w:hAnsi="Times New Roman" w:cs="Times New Roman"/>
          <w:sz w:val="20"/>
          <w:szCs w:val="20"/>
        </w:rPr>
        <w:t>Допустимые (возможные)  отклонения  от  установленных показателей объема муниципальной услуги,  в  пределах  которых  муниципальное  задание считается выполненным (процентов) __</w:t>
      </w:r>
      <w:r w:rsidRPr="00E042E6">
        <w:rPr>
          <w:rFonts w:ascii="Times New Roman" w:hAnsi="Times New Roman" w:cs="Times New Roman"/>
          <w:color w:val="FF0000"/>
          <w:sz w:val="20"/>
          <w:szCs w:val="20"/>
          <w:u w:val="single"/>
        </w:rPr>
        <w:t>±15%</w:t>
      </w:r>
      <w:r w:rsidRPr="00E042E6">
        <w:rPr>
          <w:rFonts w:ascii="Times New Roman" w:hAnsi="Times New Roman" w:cs="Times New Roman"/>
          <w:sz w:val="20"/>
          <w:szCs w:val="20"/>
        </w:rPr>
        <w:t>____.</w:t>
      </w:r>
    </w:p>
    <w:p w:rsidR="00511505" w:rsidRPr="00E042E6" w:rsidRDefault="00511505" w:rsidP="00E042E6">
      <w:pPr>
        <w:pStyle w:val="aff5"/>
        <w:ind w:firstLine="567"/>
        <w:rPr>
          <w:rFonts w:ascii="Times New Roman" w:hAnsi="Times New Roman" w:cs="Times New Roman"/>
          <w:sz w:val="20"/>
          <w:szCs w:val="20"/>
        </w:rPr>
      </w:pPr>
      <w:r w:rsidRPr="00E042E6">
        <w:rPr>
          <w:rFonts w:ascii="Times New Roman" w:hAnsi="Times New Roman" w:cs="Times New Roman"/>
          <w:sz w:val="20"/>
          <w:szCs w:val="20"/>
        </w:rPr>
        <w:t>4. Нормативные  правовые акты, устанавливающие размер платы (цену, тариф) либо порядок ее (его) установления:</w:t>
      </w:r>
    </w:p>
    <w:p w:rsidR="00511505" w:rsidRPr="00E042E6" w:rsidRDefault="00511505" w:rsidP="00E042E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0"/>
        <w:gridCol w:w="2896"/>
        <w:gridCol w:w="1629"/>
        <w:gridCol w:w="1810"/>
        <w:gridCol w:w="6881"/>
      </w:tblGrid>
      <w:tr w:rsidR="00511505" w:rsidRPr="00BE4B05" w:rsidTr="00E042E6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511505" w:rsidRPr="00BE4B05" w:rsidTr="00E042E6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511505" w:rsidRPr="00BE4B05" w:rsidTr="00E042E6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11505" w:rsidRPr="00BE4B05" w:rsidTr="00E042E6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1505" w:rsidRPr="00E042E6" w:rsidRDefault="00511505" w:rsidP="00E042E6">
      <w:pPr>
        <w:rPr>
          <w:rFonts w:ascii="Times New Roman" w:hAnsi="Times New Roman" w:cs="Times New Roman"/>
          <w:sz w:val="20"/>
          <w:szCs w:val="20"/>
        </w:rPr>
      </w:pPr>
    </w:p>
    <w:p w:rsidR="00511505" w:rsidRPr="00E042E6" w:rsidRDefault="00511505" w:rsidP="00E042E6">
      <w:pPr>
        <w:pStyle w:val="aff5"/>
        <w:ind w:firstLine="567"/>
        <w:rPr>
          <w:rFonts w:ascii="Times New Roman" w:hAnsi="Times New Roman" w:cs="Times New Roman"/>
          <w:sz w:val="20"/>
          <w:szCs w:val="20"/>
        </w:rPr>
      </w:pPr>
      <w:r w:rsidRPr="00E042E6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511505" w:rsidRPr="00E042E6" w:rsidRDefault="00511505" w:rsidP="00E042E6">
      <w:pPr>
        <w:pStyle w:val="aff5"/>
        <w:rPr>
          <w:rFonts w:ascii="Times New Roman" w:hAnsi="Times New Roman" w:cs="Times New Roman"/>
          <w:sz w:val="20"/>
          <w:szCs w:val="20"/>
        </w:rPr>
      </w:pPr>
    </w:p>
    <w:p w:rsidR="00511505" w:rsidRPr="00E042E6" w:rsidRDefault="00511505" w:rsidP="00E042E6">
      <w:pPr>
        <w:pStyle w:val="aff5"/>
        <w:ind w:firstLine="567"/>
        <w:rPr>
          <w:rFonts w:ascii="Times New Roman" w:hAnsi="Times New Roman" w:cs="Times New Roman"/>
          <w:sz w:val="20"/>
          <w:szCs w:val="20"/>
        </w:rPr>
      </w:pPr>
      <w:r w:rsidRPr="00E042E6">
        <w:rPr>
          <w:rFonts w:ascii="Times New Roman" w:hAnsi="Times New Roman" w:cs="Times New Roman"/>
          <w:sz w:val="20"/>
          <w:szCs w:val="20"/>
        </w:rPr>
        <w:t>5.1. Нормативные  правовые  акты,  регулирующие  порядок  оказания  муниципальной 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2126"/>
        <w:gridCol w:w="1390"/>
        <w:gridCol w:w="850"/>
        <w:gridCol w:w="8250"/>
      </w:tblGrid>
      <w:tr w:rsidR="00511505" w:rsidRPr="00BE4B05" w:rsidTr="00E042E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29.12.2012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273-ФЗ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511505" w:rsidRPr="00BE4B05" w:rsidTr="00E042E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06.10.2003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131-ФЗ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511505" w:rsidRPr="00BE4B05" w:rsidTr="00E042E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06.10.1999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184-ФЗ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и дополнениями)</w:t>
            </w:r>
          </w:p>
        </w:tc>
      </w:tr>
    </w:tbl>
    <w:p w:rsidR="00511505" w:rsidRPr="00E042E6" w:rsidRDefault="00511505" w:rsidP="00E042E6">
      <w:pPr>
        <w:pStyle w:val="aff5"/>
        <w:rPr>
          <w:rFonts w:ascii="Times New Roman" w:hAnsi="Times New Roman" w:cs="Times New Roman"/>
          <w:sz w:val="20"/>
          <w:szCs w:val="20"/>
        </w:rPr>
      </w:pPr>
    </w:p>
    <w:p w:rsidR="00511505" w:rsidRPr="00E042E6" w:rsidRDefault="00511505" w:rsidP="00E042E6">
      <w:pPr>
        <w:pStyle w:val="aff5"/>
        <w:ind w:firstLine="567"/>
        <w:rPr>
          <w:rFonts w:ascii="Times New Roman" w:hAnsi="Times New Roman" w:cs="Times New Roman"/>
          <w:sz w:val="20"/>
          <w:szCs w:val="20"/>
        </w:rPr>
      </w:pPr>
      <w:r w:rsidRPr="00E042E6">
        <w:rPr>
          <w:rFonts w:ascii="Times New Roman" w:hAnsi="Times New Roman" w:cs="Times New Roman"/>
          <w:sz w:val="20"/>
          <w:szCs w:val="20"/>
        </w:rPr>
        <w:t>5.2. Порядок  информирования  потенциальных  потребителей  муниципальной  услуги:</w:t>
      </w:r>
    </w:p>
    <w:p w:rsidR="00511505" w:rsidRPr="00E042E6" w:rsidRDefault="00511505" w:rsidP="00E042E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5670"/>
        <w:gridCol w:w="5387"/>
      </w:tblGrid>
      <w:tr w:rsidR="00511505" w:rsidRPr="00BE4B05" w:rsidTr="00E042E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511505" w:rsidRPr="00BE4B05" w:rsidTr="00E042E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042E6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11505" w:rsidRPr="00BE4B05" w:rsidTr="00E042E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Официальный сайт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Объявления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042E6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</w:tbl>
    <w:p w:rsidR="00511505" w:rsidRPr="00E042E6" w:rsidRDefault="00511505" w:rsidP="00E042E6">
      <w:pPr>
        <w:rPr>
          <w:rFonts w:ascii="Times New Roman" w:hAnsi="Times New Roman" w:cs="Times New Roman"/>
          <w:sz w:val="20"/>
          <w:szCs w:val="20"/>
        </w:rPr>
      </w:pPr>
    </w:p>
    <w:p w:rsidR="00511505" w:rsidRPr="00377EDE" w:rsidRDefault="00511505" w:rsidP="00381C88">
      <w:pPr>
        <w:pStyle w:val="aff5"/>
        <w:jc w:val="center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Раздел _</w:t>
      </w:r>
      <w:r>
        <w:rPr>
          <w:rFonts w:ascii="Times New Roman" w:hAnsi="Times New Roman" w:cs="Times New Roman"/>
          <w:sz w:val="20"/>
          <w:szCs w:val="20"/>
          <w:u w:val="single"/>
        </w:rPr>
        <w:t>3</w:t>
      </w:r>
      <w:r w:rsidRPr="00377EDE">
        <w:rPr>
          <w:rFonts w:ascii="Times New Roman" w:hAnsi="Times New Roman" w:cs="Times New Roman"/>
          <w:sz w:val="20"/>
          <w:szCs w:val="20"/>
        </w:rPr>
        <w:t>_</w:t>
      </w:r>
    </w:p>
    <w:p w:rsidR="00511505" w:rsidRPr="00377EDE" w:rsidRDefault="00511505" w:rsidP="00381C88">
      <w:pPr>
        <w:rPr>
          <w:rFonts w:ascii="Times New Roman" w:hAnsi="Times New Roman" w:cs="Times New Roman"/>
          <w:sz w:val="20"/>
          <w:szCs w:val="20"/>
        </w:rPr>
      </w:pPr>
    </w:p>
    <w:p w:rsidR="00511505" w:rsidRPr="00377EDE" w:rsidRDefault="00511505" w:rsidP="00381C88">
      <w:pPr>
        <w:pStyle w:val="aff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20" w:type="dxa"/>
        <w:tblLook w:val="00A0"/>
      </w:tblPr>
      <w:tblGrid>
        <w:gridCol w:w="9027"/>
        <w:gridCol w:w="5277"/>
      </w:tblGrid>
      <w:tr w:rsidR="00511505" w:rsidRPr="00BE4B05" w:rsidTr="00BE4B05">
        <w:tc>
          <w:tcPr>
            <w:tcW w:w="9027" w:type="dxa"/>
          </w:tcPr>
          <w:p w:rsidR="00511505" w:rsidRPr="00BE4B05" w:rsidRDefault="00511505" w:rsidP="00BE4B05">
            <w:pPr>
              <w:pStyle w:val="aff5"/>
              <w:numPr>
                <w:ilvl w:val="0"/>
                <w:numId w:val="2"/>
              </w:numPr>
              <w:ind w:left="840" w:hanging="8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услуги </w:t>
            </w:r>
          </w:p>
          <w:p w:rsidR="00511505" w:rsidRPr="00BE4B05" w:rsidRDefault="00511505" w:rsidP="00BE4B05">
            <w:pPr>
              <w:pStyle w:val="aff5"/>
              <w:ind w:left="8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Реализация основных общеобразовательных программ начального общего образования</w:t>
            </w: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77" w:type="dxa"/>
          </w:tcPr>
          <w:p w:rsidR="00511505" w:rsidRPr="00BE4B05" w:rsidRDefault="00511505" w:rsidP="00BE4B05">
            <w:pPr>
              <w:pStyle w:val="af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(отраслевому) перечню</w:t>
            </w:r>
          </w:p>
          <w:p w:rsidR="00511505" w:rsidRPr="00BE4B05" w:rsidRDefault="00511505" w:rsidP="00BE4B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BE4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34.787.0</w:t>
            </w: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511505" w:rsidRPr="00BE4B05" w:rsidRDefault="00511505" w:rsidP="00C72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505" w:rsidRPr="00BE4B05" w:rsidTr="00BE4B05">
        <w:tc>
          <w:tcPr>
            <w:tcW w:w="9027" w:type="dxa"/>
          </w:tcPr>
          <w:p w:rsidR="00511505" w:rsidRPr="00BE4B05" w:rsidRDefault="00511505" w:rsidP="00BE4B05">
            <w:pPr>
              <w:pStyle w:val="aff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Категории потребителей муниципальной услуги</w:t>
            </w:r>
          </w:p>
          <w:p w:rsidR="00511505" w:rsidRPr="00BE4B05" w:rsidRDefault="00511505" w:rsidP="00BE4B05">
            <w:pPr>
              <w:ind w:left="69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BE4B0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физические лица </w:t>
            </w: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</w:tc>
        <w:tc>
          <w:tcPr>
            <w:tcW w:w="5277" w:type="dxa"/>
          </w:tcPr>
          <w:p w:rsidR="00511505" w:rsidRPr="00BE4B05" w:rsidRDefault="00511505" w:rsidP="00BE4B05">
            <w:pPr>
              <w:pStyle w:val="af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505" w:rsidRPr="00BE4B05" w:rsidTr="00BE4B05">
        <w:tc>
          <w:tcPr>
            <w:tcW w:w="14304" w:type="dxa"/>
            <w:gridSpan w:val="2"/>
          </w:tcPr>
          <w:p w:rsidR="00511505" w:rsidRPr="00BE4B05" w:rsidRDefault="00511505" w:rsidP="00BE4B05">
            <w:pPr>
              <w:pStyle w:val="aff5"/>
              <w:numPr>
                <w:ilvl w:val="0"/>
                <w:numId w:val="2"/>
              </w:numPr>
              <w:ind w:left="41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511505" w:rsidRPr="00377EDE" w:rsidRDefault="00511505" w:rsidP="00C72C03">
      <w:pPr>
        <w:pStyle w:val="aff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3.1. Показатели, характеризующие </w:t>
      </w:r>
      <w:r w:rsidRPr="00377EDE">
        <w:rPr>
          <w:rFonts w:ascii="Times New Roman" w:hAnsi="Times New Roman" w:cs="Times New Roman"/>
          <w:b/>
          <w:sz w:val="20"/>
          <w:szCs w:val="20"/>
        </w:rPr>
        <w:t>качество</w:t>
      </w:r>
      <w:r w:rsidRPr="00377EDE">
        <w:rPr>
          <w:rFonts w:ascii="Times New Roman" w:hAnsi="Times New Roman" w:cs="Times New Roman"/>
          <w:sz w:val="20"/>
          <w:szCs w:val="20"/>
        </w:rPr>
        <w:t xml:space="preserve"> муниципальной услуги:</w:t>
      </w:r>
    </w:p>
    <w:tbl>
      <w:tblPr>
        <w:tblW w:w="15879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277"/>
        <w:gridCol w:w="1418"/>
        <w:gridCol w:w="1134"/>
        <w:gridCol w:w="991"/>
        <w:gridCol w:w="708"/>
        <w:gridCol w:w="4819"/>
        <w:gridCol w:w="568"/>
        <w:gridCol w:w="567"/>
        <w:gridCol w:w="850"/>
        <w:gridCol w:w="993"/>
        <w:gridCol w:w="994"/>
      </w:tblGrid>
      <w:tr w:rsidR="00511505" w:rsidRPr="00BE4B05" w:rsidTr="00356469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C72C03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C72C03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64DE4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1505" w:rsidRPr="00BE4B05" w:rsidRDefault="00511505" w:rsidP="00A64DE4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511505" w:rsidRPr="00BE4B05" w:rsidTr="00356469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F073E3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нбименование показателя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9" w:history="1">
              <w:r w:rsidRPr="00BE4B05">
                <w:rPr>
                  <w:rStyle w:val="a0"/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283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230A1F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1505" w:rsidRPr="00BE4B05" w:rsidTr="00356469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Место обучения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26186E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511505" w:rsidRPr="00BE4B05" w:rsidRDefault="00511505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B7078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2670FE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511505" w:rsidRPr="00BE4B05" w:rsidRDefault="00511505" w:rsidP="002670FE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2670FE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  <w:p w:rsidR="00511505" w:rsidRPr="00BE4B05" w:rsidRDefault="00511505" w:rsidP="002670FE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2670FE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  <w:p w:rsidR="00511505" w:rsidRPr="00BE4B05" w:rsidRDefault="00511505" w:rsidP="002670FE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511505" w:rsidRPr="00BE4B05" w:rsidTr="0035646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B707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230A1F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230A1F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230A1F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11505" w:rsidRPr="00BE4B05" w:rsidTr="00356469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1505" w:rsidRPr="00BE4B05" w:rsidRDefault="00511505" w:rsidP="00377EDE">
            <w:pPr>
              <w:pStyle w:val="aff4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BE4B05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801012О.99.0.БА81АЭ92001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505" w:rsidRPr="00BE4B05" w:rsidRDefault="00511505" w:rsidP="00EE6386">
            <w:pPr>
              <w:pStyle w:val="af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505" w:rsidRPr="00BE4B05" w:rsidRDefault="00511505" w:rsidP="00362059">
            <w:pPr>
              <w:pStyle w:val="af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505" w:rsidRPr="00BE4B05" w:rsidRDefault="00511505" w:rsidP="00362059">
            <w:pPr>
              <w:pStyle w:val="af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505" w:rsidRPr="00BE4B05" w:rsidRDefault="00511505" w:rsidP="00362059">
            <w:pPr>
              <w:pStyle w:val="af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505" w:rsidRPr="00BE4B05" w:rsidRDefault="00511505" w:rsidP="00362059">
            <w:pPr>
              <w:pStyle w:val="af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7F2E05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line="269" w:lineRule="exact"/>
              <w:ind w:righ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Создание условий для выполнения  образовательной программы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B707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B707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8B03C9">
            <w:pPr>
              <w:shd w:val="clear" w:color="auto" w:fill="FFFFFF"/>
              <w:tabs>
                <w:tab w:val="left" w:pos="434"/>
              </w:tabs>
              <w:spacing w:line="269" w:lineRule="exact"/>
              <w:ind w:right="-25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8B03C9">
            <w:pPr>
              <w:shd w:val="clear" w:color="auto" w:fill="FFFFFF"/>
              <w:tabs>
                <w:tab w:val="left" w:pos="434"/>
              </w:tabs>
              <w:spacing w:line="269" w:lineRule="exact"/>
              <w:ind w:right="-25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8B03C9">
            <w:pPr>
              <w:shd w:val="clear" w:color="auto" w:fill="FFFFFF"/>
              <w:tabs>
                <w:tab w:val="left" w:pos="434"/>
              </w:tabs>
              <w:spacing w:line="269" w:lineRule="exact"/>
              <w:ind w:right="-25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511505" w:rsidRPr="00BE4B05" w:rsidTr="00356469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511505" w:rsidRPr="00BE4B05" w:rsidRDefault="00511505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6D4E24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2. </w:t>
            </w: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Соответствие материально-технической базы, информационно-образовательной среды ОУ, учебно-методического и информационного обеспечения, психолого-педагогических условий требованиям основной образовательной программы.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B707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B707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2670FE">
            <w:pPr>
              <w:shd w:val="clear" w:color="auto" w:fill="FFFFFF"/>
              <w:tabs>
                <w:tab w:val="left" w:pos="434"/>
              </w:tabs>
              <w:spacing w:line="269" w:lineRule="exact"/>
              <w:ind w:right="-25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A420A">
            <w:pPr>
              <w:shd w:val="clear" w:color="auto" w:fill="FFFFFF"/>
              <w:tabs>
                <w:tab w:val="left" w:pos="434"/>
              </w:tabs>
              <w:spacing w:line="269" w:lineRule="exact"/>
              <w:ind w:right="-25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EA420A">
            <w:pPr>
              <w:shd w:val="clear" w:color="auto" w:fill="FFFFFF"/>
              <w:tabs>
                <w:tab w:val="left" w:pos="434"/>
              </w:tabs>
              <w:spacing w:line="269" w:lineRule="exact"/>
              <w:ind w:right="-25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511505" w:rsidRPr="00BE4B05" w:rsidTr="00356469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511505" w:rsidRPr="00BE4B05" w:rsidRDefault="00511505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B7078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3. </w:t>
            </w: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B707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B707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2670FE">
            <w:pPr>
              <w:shd w:val="clear" w:color="auto" w:fill="FFFFFF"/>
              <w:tabs>
                <w:tab w:val="left" w:pos="434"/>
              </w:tabs>
              <w:spacing w:line="269" w:lineRule="exact"/>
              <w:ind w:right="-25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A420A">
            <w:pPr>
              <w:shd w:val="clear" w:color="auto" w:fill="FFFFFF"/>
              <w:tabs>
                <w:tab w:val="left" w:pos="434"/>
              </w:tabs>
              <w:spacing w:line="269" w:lineRule="exact"/>
              <w:ind w:right="-25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EA420A">
            <w:pPr>
              <w:shd w:val="clear" w:color="auto" w:fill="FFFFFF"/>
              <w:tabs>
                <w:tab w:val="left" w:pos="434"/>
              </w:tabs>
              <w:spacing w:line="269" w:lineRule="exact"/>
              <w:ind w:right="-25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511505" w:rsidRPr="00BE4B05" w:rsidTr="00356469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511505" w:rsidRPr="00BE4B05" w:rsidRDefault="00511505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F10CE0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4.</w:t>
            </w: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 xml:space="preserve"> Доля обучающихся, достигших планируемых результатов освоения образовательной программы в соответствии с требованиями ФГОС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B707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B707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2670FE">
            <w:pPr>
              <w:shd w:val="clear" w:color="auto" w:fill="FFFFFF"/>
              <w:tabs>
                <w:tab w:val="left" w:pos="434"/>
              </w:tabs>
              <w:spacing w:line="269" w:lineRule="exact"/>
              <w:ind w:right="-25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A420A">
            <w:pPr>
              <w:shd w:val="clear" w:color="auto" w:fill="FFFFFF"/>
              <w:tabs>
                <w:tab w:val="left" w:pos="434"/>
              </w:tabs>
              <w:spacing w:line="269" w:lineRule="exact"/>
              <w:ind w:right="-25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EA420A">
            <w:pPr>
              <w:shd w:val="clear" w:color="auto" w:fill="FFFFFF"/>
              <w:tabs>
                <w:tab w:val="left" w:pos="434"/>
              </w:tabs>
              <w:spacing w:line="269" w:lineRule="exact"/>
              <w:ind w:right="-25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</w:tr>
      <w:tr w:rsidR="00511505" w:rsidRPr="00BE4B05" w:rsidTr="00356469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B7078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5.</w:t>
            </w: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 xml:space="preserve"> Удовлетворённость потребителей </w:t>
            </w:r>
            <w:r w:rsidRPr="00BE4B0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качеством </w:t>
            </w: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предоставляемой муниципальной</w:t>
            </w:r>
            <w:r w:rsidRPr="00BE4B05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Pr="00BE4B0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B707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B707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8B03C9">
            <w:pPr>
              <w:shd w:val="clear" w:color="auto" w:fill="FFFFFF"/>
              <w:tabs>
                <w:tab w:val="left" w:pos="434"/>
              </w:tabs>
              <w:spacing w:line="269" w:lineRule="exact"/>
              <w:ind w:right="-25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8B03C9">
            <w:pPr>
              <w:shd w:val="clear" w:color="auto" w:fill="FFFFFF"/>
              <w:tabs>
                <w:tab w:val="left" w:pos="434"/>
              </w:tabs>
              <w:spacing w:line="269" w:lineRule="exact"/>
              <w:ind w:right="-25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8B03C9">
            <w:pPr>
              <w:shd w:val="clear" w:color="auto" w:fill="FFFFFF"/>
              <w:tabs>
                <w:tab w:val="left" w:pos="434"/>
              </w:tabs>
              <w:spacing w:line="269" w:lineRule="exact"/>
              <w:ind w:right="-25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95%</w:t>
            </w:r>
          </w:p>
        </w:tc>
      </w:tr>
    </w:tbl>
    <w:p w:rsidR="00511505" w:rsidRPr="00377EDE" w:rsidRDefault="00511505" w:rsidP="00CA2221">
      <w:pPr>
        <w:pStyle w:val="aff5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Допустимые  (возможные)  отклонения от установленных показателей качества муниципальной  услуги,  в  пределах  которых  муниципальное  задание считается выполненным (процентов) __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>±</w:t>
      </w:r>
      <w:r w:rsidRPr="00377EDE">
        <w:rPr>
          <w:rFonts w:ascii="Times New Roman" w:hAnsi="Times New Roman" w:cs="Times New Roman"/>
          <w:color w:val="FF0000"/>
          <w:sz w:val="20"/>
          <w:szCs w:val="20"/>
          <w:u w:val="single"/>
        </w:rPr>
        <w:t>10%</w:t>
      </w:r>
      <w:r w:rsidRPr="00377EDE">
        <w:rPr>
          <w:rFonts w:ascii="Times New Roman" w:hAnsi="Times New Roman" w:cs="Times New Roman"/>
          <w:sz w:val="20"/>
          <w:szCs w:val="20"/>
        </w:rPr>
        <w:t>____.</w:t>
      </w:r>
    </w:p>
    <w:p w:rsidR="00511505" w:rsidRPr="00377EDE" w:rsidRDefault="00511505" w:rsidP="00A64DE4">
      <w:pPr>
        <w:pStyle w:val="aff5"/>
        <w:ind w:firstLine="709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3.2. Показатели, характеризующие </w:t>
      </w:r>
      <w:r w:rsidRPr="00377EDE">
        <w:rPr>
          <w:rFonts w:ascii="Times New Roman" w:hAnsi="Times New Roman" w:cs="Times New Roman"/>
          <w:b/>
          <w:sz w:val="20"/>
          <w:szCs w:val="20"/>
        </w:rPr>
        <w:t>объем</w:t>
      </w:r>
      <w:r w:rsidRPr="00377EDE">
        <w:rPr>
          <w:rFonts w:ascii="Times New Roman" w:hAnsi="Times New Roman" w:cs="Times New Roman"/>
          <w:sz w:val="20"/>
          <w:szCs w:val="20"/>
        </w:rPr>
        <w:t xml:space="preserve"> муниципальной услуги: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559"/>
        <w:gridCol w:w="1843"/>
        <w:gridCol w:w="992"/>
        <w:gridCol w:w="1134"/>
        <w:gridCol w:w="1276"/>
        <w:gridCol w:w="993"/>
        <w:gridCol w:w="849"/>
        <w:gridCol w:w="615"/>
        <w:gridCol w:w="661"/>
        <w:gridCol w:w="851"/>
        <w:gridCol w:w="851"/>
        <w:gridCol w:w="850"/>
        <w:gridCol w:w="850"/>
        <w:gridCol w:w="851"/>
      </w:tblGrid>
      <w:tr w:rsidR="00511505" w:rsidRPr="00BE4B05" w:rsidTr="00EA420A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511505" w:rsidRPr="00BE4B05" w:rsidTr="00EA420A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0" w:history="1">
              <w:r w:rsidRPr="00BE4B05">
                <w:rPr>
                  <w:rStyle w:val="a0"/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511505" w:rsidRPr="00BE4B05" w:rsidRDefault="00511505" w:rsidP="00EA420A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511505" w:rsidRPr="00BE4B05" w:rsidRDefault="00511505" w:rsidP="00EA420A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511505" w:rsidRPr="00BE4B05" w:rsidTr="00EA420A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 xml:space="preserve">Место </w:t>
            </w:r>
          </w:p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A420A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A420A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A420A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A420A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1505" w:rsidRPr="00BE4B05" w:rsidTr="00EA420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511505" w:rsidRPr="00BE4B05" w:rsidTr="00103B0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377EDE">
            <w:pPr>
              <w:pStyle w:val="aff4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BE4B05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801012О.99.0.БА81АЭ92001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103B0E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103B0E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103B0E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103B0E">
            <w:pPr>
              <w:pStyle w:val="aff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103B0E">
            <w:pPr>
              <w:pStyle w:val="aff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103B0E">
            <w:pPr>
              <w:pStyle w:val="aff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103B0E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103B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103B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511505" w:rsidRPr="00377EDE" w:rsidRDefault="00511505" w:rsidP="00CA2221">
      <w:pPr>
        <w:pStyle w:val="aff5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Допустимые (возможные)  отклонения  от  установленных показателей объема муниципальной услуги,  в  пределах  которых  муниципальное  задание считается выполненным (процентов) __</w:t>
      </w:r>
      <w:r w:rsidRPr="00377EDE">
        <w:rPr>
          <w:rFonts w:ascii="Times New Roman" w:hAnsi="Times New Roman" w:cs="Times New Roman"/>
          <w:color w:val="FF0000"/>
          <w:sz w:val="20"/>
          <w:szCs w:val="20"/>
          <w:u w:val="single"/>
        </w:rPr>
        <w:t>±15%</w:t>
      </w:r>
      <w:r w:rsidRPr="00377EDE">
        <w:rPr>
          <w:rFonts w:ascii="Times New Roman" w:hAnsi="Times New Roman" w:cs="Times New Roman"/>
          <w:sz w:val="20"/>
          <w:szCs w:val="20"/>
        </w:rPr>
        <w:t>____.</w:t>
      </w:r>
    </w:p>
    <w:p w:rsidR="00511505" w:rsidRPr="00377EDE" w:rsidRDefault="00511505" w:rsidP="00CA2221">
      <w:pPr>
        <w:pStyle w:val="aff5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4. Нормативные 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0"/>
        <w:gridCol w:w="2896"/>
        <w:gridCol w:w="1629"/>
        <w:gridCol w:w="1810"/>
        <w:gridCol w:w="6456"/>
      </w:tblGrid>
      <w:tr w:rsidR="00511505" w:rsidRPr="00BE4B05" w:rsidTr="000E71BC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11505" w:rsidRPr="00BE4B05" w:rsidRDefault="00511505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511505" w:rsidRPr="00BE4B05" w:rsidTr="000E71BC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511505" w:rsidRPr="00BE4B05" w:rsidTr="000E71BC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11505" w:rsidRPr="00BE4B05" w:rsidTr="000E71BC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9E2AD1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1505" w:rsidRPr="00377EDE" w:rsidRDefault="00511505" w:rsidP="00CA2221">
      <w:pPr>
        <w:pStyle w:val="aff5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511505" w:rsidRPr="00377EDE" w:rsidRDefault="00511505" w:rsidP="00CA2221">
      <w:pPr>
        <w:pStyle w:val="aff5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5.1. Нормативные  правовые  акты,  регулирующие  порядок  оказания  муниципальной 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2126"/>
        <w:gridCol w:w="1390"/>
        <w:gridCol w:w="850"/>
        <w:gridCol w:w="8080"/>
      </w:tblGrid>
      <w:tr w:rsidR="00511505" w:rsidRPr="00BE4B05" w:rsidTr="00F073E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9E2A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9E2AD1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9E2AD1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29.12.2012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9E2AD1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273-ФЗ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9E2AD1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511505" w:rsidRPr="00BE4B05" w:rsidTr="00F073E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9E2A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9E2AD1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9E2AD1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06.10.2003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9E2AD1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131-ФЗ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9E2AD1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511505" w:rsidRPr="00BE4B05" w:rsidTr="00F073E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9E2A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9E2AD1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9E2AD1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06.10.1999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9E2AD1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184-ФЗ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9E2AD1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и дополнениями)</w:t>
            </w:r>
          </w:p>
        </w:tc>
      </w:tr>
      <w:tr w:rsidR="00511505" w:rsidRPr="00BE4B05" w:rsidTr="00F073E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75CE4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75C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75C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24.06.1999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75C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120-ФЗ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9E2A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Об основах системы профилактики безнадзорности и правонарушений несовершеннолетних</w:t>
            </w:r>
          </w:p>
        </w:tc>
      </w:tr>
    </w:tbl>
    <w:p w:rsidR="00511505" w:rsidRPr="00377EDE" w:rsidRDefault="00511505">
      <w:pPr>
        <w:pStyle w:val="aff5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1505" w:rsidRPr="00377EDE" w:rsidRDefault="00511505" w:rsidP="00B85E16">
      <w:pPr>
        <w:pStyle w:val="aff5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5.2. Порядок  информирования  потенциальных  потребителей  муниципальной  услуги:</w:t>
      </w:r>
    </w:p>
    <w:p w:rsidR="00511505" w:rsidRPr="00377EDE" w:rsidRDefault="0051150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5670"/>
        <w:gridCol w:w="4962"/>
      </w:tblGrid>
      <w:tr w:rsidR="00511505" w:rsidRPr="00BE4B05" w:rsidTr="000E71B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511505" w:rsidRPr="00BE4B05" w:rsidTr="000E71B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11505" w:rsidRPr="00BE4B05" w:rsidTr="000E71B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2050A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Официальный сайт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2050A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Объявления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52050A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</w:tbl>
    <w:p w:rsidR="00511505" w:rsidRPr="00377EDE" w:rsidRDefault="00511505">
      <w:pPr>
        <w:rPr>
          <w:rFonts w:ascii="Times New Roman" w:hAnsi="Times New Roman" w:cs="Times New Roman"/>
          <w:sz w:val="20"/>
          <w:szCs w:val="20"/>
        </w:rPr>
      </w:pPr>
    </w:p>
    <w:p w:rsidR="00511505" w:rsidRPr="00377EDE" w:rsidRDefault="00511505" w:rsidP="00597907">
      <w:pPr>
        <w:pStyle w:val="aff5"/>
        <w:jc w:val="center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Раздел _</w:t>
      </w:r>
      <w:r>
        <w:rPr>
          <w:rFonts w:ascii="Times New Roman" w:hAnsi="Times New Roman" w:cs="Times New Roman"/>
          <w:sz w:val="20"/>
          <w:szCs w:val="20"/>
          <w:u w:val="single"/>
        </w:rPr>
        <w:t>4</w:t>
      </w:r>
      <w:r w:rsidRPr="00377EDE">
        <w:rPr>
          <w:rFonts w:ascii="Times New Roman" w:hAnsi="Times New Roman" w:cs="Times New Roman"/>
          <w:sz w:val="20"/>
          <w:szCs w:val="20"/>
        </w:rPr>
        <w:t>_</w:t>
      </w:r>
    </w:p>
    <w:p w:rsidR="00511505" w:rsidRPr="00377EDE" w:rsidRDefault="00511505" w:rsidP="00597907">
      <w:pPr>
        <w:rPr>
          <w:rFonts w:ascii="Times New Roman" w:hAnsi="Times New Roman" w:cs="Times New Roman"/>
          <w:sz w:val="20"/>
          <w:szCs w:val="20"/>
        </w:rPr>
      </w:pPr>
    </w:p>
    <w:p w:rsidR="00511505" w:rsidRPr="00377EDE" w:rsidRDefault="00511505" w:rsidP="00597907">
      <w:pPr>
        <w:pStyle w:val="aff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20" w:type="dxa"/>
        <w:tblLook w:val="00A0"/>
      </w:tblPr>
      <w:tblGrid>
        <w:gridCol w:w="9027"/>
        <w:gridCol w:w="5277"/>
      </w:tblGrid>
      <w:tr w:rsidR="00511505" w:rsidRPr="00BE4B05" w:rsidTr="00BE4B05">
        <w:tc>
          <w:tcPr>
            <w:tcW w:w="9027" w:type="dxa"/>
          </w:tcPr>
          <w:p w:rsidR="00511505" w:rsidRPr="00BE4B05" w:rsidRDefault="00511505" w:rsidP="00BE4B05">
            <w:pPr>
              <w:pStyle w:val="aff5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услуги </w:t>
            </w:r>
          </w:p>
          <w:p w:rsidR="00511505" w:rsidRPr="00BE4B05" w:rsidRDefault="00511505" w:rsidP="00BE4B05">
            <w:pPr>
              <w:pStyle w:val="aff5"/>
              <w:ind w:left="8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Реализация основных общеобразовательных программ основного общего образования</w:t>
            </w: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1505" w:rsidRPr="00BE4B05" w:rsidRDefault="00511505" w:rsidP="00597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7" w:type="dxa"/>
          </w:tcPr>
          <w:p w:rsidR="00511505" w:rsidRPr="00BE4B05" w:rsidRDefault="00511505" w:rsidP="00BE4B05">
            <w:pPr>
              <w:pStyle w:val="af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(отраслевому) перечню</w:t>
            </w:r>
          </w:p>
          <w:p w:rsidR="00511505" w:rsidRPr="00BE4B05" w:rsidRDefault="00511505" w:rsidP="00BE4B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BE4B05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35.791.0</w:t>
            </w: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511505" w:rsidRPr="00BE4B05" w:rsidRDefault="00511505" w:rsidP="00597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505" w:rsidRPr="00BE4B05" w:rsidTr="00BE4B05">
        <w:tc>
          <w:tcPr>
            <w:tcW w:w="9027" w:type="dxa"/>
          </w:tcPr>
          <w:p w:rsidR="00511505" w:rsidRPr="00BE4B05" w:rsidRDefault="00511505" w:rsidP="00BE4B05">
            <w:pPr>
              <w:pStyle w:val="aff5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Категории потребителей муниципальной услуги</w:t>
            </w:r>
          </w:p>
          <w:p w:rsidR="00511505" w:rsidRPr="00BE4B05" w:rsidRDefault="00511505" w:rsidP="00BE4B05">
            <w:pPr>
              <w:ind w:left="69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BE4B0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физические лица </w:t>
            </w: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</w:tc>
        <w:tc>
          <w:tcPr>
            <w:tcW w:w="5277" w:type="dxa"/>
          </w:tcPr>
          <w:p w:rsidR="00511505" w:rsidRPr="00BE4B05" w:rsidRDefault="00511505" w:rsidP="00BE4B05">
            <w:pPr>
              <w:pStyle w:val="af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505" w:rsidRPr="00BE4B05" w:rsidTr="00BE4B05">
        <w:tc>
          <w:tcPr>
            <w:tcW w:w="14304" w:type="dxa"/>
            <w:gridSpan w:val="2"/>
          </w:tcPr>
          <w:p w:rsidR="00511505" w:rsidRPr="00BE4B05" w:rsidRDefault="00511505" w:rsidP="00BE4B05">
            <w:pPr>
              <w:pStyle w:val="aff5"/>
              <w:ind w:left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505" w:rsidRPr="00BE4B05" w:rsidRDefault="00511505" w:rsidP="00BE4B05">
            <w:pPr>
              <w:pStyle w:val="aff5"/>
              <w:numPr>
                <w:ilvl w:val="0"/>
                <w:numId w:val="4"/>
              </w:numPr>
              <w:ind w:left="41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511505" w:rsidRPr="00377EDE" w:rsidRDefault="00511505" w:rsidP="00597907">
      <w:pPr>
        <w:pStyle w:val="aff5"/>
        <w:jc w:val="both"/>
        <w:rPr>
          <w:rFonts w:ascii="Times New Roman" w:hAnsi="Times New Roman" w:cs="Times New Roman"/>
          <w:sz w:val="20"/>
          <w:szCs w:val="20"/>
        </w:rPr>
      </w:pPr>
    </w:p>
    <w:p w:rsidR="00511505" w:rsidRPr="00377EDE" w:rsidRDefault="00511505" w:rsidP="00597907">
      <w:pPr>
        <w:pStyle w:val="aff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3.1. Показатели, характеризующие </w:t>
      </w:r>
      <w:r w:rsidRPr="00377EDE">
        <w:rPr>
          <w:rFonts w:ascii="Times New Roman" w:hAnsi="Times New Roman" w:cs="Times New Roman"/>
          <w:b/>
          <w:sz w:val="20"/>
          <w:szCs w:val="20"/>
        </w:rPr>
        <w:t>качество</w:t>
      </w:r>
      <w:r w:rsidRPr="00377EDE">
        <w:rPr>
          <w:rFonts w:ascii="Times New Roman" w:hAnsi="Times New Roman" w:cs="Times New Roman"/>
          <w:sz w:val="20"/>
          <w:szCs w:val="20"/>
        </w:rPr>
        <w:t xml:space="preserve"> муниципальной услуги :</w:t>
      </w:r>
    </w:p>
    <w:p w:rsidR="00511505" w:rsidRPr="00377EDE" w:rsidRDefault="00511505" w:rsidP="0059790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275"/>
        <w:gridCol w:w="1074"/>
        <w:gridCol w:w="1477"/>
        <w:gridCol w:w="1560"/>
        <w:gridCol w:w="851"/>
        <w:gridCol w:w="4678"/>
        <w:gridCol w:w="567"/>
        <w:gridCol w:w="709"/>
        <w:gridCol w:w="708"/>
        <w:gridCol w:w="709"/>
        <w:gridCol w:w="708"/>
      </w:tblGrid>
      <w:tr w:rsidR="00511505" w:rsidRPr="00BE4B05" w:rsidTr="002670FE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511505" w:rsidRPr="00BE4B05" w:rsidTr="002670FE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1" w:history="1">
              <w:r w:rsidRPr="00BE4B05">
                <w:rPr>
                  <w:rStyle w:val="a0"/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1505" w:rsidRPr="00BE4B05" w:rsidRDefault="00511505" w:rsidP="002670FE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511505" w:rsidRPr="00BE4B05" w:rsidRDefault="00511505" w:rsidP="002670FE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505" w:rsidRPr="00BE4B05" w:rsidRDefault="00511505" w:rsidP="002670FE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  <w:p w:rsidR="00511505" w:rsidRPr="00BE4B05" w:rsidRDefault="00511505" w:rsidP="002670FE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1505" w:rsidRPr="00BE4B05" w:rsidRDefault="00511505" w:rsidP="002670FE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  <w:p w:rsidR="00511505" w:rsidRPr="00BE4B05" w:rsidRDefault="00511505" w:rsidP="002670FE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511505" w:rsidRPr="00BE4B05" w:rsidTr="002670FE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Место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505" w:rsidRPr="00BE4B05" w:rsidTr="002670F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11505" w:rsidRPr="00BE4B05" w:rsidTr="00EA420A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B64A6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802111О.99.0.БА96АЮ58001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7361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941BBD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1.Создание условий для выполнения  образовательной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00AC5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00AC5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8B03C9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8B03C9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8B03C9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511505" w:rsidRPr="00BE4B05" w:rsidTr="00EA420A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941BBD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материально-технической базы, информационно-образовательной среды ОУ, учебно- методического и информационного обеспечения, психолого- педагогических условий требованиям основной образовательной программы.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00AC5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00AC5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430F5F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A420A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EA420A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511505" w:rsidRPr="00BE4B05" w:rsidTr="00EA420A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941BBD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3.</w:t>
            </w: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 xml:space="preserve"> 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00AC5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00AC5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430F5F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A420A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EA420A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</w:tr>
      <w:tr w:rsidR="00511505" w:rsidRPr="00BE4B05" w:rsidTr="00EA420A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941BBD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4.</w:t>
            </w: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 xml:space="preserve"> Доля обучающихся, достигших планируемых результатов освоения образовательной программы в соответствии с требованиями ГОС / ФГОС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00AC5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00AC5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430F5F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  <w:p w:rsidR="00511505" w:rsidRPr="00BE4B05" w:rsidRDefault="00511505" w:rsidP="00430F5F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A420A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  <w:p w:rsidR="00511505" w:rsidRPr="00BE4B05" w:rsidRDefault="00511505" w:rsidP="00EA420A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EA420A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  <w:p w:rsidR="00511505" w:rsidRPr="00BE4B05" w:rsidRDefault="00511505" w:rsidP="00EA420A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511505" w:rsidRPr="00BE4B05" w:rsidTr="00EA420A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941BBD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5.</w:t>
            </w: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 xml:space="preserve"> Удовлетворённость потребителей  </w:t>
            </w:r>
            <w:r w:rsidRPr="00BE4B0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качеством </w:t>
            </w: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предоставляемой муниципальной</w:t>
            </w:r>
            <w:r w:rsidRPr="00BE4B05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Pr="00BE4B0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00AC5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00AC5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8B03C9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8B03C9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8B03C9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95%</w:t>
            </w:r>
          </w:p>
        </w:tc>
      </w:tr>
    </w:tbl>
    <w:p w:rsidR="00511505" w:rsidRPr="00377EDE" w:rsidRDefault="00511505" w:rsidP="00597907">
      <w:pPr>
        <w:rPr>
          <w:rFonts w:ascii="Times New Roman" w:hAnsi="Times New Roman" w:cs="Times New Roman"/>
          <w:sz w:val="20"/>
          <w:szCs w:val="20"/>
        </w:rPr>
      </w:pPr>
    </w:p>
    <w:p w:rsidR="00511505" w:rsidRPr="00377EDE" w:rsidRDefault="00511505" w:rsidP="00597907">
      <w:pPr>
        <w:pStyle w:val="aff5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Допустимые  (возможные)  отклонения от установленных показателей качества муниципальной  услуги,  в  пределах  которых  муниципальное  задание считается выполненным (процентов) __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>±</w:t>
      </w:r>
      <w:r w:rsidRPr="00377EDE">
        <w:rPr>
          <w:rFonts w:ascii="Times New Roman" w:hAnsi="Times New Roman" w:cs="Times New Roman"/>
          <w:color w:val="FF0000"/>
          <w:sz w:val="20"/>
          <w:szCs w:val="20"/>
          <w:u w:val="single"/>
        </w:rPr>
        <w:t>10%</w:t>
      </w:r>
      <w:r w:rsidRPr="00377EDE">
        <w:rPr>
          <w:rFonts w:ascii="Times New Roman" w:hAnsi="Times New Roman" w:cs="Times New Roman"/>
          <w:sz w:val="20"/>
          <w:szCs w:val="20"/>
        </w:rPr>
        <w:t>____.</w:t>
      </w:r>
    </w:p>
    <w:p w:rsidR="00511505" w:rsidRPr="00377EDE" w:rsidRDefault="00511505" w:rsidP="00597907">
      <w:pPr>
        <w:rPr>
          <w:rFonts w:ascii="Times New Roman" w:hAnsi="Times New Roman" w:cs="Times New Roman"/>
          <w:sz w:val="20"/>
          <w:szCs w:val="20"/>
        </w:rPr>
      </w:pPr>
    </w:p>
    <w:p w:rsidR="00511505" w:rsidRPr="00377EDE" w:rsidRDefault="00511505" w:rsidP="00597907">
      <w:pPr>
        <w:pStyle w:val="aff5"/>
        <w:ind w:firstLine="709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3.2. Показатели, характеризующие </w:t>
      </w:r>
      <w:r w:rsidRPr="00377EDE">
        <w:rPr>
          <w:rFonts w:ascii="Times New Roman" w:hAnsi="Times New Roman" w:cs="Times New Roman"/>
          <w:b/>
          <w:sz w:val="20"/>
          <w:szCs w:val="20"/>
        </w:rPr>
        <w:t>объем</w:t>
      </w:r>
      <w:r w:rsidRPr="00377EDE">
        <w:rPr>
          <w:rFonts w:ascii="Times New Roman" w:hAnsi="Times New Roman" w:cs="Times New Roman"/>
          <w:sz w:val="20"/>
          <w:szCs w:val="20"/>
        </w:rPr>
        <w:t xml:space="preserve"> муниципальной услуги:</w:t>
      </w:r>
    </w:p>
    <w:tbl>
      <w:tblPr>
        <w:tblW w:w="15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559"/>
        <w:gridCol w:w="1843"/>
        <w:gridCol w:w="992"/>
        <w:gridCol w:w="1134"/>
        <w:gridCol w:w="992"/>
        <w:gridCol w:w="993"/>
        <w:gridCol w:w="992"/>
        <w:gridCol w:w="615"/>
        <w:gridCol w:w="661"/>
        <w:gridCol w:w="851"/>
        <w:gridCol w:w="851"/>
        <w:gridCol w:w="850"/>
        <w:gridCol w:w="850"/>
        <w:gridCol w:w="851"/>
      </w:tblGrid>
      <w:tr w:rsidR="00511505" w:rsidRPr="00BE4B05" w:rsidTr="00F073E3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511505" w:rsidRPr="00BE4B05" w:rsidTr="00F073E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2" w:history="1">
              <w:r w:rsidRPr="00BE4B05">
                <w:rPr>
                  <w:rStyle w:val="a0"/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511505" w:rsidRPr="00BE4B05" w:rsidRDefault="00511505" w:rsidP="00EA420A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511505" w:rsidRPr="00BE4B05" w:rsidRDefault="00511505" w:rsidP="00EA420A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511505" w:rsidRPr="00BE4B05" w:rsidTr="00F073E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 xml:space="preserve">Место </w:t>
            </w:r>
          </w:p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A420A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A420A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A420A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A420A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1505" w:rsidRPr="00BE4B05" w:rsidTr="00F073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511505" w:rsidRPr="00BE4B05" w:rsidTr="00F073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377EDE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802111О.99.0.БА96АЮ58001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772BFA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A420A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103B0E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103B0E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103B0E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900327">
            <w:pPr>
              <w:pStyle w:val="aff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103B0E">
            <w:pPr>
              <w:pStyle w:val="aff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103B0E">
            <w:pPr>
              <w:pStyle w:val="aff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103B0E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103B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103B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511505" w:rsidRPr="00377EDE" w:rsidRDefault="00511505" w:rsidP="00597907">
      <w:pPr>
        <w:pStyle w:val="aff5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Допустимые (возможные)  отклонения  от  установленных показателей объема муниципальной услуги,  в  пределах  которых  муниципальное  задание считается выполненным (процентов) __</w:t>
      </w:r>
      <w:r w:rsidRPr="00377EDE">
        <w:rPr>
          <w:rFonts w:ascii="Times New Roman" w:hAnsi="Times New Roman" w:cs="Times New Roman"/>
          <w:color w:val="FF0000"/>
          <w:sz w:val="20"/>
          <w:szCs w:val="20"/>
          <w:u w:val="single"/>
        </w:rPr>
        <w:t>±15%</w:t>
      </w:r>
      <w:r w:rsidRPr="00377EDE">
        <w:rPr>
          <w:rFonts w:ascii="Times New Roman" w:hAnsi="Times New Roman" w:cs="Times New Roman"/>
          <w:sz w:val="20"/>
          <w:szCs w:val="20"/>
        </w:rPr>
        <w:t>____.</w:t>
      </w:r>
    </w:p>
    <w:p w:rsidR="00511505" w:rsidRPr="00377EDE" w:rsidRDefault="00511505" w:rsidP="00597907">
      <w:pPr>
        <w:pStyle w:val="aff5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4. Нормативные 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0"/>
        <w:gridCol w:w="2896"/>
        <w:gridCol w:w="1629"/>
        <w:gridCol w:w="1810"/>
        <w:gridCol w:w="6881"/>
      </w:tblGrid>
      <w:tr w:rsidR="00511505" w:rsidRPr="00BE4B05" w:rsidTr="00597907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511505" w:rsidRPr="00BE4B05" w:rsidTr="00597907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511505" w:rsidRPr="00BE4B05" w:rsidTr="00597907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11505" w:rsidRPr="00BE4B05" w:rsidTr="00597907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1241C3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1505" w:rsidRPr="00377EDE" w:rsidRDefault="00511505" w:rsidP="00597907">
      <w:pPr>
        <w:rPr>
          <w:rFonts w:ascii="Times New Roman" w:hAnsi="Times New Roman" w:cs="Times New Roman"/>
          <w:sz w:val="20"/>
          <w:szCs w:val="20"/>
        </w:rPr>
      </w:pPr>
    </w:p>
    <w:p w:rsidR="00511505" w:rsidRPr="00377EDE" w:rsidRDefault="00511505" w:rsidP="00597907">
      <w:pPr>
        <w:pStyle w:val="aff5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511505" w:rsidRPr="00377EDE" w:rsidRDefault="00511505" w:rsidP="00597907">
      <w:pPr>
        <w:pStyle w:val="aff5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5.1. Нормативные  правовые  акты,  регулирующие  порядок  оказания  муниципальной 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2126"/>
        <w:gridCol w:w="1390"/>
        <w:gridCol w:w="850"/>
        <w:gridCol w:w="8080"/>
      </w:tblGrid>
      <w:tr w:rsidR="00511505" w:rsidRPr="00BE4B05" w:rsidTr="00F073E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824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824CF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824CF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29.12.2012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824CF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273-ФЗ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A824CF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511505" w:rsidRPr="00BE4B05" w:rsidTr="00F073E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824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824CF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824CF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06.10.2003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824CF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131-ФЗ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A824CF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511505" w:rsidRPr="00BE4B05" w:rsidTr="00F073E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824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824CF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824CF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06.10.1999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824CF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184-ФЗ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A824CF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и дополнениями)</w:t>
            </w:r>
          </w:p>
        </w:tc>
      </w:tr>
      <w:tr w:rsidR="00511505" w:rsidRPr="00BE4B05" w:rsidTr="00F073E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103B0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103B0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103B0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24.06.1999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103B0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120-ФЗ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103B0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Об основах системы профилактики безнадзорности и правонарушений несовершеннолетних</w:t>
            </w:r>
          </w:p>
        </w:tc>
      </w:tr>
    </w:tbl>
    <w:p w:rsidR="00511505" w:rsidRPr="00377EDE" w:rsidRDefault="00511505" w:rsidP="00597907">
      <w:pPr>
        <w:pStyle w:val="aff5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5.2. Порядок  информирования  потенциальных  потребителей  муниципальной  услуги:</w:t>
      </w:r>
    </w:p>
    <w:p w:rsidR="00511505" w:rsidRPr="00377EDE" w:rsidRDefault="00511505" w:rsidP="0059790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5670"/>
        <w:gridCol w:w="5387"/>
      </w:tblGrid>
      <w:tr w:rsidR="00511505" w:rsidRPr="00BE4B05" w:rsidTr="0059790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511505" w:rsidRPr="00BE4B05" w:rsidTr="0059790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11505" w:rsidRPr="00BE4B05" w:rsidTr="0059790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09609B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Официальный сайт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09609B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Объявления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09609B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</w:tbl>
    <w:p w:rsidR="00511505" w:rsidRPr="00377EDE" w:rsidRDefault="00511505" w:rsidP="00597907">
      <w:pPr>
        <w:rPr>
          <w:rFonts w:ascii="Times New Roman" w:hAnsi="Times New Roman" w:cs="Times New Roman"/>
          <w:sz w:val="20"/>
          <w:szCs w:val="20"/>
        </w:rPr>
      </w:pPr>
    </w:p>
    <w:p w:rsidR="00511505" w:rsidRPr="00377EDE" w:rsidRDefault="00511505" w:rsidP="00597907">
      <w:pPr>
        <w:pStyle w:val="aff5"/>
        <w:jc w:val="center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Раздел _</w:t>
      </w:r>
      <w:r>
        <w:rPr>
          <w:rFonts w:ascii="Times New Roman" w:hAnsi="Times New Roman" w:cs="Times New Roman"/>
          <w:sz w:val="20"/>
          <w:szCs w:val="20"/>
          <w:u w:val="single"/>
        </w:rPr>
        <w:t>5</w:t>
      </w:r>
      <w:r w:rsidRPr="00377EDE">
        <w:rPr>
          <w:rFonts w:ascii="Times New Roman" w:hAnsi="Times New Roman" w:cs="Times New Roman"/>
          <w:sz w:val="20"/>
          <w:szCs w:val="20"/>
        </w:rPr>
        <w:t>_</w:t>
      </w:r>
    </w:p>
    <w:p w:rsidR="00511505" w:rsidRPr="00377EDE" w:rsidRDefault="00511505" w:rsidP="00597907">
      <w:pPr>
        <w:rPr>
          <w:rFonts w:ascii="Times New Roman" w:hAnsi="Times New Roman" w:cs="Times New Roman"/>
          <w:sz w:val="20"/>
          <w:szCs w:val="20"/>
        </w:rPr>
      </w:pPr>
    </w:p>
    <w:p w:rsidR="00511505" w:rsidRPr="00377EDE" w:rsidRDefault="00511505" w:rsidP="00597907">
      <w:pPr>
        <w:pStyle w:val="aff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20" w:type="dxa"/>
        <w:tblLook w:val="00A0"/>
      </w:tblPr>
      <w:tblGrid>
        <w:gridCol w:w="9027"/>
        <w:gridCol w:w="5277"/>
      </w:tblGrid>
      <w:tr w:rsidR="00511505" w:rsidRPr="00BE4B05" w:rsidTr="00BE4B05">
        <w:tc>
          <w:tcPr>
            <w:tcW w:w="9027" w:type="dxa"/>
          </w:tcPr>
          <w:p w:rsidR="00511505" w:rsidRPr="00BE4B05" w:rsidRDefault="00511505" w:rsidP="00BE4B05">
            <w:pPr>
              <w:pStyle w:val="aff5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услуги </w:t>
            </w:r>
          </w:p>
          <w:p w:rsidR="00511505" w:rsidRPr="00BE4B05" w:rsidRDefault="00511505" w:rsidP="00BE4B05">
            <w:pPr>
              <w:pStyle w:val="aff5"/>
              <w:ind w:left="8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Реализация основных общеобразовательных программ среднего общего образования</w:t>
            </w: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1505" w:rsidRPr="00BE4B05" w:rsidRDefault="00511505" w:rsidP="00597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7" w:type="dxa"/>
          </w:tcPr>
          <w:p w:rsidR="00511505" w:rsidRPr="00BE4B05" w:rsidRDefault="00511505" w:rsidP="00BE4B05">
            <w:pPr>
              <w:pStyle w:val="af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(отраслевому) перечню</w:t>
            </w:r>
          </w:p>
          <w:p w:rsidR="00511505" w:rsidRPr="00BE4B05" w:rsidRDefault="00511505" w:rsidP="00BE4B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BE4B05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36.794.0</w:t>
            </w: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511505" w:rsidRPr="00BE4B05" w:rsidRDefault="00511505" w:rsidP="00597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505" w:rsidRPr="00BE4B05" w:rsidTr="00BE4B05">
        <w:tc>
          <w:tcPr>
            <w:tcW w:w="9027" w:type="dxa"/>
          </w:tcPr>
          <w:p w:rsidR="00511505" w:rsidRPr="00BE4B05" w:rsidRDefault="00511505" w:rsidP="00BE4B05">
            <w:pPr>
              <w:pStyle w:val="aff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Категории потребителей муниципальной услуги</w:t>
            </w:r>
          </w:p>
          <w:p w:rsidR="00511505" w:rsidRPr="00BE4B05" w:rsidRDefault="00511505" w:rsidP="00BE4B05">
            <w:pPr>
              <w:ind w:left="69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BE4B0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физические лица </w:t>
            </w: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</w:tc>
        <w:tc>
          <w:tcPr>
            <w:tcW w:w="5277" w:type="dxa"/>
          </w:tcPr>
          <w:p w:rsidR="00511505" w:rsidRPr="00BE4B05" w:rsidRDefault="00511505" w:rsidP="00BE4B05">
            <w:pPr>
              <w:pStyle w:val="af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505" w:rsidRPr="00BE4B05" w:rsidTr="00BE4B05">
        <w:tc>
          <w:tcPr>
            <w:tcW w:w="14304" w:type="dxa"/>
            <w:gridSpan w:val="2"/>
          </w:tcPr>
          <w:p w:rsidR="00511505" w:rsidRPr="00BE4B05" w:rsidRDefault="00511505" w:rsidP="00BE4B05">
            <w:pPr>
              <w:pStyle w:val="aff5"/>
              <w:ind w:left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505" w:rsidRPr="00BE4B05" w:rsidRDefault="00511505" w:rsidP="00BE4B05">
            <w:pPr>
              <w:pStyle w:val="aff5"/>
              <w:numPr>
                <w:ilvl w:val="0"/>
                <w:numId w:val="5"/>
              </w:numPr>
              <w:ind w:left="41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511505" w:rsidRPr="00377EDE" w:rsidRDefault="00511505" w:rsidP="00597907">
      <w:pPr>
        <w:pStyle w:val="aff5"/>
        <w:jc w:val="both"/>
        <w:rPr>
          <w:rFonts w:ascii="Times New Roman" w:hAnsi="Times New Roman" w:cs="Times New Roman"/>
          <w:sz w:val="20"/>
          <w:szCs w:val="20"/>
        </w:rPr>
      </w:pPr>
    </w:p>
    <w:p w:rsidR="00511505" w:rsidRPr="00377EDE" w:rsidRDefault="00511505" w:rsidP="00597907">
      <w:pPr>
        <w:pStyle w:val="aff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3.1. Показатели, характеризующие </w:t>
      </w:r>
      <w:r w:rsidRPr="00377EDE">
        <w:rPr>
          <w:rFonts w:ascii="Times New Roman" w:hAnsi="Times New Roman" w:cs="Times New Roman"/>
          <w:b/>
          <w:sz w:val="20"/>
          <w:szCs w:val="20"/>
        </w:rPr>
        <w:t>качество</w:t>
      </w:r>
      <w:r w:rsidRPr="00377EDE">
        <w:rPr>
          <w:rFonts w:ascii="Times New Roman" w:hAnsi="Times New Roman" w:cs="Times New Roman"/>
          <w:sz w:val="20"/>
          <w:szCs w:val="20"/>
        </w:rPr>
        <w:t xml:space="preserve"> муниципальной услуги:</w:t>
      </w:r>
    </w:p>
    <w:p w:rsidR="00511505" w:rsidRPr="00377EDE" w:rsidRDefault="00511505" w:rsidP="0059790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477"/>
        <w:gridCol w:w="1477"/>
        <w:gridCol w:w="1156"/>
        <w:gridCol w:w="1477"/>
        <w:gridCol w:w="791"/>
        <w:gridCol w:w="4111"/>
        <w:gridCol w:w="738"/>
        <w:gridCol w:w="538"/>
        <w:gridCol w:w="872"/>
        <w:gridCol w:w="850"/>
        <w:gridCol w:w="688"/>
      </w:tblGrid>
      <w:tr w:rsidR="00511505" w:rsidRPr="00BE4B05" w:rsidTr="002670FE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511505" w:rsidRPr="00BE4B05" w:rsidTr="002670FE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3" w:history="1">
              <w:r w:rsidRPr="00BE4B05">
                <w:rPr>
                  <w:rStyle w:val="a0"/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1505" w:rsidRPr="00BE4B05" w:rsidRDefault="00511505" w:rsidP="002670FE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511505" w:rsidRPr="00BE4B05" w:rsidRDefault="00511505" w:rsidP="002670FE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505" w:rsidRPr="00BE4B05" w:rsidRDefault="00511505" w:rsidP="002670FE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  <w:p w:rsidR="00511505" w:rsidRPr="00BE4B05" w:rsidRDefault="00511505" w:rsidP="002670FE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1505" w:rsidRPr="00BE4B05" w:rsidRDefault="00511505" w:rsidP="002670FE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  <w:p w:rsidR="00511505" w:rsidRPr="00BE4B05" w:rsidRDefault="00511505" w:rsidP="002670FE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511505" w:rsidRPr="00BE4B05" w:rsidTr="002670FE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Место обучения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1505" w:rsidRPr="00BE4B05" w:rsidTr="002670F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511505" w:rsidRPr="00BE4B05" w:rsidTr="00C7618F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C7618F">
            <w:pPr>
              <w:pStyle w:val="aff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BE4B05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802112О.99.0.ББ11АЮ58001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9C100A">
            <w:pPr>
              <w:shd w:val="clear" w:color="auto" w:fill="FFFFFF"/>
              <w:spacing w:line="269" w:lineRule="exact"/>
              <w:ind w:right="154" w:firstLine="24"/>
              <w:jc w:val="lef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1.Создание условий для выполнения  образовательной программы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824CF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824CF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8B03C9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8B03C9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8B03C9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</w:tc>
      </w:tr>
      <w:tr w:rsidR="00511505" w:rsidRPr="00BE4B05" w:rsidTr="00EA420A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9C100A">
            <w:pPr>
              <w:shd w:val="clear" w:color="auto" w:fill="FFFFFF"/>
              <w:spacing w:line="269" w:lineRule="exact"/>
              <w:ind w:right="154" w:firstLine="24"/>
              <w:jc w:val="lef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 Соответствие материально-технической базы, информационно-образовательной среды ОУ, учебно-методического и информационного обеспечения, психолого- педагогических условий требованиям основной образовательной программы.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824CF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824CF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430F5F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A420A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EA420A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</w:tc>
      </w:tr>
      <w:tr w:rsidR="00511505" w:rsidRPr="00BE4B05" w:rsidTr="00EA420A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9C100A">
            <w:pPr>
              <w:shd w:val="clear" w:color="auto" w:fill="FFFFFF"/>
              <w:spacing w:line="269" w:lineRule="exact"/>
              <w:ind w:right="154" w:firstLine="24"/>
              <w:jc w:val="lef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3. 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824CF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824CF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430F5F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A420A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EA420A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</w:tc>
      </w:tr>
      <w:tr w:rsidR="00511505" w:rsidRPr="00BE4B05" w:rsidTr="00EA420A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9C100A">
            <w:pPr>
              <w:shd w:val="clear" w:color="auto" w:fill="FFFFFF"/>
              <w:spacing w:line="269" w:lineRule="exact"/>
              <w:ind w:right="154" w:firstLine="24"/>
              <w:jc w:val="lef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4. Доля обучающихся, достигших планируемых результатов освоения образовательной программы в соответствии с требованиями ГОС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824CF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824CF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430F5F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  <w:p w:rsidR="00511505" w:rsidRPr="00BE4B05" w:rsidRDefault="00511505" w:rsidP="00430F5F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A420A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  <w:p w:rsidR="00511505" w:rsidRPr="00BE4B05" w:rsidRDefault="00511505" w:rsidP="00EA420A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EA420A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  <w:p w:rsidR="00511505" w:rsidRPr="00BE4B05" w:rsidRDefault="00511505" w:rsidP="00EA420A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511505" w:rsidRPr="00BE4B05" w:rsidTr="00EA420A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9C100A">
            <w:pPr>
              <w:shd w:val="clear" w:color="auto" w:fill="FFFFFF"/>
              <w:spacing w:line="269" w:lineRule="exact"/>
              <w:ind w:right="154" w:firstLine="24"/>
              <w:jc w:val="lef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5. Удовлетворённость потребителей качеством предоставляемой муниципальной услуги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824CF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824CF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430F5F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95%</w:t>
            </w:r>
          </w:p>
          <w:p w:rsidR="00511505" w:rsidRPr="00BE4B05" w:rsidRDefault="00511505" w:rsidP="00430F5F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EA420A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95%</w:t>
            </w:r>
          </w:p>
          <w:p w:rsidR="00511505" w:rsidRPr="00BE4B05" w:rsidRDefault="00511505" w:rsidP="00EA420A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EA420A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95%</w:t>
            </w:r>
          </w:p>
          <w:p w:rsidR="00511505" w:rsidRPr="00BE4B05" w:rsidRDefault="00511505" w:rsidP="00EA420A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</w:tbl>
    <w:p w:rsidR="00511505" w:rsidRPr="00377EDE" w:rsidRDefault="00511505" w:rsidP="00597907">
      <w:pPr>
        <w:rPr>
          <w:rFonts w:ascii="Times New Roman" w:hAnsi="Times New Roman" w:cs="Times New Roman"/>
          <w:sz w:val="20"/>
          <w:szCs w:val="20"/>
        </w:rPr>
      </w:pPr>
    </w:p>
    <w:p w:rsidR="00511505" w:rsidRPr="00377EDE" w:rsidRDefault="00511505" w:rsidP="00597907">
      <w:pPr>
        <w:pStyle w:val="aff5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Допустимые  (возможные)  отклонения от установленных показателей качества муниципальной  услуги,  в  пределах  которых  муниципальное  задание считается выполненным (процентов) __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>±</w:t>
      </w:r>
      <w:r w:rsidRPr="00377EDE">
        <w:rPr>
          <w:rFonts w:ascii="Times New Roman" w:hAnsi="Times New Roman" w:cs="Times New Roman"/>
          <w:color w:val="FF0000"/>
          <w:sz w:val="20"/>
          <w:szCs w:val="20"/>
          <w:u w:val="single"/>
        </w:rPr>
        <w:t>10%</w:t>
      </w:r>
      <w:r w:rsidRPr="00377EDE">
        <w:rPr>
          <w:rFonts w:ascii="Times New Roman" w:hAnsi="Times New Roman" w:cs="Times New Roman"/>
          <w:sz w:val="20"/>
          <w:szCs w:val="20"/>
        </w:rPr>
        <w:t>____.</w:t>
      </w:r>
    </w:p>
    <w:p w:rsidR="00511505" w:rsidRPr="00377EDE" w:rsidRDefault="00511505" w:rsidP="00597907">
      <w:pPr>
        <w:pStyle w:val="aff5"/>
        <w:ind w:firstLine="709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3.2. Показатели, характеризующие </w:t>
      </w:r>
      <w:r w:rsidRPr="00377EDE">
        <w:rPr>
          <w:rFonts w:ascii="Times New Roman" w:hAnsi="Times New Roman" w:cs="Times New Roman"/>
          <w:b/>
          <w:sz w:val="20"/>
          <w:szCs w:val="20"/>
        </w:rPr>
        <w:t>объем</w:t>
      </w:r>
      <w:r w:rsidRPr="00377EDE">
        <w:rPr>
          <w:rFonts w:ascii="Times New Roman" w:hAnsi="Times New Roman" w:cs="Times New Roman"/>
          <w:sz w:val="20"/>
          <w:szCs w:val="20"/>
        </w:rPr>
        <w:t xml:space="preserve"> муниципальной услуги:</w:t>
      </w: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559"/>
        <w:gridCol w:w="1417"/>
        <w:gridCol w:w="1276"/>
        <w:gridCol w:w="1134"/>
        <w:gridCol w:w="992"/>
        <w:gridCol w:w="993"/>
        <w:gridCol w:w="992"/>
        <w:gridCol w:w="615"/>
        <w:gridCol w:w="661"/>
        <w:gridCol w:w="851"/>
        <w:gridCol w:w="851"/>
        <w:gridCol w:w="850"/>
        <w:gridCol w:w="850"/>
        <w:gridCol w:w="851"/>
      </w:tblGrid>
      <w:tr w:rsidR="00511505" w:rsidRPr="00BE4B05" w:rsidTr="005A593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511505" w:rsidRPr="00BE4B05" w:rsidTr="005A593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BE4B05">
                <w:rPr>
                  <w:rStyle w:val="a0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  <w:p w:rsidR="00511505" w:rsidRPr="00BE4B05" w:rsidRDefault="00511505" w:rsidP="00EA420A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  <w:p w:rsidR="00511505" w:rsidRPr="00BE4B05" w:rsidRDefault="00511505" w:rsidP="00EA420A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511505" w:rsidRPr="00BE4B05" w:rsidTr="005A593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A420A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A420A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A420A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A420A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505" w:rsidRPr="00BE4B05" w:rsidTr="005A593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EA420A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11505" w:rsidRPr="00BE4B05" w:rsidTr="005A593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377EDE">
            <w:pPr>
              <w:pStyle w:val="aff4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BE4B05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802112О.99.0.ББ11АЮ58001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772BFA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953959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953959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953959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953959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953959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953959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953959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953959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953959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953959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953959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9539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9539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511505" w:rsidRPr="00377EDE" w:rsidRDefault="00511505" w:rsidP="00597907">
      <w:pPr>
        <w:pStyle w:val="aff5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Допустимые (возможные)  отклонения  от  установленных показателей объема муниципальной услуги,  в  пределах  которых  муниципальное  задание считается выполненным (процентов) __</w:t>
      </w:r>
      <w:r w:rsidRPr="00377EDE">
        <w:rPr>
          <w:rFonts w:ascii="Times New Roman" w:hAnsi="Times New Roman" w:cs="Times New Roman"/>
          <w:color w:val="FF0000"/>
          <w:sz w:val="20"/>
          <w:szCs w:val="20"/>
          <w:u w:val="single"/>
        </w:rPr>
        <w:t>±10%</w:t>
      </w:r>
      <w:r w:rsidRPr="00377EDE">
        <w:rPr>
          <w:rFonts w:ascii="Times New Roman" w:hAnsi="Times New Roman" w:cs="Times New Roman"/>
          <w:sz w:val="20"/>
          <w:szCs w:val="20"/>
        </w:rPr>
        <w:t>____.</w:t>
      </w:r>
    </w:p>
    <w:p w:rsidR="00511505" w:rsidRPr="00377EDE" w:rsidRDefault="00511505" w:rsidP="00597907">
      <w:pPr>
        <w:pStyle w:val="aff5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4. Нормативные 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0"/>
        <w:gridCol w:w="2896"/>
        <w:gridCol w:w="1629"/>
        <w:gridCol w:w="1810"/>
        <w:gridCol w:w="7023"/>
      </w:tblGrid>
      <w:tr w:rsidR="00511505" w:rsidRPr="00BE4B05" w:rsidTr="007704A2">
        <w:tc>
          <w:tcPr>
            <w:tcW w:w="151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511505" w:rsidRPr="00BE4B05" w:rsidTr="007704A2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511505" w:rsidRPr="00BE4B05" w:rsidTr="007704A2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11505" w:rsidRPr="00BE4B05" w:rsidTr="007704A2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A824CF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1505" w:rsidRPr="00377EDE" w:rsidRDefault="00511505" w:rsidP="00597907">
      <w:pPr>
        <w:pStyle w:val="aff5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511505" w:rsidRPr="00377EDE" w:rsidRDefault="00511505" w:rsidP="00597907">
      <w:pPr>
        <w:pStyle w:val="aff5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5.1. Нормативные  правовые  акты,  регулирующие  порядок  оказания  муниципальной 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2126"/>
        <w:gridCol w:w="1390"/>
        <w:gridCol w:w="850"/>
        <w:gridCol w:w="8675"/>
      </w:tblGrid>
      <w:tr w:rsidR="00511505" w:rsidRPr="00BE4B05" w:rsidTr="007704A2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4F5D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4F5D5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4F5D5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29.12.2012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4F5D5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273-ФЗ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4F5D5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511505" w:rsidRPr="00BE4B05" w:rsidTr="007704A2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4F5D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4F5D5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4F5D5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06.10.2003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4F5D5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131-ФЗ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4F5D5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511505" w:rsidRPr="00BE4B05" w:rsidTr="007704A2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4F5D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4F5D5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4F5D5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06.10.1999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4F5D5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184-ФЗ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4F5D5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и дополнениями)</w:t>
            </w:r>
          </w:p>
        </w:tc>
      </w:tr>
      <w:tr w:rsidR="00511505" w:rsidRPr="00BE4B05" w:rsidTr="007704A2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377E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377E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377E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24.06.1999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377E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120-ФЗ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377E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Об основах системы профилактики безнадзорности и правонарушений несовершеннолетних</w:t>
            </w:r>
          </w:p>
        </w:tc>
      </w:tr>
    </w:tbl>
    <w:p w:rsidR="00511505" w:rsidRPr="00377EDE" w:rsidRDefault="00511505" w:rsidP="00597907">
      <w:pPr>
        <w:pStyle w:val="aff5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5.2. Порядок  информирования  потенциальных  потребителей  муниципальной  услуги:</w:t>
      </w:r>
    </w:p>
    <w:p w:rsidR="00511505" w:rsidRPr="00377EDE" w:rsidRDefault="00511505" w:rsidP="0059790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5670"/>
        <w:gridCol w:w="5387"/>
      </w:tblGrid>
      <w:tr w:rsidR="00511505" w:rsidRPr="00BE4B05" w:rsidTr="0059790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511505" w:rsidRPr="00BE4B05" w:rsidTr="0059790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11505" w:rsidRPr="00BE4B05" w:rsidTr="0059790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09609B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Официальный сайт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09609B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Объявления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09609B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</w:tbl>
    <w:p w:rsidR="00511505" w:rsidRPr="00377EDE" w:rsidRDefault="00511505" w:rsidP="00597907">
      <w:pPr>
        <w:rPr>
          <w:rFonts w:ascii="Times New Roman" w:hAnsi="Times New Roman" w:cs="Times New Roman"/>
          <w:sz w:val="20"/>
          <w:szCs w:val="20"/>
        </w:rPr>
      </w:pPr>
    </w:p>
    <w:p w:rsidR="00511505" w:rsidRPr="00377EDE" w:rsidRDefault="00511505" w:rsidP="00597907">
      <w:pPr>
        <w:pStyle w:val="aff5"/>
        <w:jc w:val="center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Раздел _</w:t>
      </w:r>
      <w:r>
        <w:rPr>
          <w:rFonts w:ascii="Times New Roman" w:hAnsi="Times New Roman" w:cs="Times New Roman"/>
          <w:sz w:val="20"/>
          <w:szCs w:val="20"/>
          <w:u w:val="single"/>
        </w:rPr>
        <w:t>6</w:t>
      </w:r>
      <w:r w:rsidRPr="00377EDE">
        <w:rPr>
          <w:rFonts w:ascii="Times New Roman" w:hAnsi="Times New Roman" w:cs="Times New Roman"/>
          <w:sz w:val="20"/>
          <w:szCs w:val="20"/>
        </w:rPr>
        <w:t>_</w:t>
      </w:r>
    </w:p>
    <w:p w:rsidR="00511505" w:rsidRPr="00377EDE" w:rsidRDefault="00511505" w:rsidP="00597907">
      <w:pPr>
        <w:rPr>
          <w:rFonts w:ascii="Times New Roman" w:hAnsi="Times New Roman" w:cs="Times New Roman"/>
          <w:sz w:val="20"/>
          <w:szCs w:val="20"/>
        </w:rPr>
      </w:pPr>
    </w:p>
    <w:p w:rsidR="00511505" w:rsidRPr="00377EDE" w:rsidRDefault="00511505" w:rsidP="00597907">
      <w:pPr>
        <w:pStyle w:val="aff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20" w:type="dxa"/>
        <w:tblLook w:val="00A0"/>
      </w:tblPr>
      <w:tblGrid>
        <w:gridCol w:w="9027"/>
        <w:gridCol w:w="5277"/>
      </w:tblGrid>
      <w:tr w:rsidR="00511505" w:rsidRPr="00BE4B05" w:rsidTr="00BE4B05">
        <w:tc>
          <w:tcPr>
            <w:tcW w:w="9027" w:type="dxa"/>
          </w:tcPr>
          <w:p w:rsidR="00511505" w:rsidRPr="00BE4B05" w:rsidRDefault="00511505" w:rsidP="00BE4B05">
            <w:pPr>
              <w:pStyle w:val="aff5"/>
              <w:numPr>
                <w:ilvl w:val="0"/>
                <w:numId w:val="6"/>
              </w:numPr>
              <w:ind w:left="698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услуги </w:t>
            </w:r>
          </w:p>
          <w:p w:rsidR="00511505" w:rsidRPr="00BE4B05" w:rsidRDefault="00511505" w:rsidP="00BE4B05">
            <w:pPr>
              <w:pStyle w:val="aff5"/>
              <w:ind w:left="8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5277" w:type="dxa"/>
          </w:tcPr>
          <w:p w:rsidR="00511505" w:rsidRPr="00BE4B05" w:rsidRDefault="00511505" w:rsidP="00BE4B05">
            <w:pPr>
              <w:pStyle w:val="af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(отраслевому) перечню</w:t>
            </w:r>
          </w:p>
          <w:p w:rsidR="00511505" w:rsidRPr="00BE4B05" w:rsidRDefault="00511505" w:rsidP="00BE4B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BE4B05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42.Г42.0</w:t>
            </w: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511505" w:rsidRPr="00BE4B05" w:rsidRDefault="00511505" w:rsidP="00597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505" w:rsidRPr="00BE4B05" w:rsidTr="00BE4B05">
        <w:tc>
          <w:tcPr>
            <w:tcW w:w="9027" w:type="dxa"/>
          </w:tcPr>
          <w:p w:rsidR="00511505" w:rsidRPr="00BE4B05" w:rsidRDefault="00511505" w:rsidP="00BE4B05">
            <w:pPr>
              <w:pStyle w:val="aff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Категории потребителей муниципальной услуги</w:t>
            </w:r>
          </w:p>
          <w:p w:rsidR="00511505" w:rsidRPr="00BE4B05" w:rsidRDefault="00511505" w:rsidP="00BE4B05">
            <w:pPr>
              <w:ind w:left="69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BE4B0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физические лица </w:t>
            </w: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</w:tc>
        <w:tc>
          <w:tcPr>
            <w:tcW w:w="5277" w:type="dxa"/>
          </w:tcPr>
          <w:p w:rsidR="00511505" w:rsidRPr="00BE4B05" w:rsidRDefault="00511505" w:rsidP="00BE4B05">
            <w:pPr>
              <w:pStyle w:val="af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505" w:rsidRPr="00BE4B05" w:rsidTr="00BE4B05">
        <w:tc>
          <w:tcPr>
            <w:tcW w:w="14304" w:type="dxa"/>
            <w:gridSpan w:val="2"/>
          </w:tcPr>
          <w:p w:rsidR="00511505" w:rsidRPr="00BE4B05" w:rsidRDefault="00511505" w:rsidP="00BE4B05">
            <w:pPr>
              <w:pStyle w:val="aff5"/>
              <w:ind w:left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505" w:rsidRPr="00BE4B05" w:rsidRDefault="00511505" w:rsidP="00BE4B05">
            <w:pPr>
              <w:pStyle w:val="aff5"/>
              <w:numPr>
                <w:ilvl w:val="0"/>
                <w:numId w:val="6"/>
              </w:numPr>
              <w:ind w:left="41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511505" w:rsidRPr="00377EDE" w:rsidRDefault="00511505" w:rsidP="00597907">
      <w:pPr>
        <w:pStyle w:val="aff5"/>
        <w:jc w:val="both"/>
        <w:rPr>
          <w:rFonts w:ascii="Times New Roman" w:hAnsi="Times New Roman" w:cs="Times New Roman"/>
          <w:sz w:val="20"/>
          <w:szCs w:val="20"/>
        </w:rPr>
      </w:pPr>
    </w:p>
    <w:p w:rsidR="00511505" w:rsidRPr="00377EDE" w:rsidRDefault="00511505" w:rsidP="00597907">
      <w:pPr>
        <w:pStyle w:val="aff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3.1. Показатели, характеризующие </w:t>
      </w:r>
      <w:r w:rsidRPr="00377EDE">
        <w:rPr>
          <w:rFonts w:ascii="Times New Roman" w:hAnsi="Times New Roman" w:cs="Times New Roman"/>
          <w:b/>
          <w:sz w:val="20"/>
          <w:szCs w:val="20"/>
        </w:rPr>
        <w:t>качество</w:t>
      </w:r>
      <w:r w:rsidRPr="00377EDE">
        <w:rPr>
          <w:rFonts w:ascii="Times New Roman" w:hAnsi="Times New Roman" w:cs="Times New Roman"/>
          <w:sz w:val="20"/>
          <w:szCs w:val="20"/>
        </w:rPr>
        <w:t xml:space="preserve"> муниципальной услуги:</w:t>
      </w:r>
    </w:p>
    <w:p w:rsidR="00511505" w:rsidRPr="00377EDE" w:rsidRDefault="00511505" w:rsidP="0059790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275"/>
        <w:gridCol w:w="1418"/>
        <w:gridCol w:w="1276"/>
        <w:gridCol w:w="1380"/>
        <w:gridCol w:w="896"/>
        <w:gridCol w:w="4282"/>
        <w:gridCol w:w="529"/>
        <w:gridCol w:w="659"/>
        <w:gridCol w:w="900"/>
        <w:gridCol w:w="851"/>
        <w:gridCol w:w="850"/>
      </w:tblGrid>
      <w:tr w:rsidR="00511505" w:rsidRPr="00BE4B05" w:rsidTr="002670FE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511505" w:rsidRPr="00BE4B05" w:rsidTr="002670FE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5" w:history="1">
              <w:r w:rsidRPr="00BE4B05">
                <w:rPr>
                  <w:rStyle w:val="a0"/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1505" w:rsidRPr="00BE4B05" w:rsidRDefault="00511505" w:rsidP="002670FE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511505" w:rsidRPr="00BE4B05" w:rsidRDefault="00511505" w:rsidP="002670FE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505" w:rsidRPr="00BE4B05" w:rsidRDefault="00511505" w:rsidP="002670FE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  <w:p w:rsidR="00511505" w:rsidRPr="00BE4B05" w:rsidRDefault="00511505" w:rsidP="002670FE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1505" w:rsidRPr="00BE4B05" w:rsidRDefault="00511505" w:rsidP="002670FE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  <w:p w:rsidR="00511505" w:rsidRPr="00BE4B05" w:rsidRDefault="00511505" w:rsidP="002670FE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511505" w:rsidRPr="00BE4B05" w:rsidTr="002670FE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0173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Направленность образовательной программы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1505" w:rsidRPr="00BE4B05" w:rsidTr="002670F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511505" w:rsidRPr="00BE4B05" w:rsidTr="00377EDE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953959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804200О.99.0.ББ52АЖ48000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377E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377E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2630B9">
            <w:pPr>
              <w:shd w:val="clear" w:color="auto" w:fill="FFFFFF"/>
              <w:spacing w:line="269" w:lineRule="exact"/>
              <w:ind w:right="154" w:firstLine="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1.Создание условий для выполнения  образовательной программы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9C100A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9C100A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430F5F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511505" w:rsidRPr="00BE4B05" w:rsidRDefault="00511505" w:rsidP="00430F5F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  <w:p w:rsidR="00511505" w:rsidRPr="00BE4B05" w:rsidRDefault="00511505" w:rsidP="00430F5F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511505" w:rsidRPr="00BE4B05" w:rsidRDefault="00511505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  <w:p w:rsidR="00511505" w:rsidRPr="00BE4B05" w:rsidRDefault="00511505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511505" w:rsidRPr="00BE4B05" w:rsidRDefault="00511505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  <w:p w:rsidR="00511505" w:rsidRPr="00BE4B05" w:rsidRDefault="00511505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505" w:rsidRPr="00BE4B05" w:rsidTr="00A9681C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2630B9">
            <w:pPr>
              <w:shd w:val="clear" w:color="auto" w:fill="FFFFFF"/>
              <w:spacing w:line="269" w:lineRule="exact"/>
              <w:ind w:right="154" w:firstLine="24"/>
              <w:jc w:val="lef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материально-технической базы, информационно-образовательной среды ОУ, учебно- методического и информационного обеспечения, психолого- педагогических условий требованиям основной образовательной программы.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9C100A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9C100A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430F5F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511505" w:rsidRPr="00BE4B05" w:rsidTr="00A9681C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2630B9">
            <w:pPr>
              <w:shd w:val="clear" w:color="auto" w:fill="FFFFFF"/>
              <w:spacing w:line="269" w:lineRule="exact"/>
              <w:ind w:right="154" w:firstLine="24"/>
              <w:jc w:val="lef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3.</w:t>
            </w: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 xml:space="preserve"> 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9C100A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9C100A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430F5F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511505" w:rsidRPr="00BE4B05" w:rsidTr="00A9681C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377EDE">
            <w:pPr>
              <w:shd w:val="clear" w:color="auto" w:fill="FFFFFF"/>
              <w:spacing w:line="269" w:lineRule="exact"/>
              <w:ind w:right="154" w:firstLine="24"/>
              <w:jc w:val="lef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4.</w:t>
            </w: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условий для развития творческих способностей учащихся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9C100A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9C100A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430F5F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  <w:p w:rsidR="00511505" w:rsidRPr="00BE4B05" w:rsidRDefault="00511505" w:rsidP="00430F5F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  <w:p w:rsidR="00511505" w:rsidRPr="00BE4B05" w:rsidRDefault="00511505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  <w:p w:rsidR="00511505" w:rsidRPr="00BE4B05" w:rsidRDefault="00511505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511505" w:rsidRPr="00BE4B05" w:rsidTr="00A9681C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2630B9">
            <w:pPr>
              <w:shd w:val="clear" w:color="auto" w:fill="FFFFFF"/>
              <w:spacing w:line="269" w:lineRule="exact"/>
              <w:ind w:right="154" w:firstLine="24"/>
              <w:jc w:val="lef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5.</w:t>
            </w: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 xml:space="preserve"> Удовлетворённость потребителей </w:t>
            </w:r>
            <w:r w:rsidRPr="00BE4B0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качеством </w:t>
            </w: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предоставляемой муниципальной</w:t>
            </w:r>
            <w:r w:rsidRPr="00BE4B05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Pr="00BE4B0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9C100A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9C100A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430F5F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95%</w:t>
            </w:r>
          </w:p>
          <w:p w:rsidR="00511505" w:rsidRPr="00BE4B05" w:rsidRDefault="00511505" w:rsidP="00430F5F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95%</w:t>
            </w:r>
          </w:p>
          <w:p w:rsidR="00511505" w:rsidRPr="00BE4B05" w:rsidRDefault="00511505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95%</w:t>
            </w:r>
          </w:p>
          <w:p w:rsidR="00511505" w:rsidRPr="00BE4B05" w:rsidRDefault="00511505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</w:tbl>
    <w:p w:rsidR="00511505" w:rsidRPr="00377EDE" w:rsidRDefault="00511505" w:rsidP="00597907">
      <w:pPr>
        <w:rPr>
          <w:rFonts w:ascii="Times New Roman" w:hAnsi="Times New Roman" w:cs="Times New Roman"/>
          <w:sz w:val="20"/>
          <w:szCs w:val="20"/>
        </w:rPr>
      </w:pPr>
    </w:p>
    <w:p w:rsidR="00511505" w:rsidRPr="00377EDE" w:rsidRDefault="00511505" w:rsidP="00597907">
      <w:pPr>
        <w:pStyle w:val="aff5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Допустимые  (возможные)  отклонения от установленных показателей качества муниципальной  услуги,  в  пределах  которых  муниципальное  задание считается выполненным (процентов) __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>±</w:t>
      </w:r>
      <w:r w:rsidRPr="00377EDE">
        <w:rPr>
          <w:rFonts w:ascii="Times New Roman" w:hAnsi="Times New Roman" w:cs="Times New Roman"/>
          <w:color w:val="FF0000"/>
          <w:sz w:val="20"/>
          <w:szCs w:val="20"/>
          <w:u w:val="single"/>
        </w:rPr>
        <w:t>10%</w:t>
      </w:r>
      <w:r w:rsidRPr="00377EDE">
        <w:rPr>
          <w:rFonts w:ascii="Times New Roman" w:hAnsi="Times New Roman" w:cs="Times New Roman"/>
          <w:sz w:val="20"/>
          <w:szCs w:val="20"/>
        </w:rPr>
        <w:t>____.</w:t>
      </w:r>
    </w:p>
    <w:p w:rsidR="00511505" w:rsidRPr="00377EDE" w:rsidRDefault="00511505" w:rsidP="00597907">
      <w:pPr>
        <w:rPr>
          <w:rFonts w:ascii="Times New Roman" w:hAnsi="Times New Roman" w:cs="Times New Roman"/>
          <w:sz w:val="20"/>
          <w:szCs w:val="20"/>
        </w:rPr>
      </w:pPr>
    </w:p>
    <w:p w:rsidR="00511505" w:rsidRPr="00377EDE" w:rsidRDefault="00511505" w:rsidP="00597907">
      <w:pPr>
        <w:pStyle w:val="aff5"/>
        <w:ind w:firstLine="709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3.2. Показатели, характеризующие </w:t>
      </w:r>
      <w:r w:rsidRPr="00377EDE">
        <w:rPr>
          <w:rFonts w:ascii="Times New Roman" w:hAnsi="Times New Roman" w:cs="Times New Roman"/>
          <w:b/>
          <w:sz w:val="20"/>
          <w:szCs w:val="20"/>
        </w:rPr>
        <w:t>объем</w:t>
      </w:r>
      <w:r w:rsidRPr="00377EDE">
        <w:rPr>
          <w:rFonts w:ascii="Times New Roman" w:hAnsi="Times New Roman" w:cs="Times New Roman"/>
          <w:sz w:val="20"/>
          <w:szCs w:val="20"/>
        </w:rPr>
        <w:t xml:space="preserve"> муниципальной услуги:</w:t>
      </w:r>
    </w:p>
    <w:tbl>
      <w:tblPr>
        <w:tblW w:w="16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559"/>
        <w:gridCol w:w="1701"/>
        <w:gridCol w:w="1276"/>
        <w:gridCol w:w="1134"/>
        <w:gridCol w:w="1276"/>
        <w:gridCol w:w="993"/>
        <w:gridCol w:w="849"/>
        <w:gridCol w:w="615"/>
        <w:gridCol w:w="803"/>
        <w:gridCol w:w="851"/>
        <w:gridCol w:w="851"/>
        <w:gridCol w:w="850"/>
        <w:gridCol w:w="850"/>
        <w:gridCol w:w="851"/>
      </w:tblGrid>
      <w:tr w:rsidR="00511505" w:rsidRPr="00BE4B05" w:rsidTr="00900327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511505" w:rsidRPr="00BE4B05" w:rsidTr="00900327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6" w:history="1">
              <w:r w:rsidRPr="00BE4B05">
                <w:rPr>
                  <w:rStyle w:val="a0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  <w:p w:rsidR="00511505" w:rsidRPr="00BE4B05" w:rsidRDefault="00511505" w:rsidP="00A9681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  <w:p w:rsidR="00511505" w:rsidRPr="00BE4B05" w:rsidRDefault="00511505" w:rsidP="00A9681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511505" w:rsidRPr="00BE4B05" w:rsidTr="00900327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Направленность образовательной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A9681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A9681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A9681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A9681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505" w:rsidRPr="00BE4B05" w:rsidTr="0090032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11505" w:rsidRPr="00BE4B05" w:rsidTr="0090032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9681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804200О.99.0.ББ52АЖ48000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9681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Человеко-час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>чел.ч.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A9681C">
            <w:pPr>
              <w:ind w:hanging="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10332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10332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10332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9681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A9681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511505" w:rsidRPr="00377EDE" w:rsidRDefault="00511505" w:rsidP="00597907">
      <w:pPr>
        <w:rPr>
          <w:rFonts w:ascii="Times New Roman" w:hAnsi="Times New Roman" w:cs="Times New Roman"/>
          <w:sz w:val="20"/>
          <w:szCs w:val="20"/>
        </w:rPr>
      </w:pPr>
    </w:p>
    <w:p w:rsidR="00511505" w:rsidRPr="00377EDE" w:rsidRDefault="00511505" w:rsidP="00597907">
      <w:pPr>
        <w:pStyle w:val="aff5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Допустимые (возможные)  отклонения  от  установленных показателей объема муниципальной услуги,  в  пределах  которых  муниципальное  задание считается выполненным (процентов) __</w:t>
      </w:r>
      <w:r w:rsidRPr="00377EDE">
        <w:rPr>
          <w:rFonts w:ascii="Times New Roman" w:hAnsi="Times New Roman" w:cs="Times New Roman"/>
          <w:color w:val="FF0000"/>
          <w:sz w:val="20"/>
          <w:szCs w:val="20"/>
          <w:u w:val="single"/>
        </w:rPr>
        <w:t>±10%</w:t>
      </w:r>
      <w:r w:rsidRPr="00377EDE">
        <w:rPr>
          <w:rFonts w:ascii="Times New Roman" w:hAnsi="Times New Roman" w:cs="Times New Roman"/>
          <w:sz w:val="20"/>
          <w:szCs w:val="20"/>
        </w:rPr>
        <w:t>____.</w:t>
      </w:r>
    </w:p>
    <w:p w:rsidR="00511505" w:rsidRPr="00377EDE" w:rsidRDefault="00511505" w:rsidP="00597907">
      <w:pPr>
        <w:pStyle w:val="aff5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4. Нормативные  правовые акты, устанавливающие размер платы (цену, тариф) либо порядок ее (его) установления:</w:t>
      </w:r>
    </w:p>
    <w:p w:rsidR="00511505" w:rsidRPr="00377EDE" w:rsidRDefault="00511505" w:rsidP="0059790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0"/>
        <w:gridCol w:w="2896"/>
        <w:gridCol w:w="1629"/>
        <w:gridCol w:w="1810"/>
        <w:gridCol w:w="6881"/>
      </w:tblGrid>
      <w:tr w:rsidR="00511505" w:rsidRPr="00BE4B05" w:rsidTr="00597907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511505" w:rsidRPr="00BE4B05" w:rsidTr="00597907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511505" w:rsidRPr="00BE4B05" w:rsidTr="00597907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11505" w:rsidRPr="00BE4B05" w:rsidTr="00597907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9C100A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1505" w:rsidRPr="00377EDE" w:rsidRDefault="00511505" w:rsidP="00597907">
      <w:pPr>
        <w:rPr>
          <w:rFonts w:ascii="Times New Roman" w:hAnsi="Times New Roman" w:cs="Times New Roman"/>
          <w:sz w:val="20"/>
          <w:szCs w:val="20"/>
        </w:rPr>
      </w:pPr>
    </w:p>
    <w:p w:rsidR="00511505" w:rsidRPr="00377EDE" w:rsidRDefault="00511505" w:rsidP="00597907">
      <w:pPr>
        <w:pStyle w:val="aff5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511505" w:rsidRPr="00377EDE" w:rsidRDefault="00511505" w:rsidP="00597907">
      <w:pPr>
        <w:pStyle w:val="aff5"/>
        <w:rPr>
          <w:rFonts w:ascii="Times New Roman" w:hAnsi="Times New Roman" w:cs="Times New Roman"/>
          <w:sz w:val="20"/>
          <w:szCs w:val="20"/>
        </w:rPr>
      </w:pPr>
    </w:p>
    <w:p w:rsidR="00511505" w:rsidRPr="00377EDE" w:rsidRDefault="00511505" w:rsidP="00597907">
      <w:pPr>
        <w:pStyle w:val="aff5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5.1. Нормативные  правовые  акты,  регулирующие  порядок  оказания  муниципальной  услуги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2126"/>
        <w:gridCol w:w="1390"/>
        <w:gridCol w:w="850"/>
        <w:gridCol w:w="8533"/>
      </w:tblGrid>
      <w:tr w:rsidR="00511505" w:rsidRPr="00BE4B05" w:rsidTr="00F073E3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9C10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9C100A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9C100A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29.12.2012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9C100A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273-ФЗ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9C100A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511505" w:rsidRPr="00BE4B05" w:rsidTr="00F073E3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9C10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9C100A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9C100A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06.10.2003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9C100A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131-ФЗ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9C100A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511505" w:rsidRPr="00BE4B05" w:rsidTr="00F073E3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9C10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9C100A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9C100A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06.10.1999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9C100A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184-ФЗ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9C100A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и дополнениями)</w:t>
            </w:r>
          </w:p>
        </w:tc>
      </w:tr>
      <w:tr w:rsidR="00511505" w:rsidRPr="00BE4B05" w:rsidTr="00F073E3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377EDE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377E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377E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29.08.2013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377E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377E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Об утверждении Порядка организации и осуществления образовательной деятельности по дополнительным общеобразовательным программам</w:t>
            </w:r>
          </w:p>
        </w:tc>
      </w:tr>
    </w:tbl>
    <w:p w:rsidR="00511505" w:rsidRPr="00377EDE" w:rsidRDefault="00511505" w:rsidP="00597907">
      <w:pPr>
        <w:pStyle w:val="aff5"/>
        <w:rPr>
          <w:rFonts w:ascii="Times New Roman" w:hAnsi="Times New Roman" w:cs="Times New Roman"/>
          <w:sz w:val="20"/>
          <w:szCs w:val="20"/>
        </w:rPr>
      </w:pPr>
    </w:p>
    <w:p w:rsidR="00511505" w:rsidRPr="00377EDE" w:rsidRDefault="00511505" w:rsidP="00597907">
      <w:pPr>
        <w:pStyle w:val="aff5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5.2. Порядок  информирования  потенциальных  потребителей  муниципальной  услуги:</w:t>
      </w:r>
    </w:p>
    <w:p w:rsidR="00511505" w:rsidRPr="00377EDE" w:rsidRDefault="00511505" w:rsidP="0059790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5670"/>
        <w:gridCol w:w="5387"/>
      </w:tblGrid>
      <w:tr w:rsidR="00511505" w:rsidRPr="00BE4B05" w:rsidTr="0059790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511505" w:rsidRPr="00BE4B05" w:rsidTr="0059790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59790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11505" w:rsidRPr="00BE4B05" w:rsidTr="0059790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09609B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Официальный сайт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09609B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Объявления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09609B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</w:tbl>
    <w:p w:rsidR="00511505" w:rsidRPr="00377EDE" w:rsidRDefault="00511505" w:rsidP="00597907">
      <w:pPr>
        <w:rPr>
          <w:rFonts w:ascii="Times New Roman" w:hAnsi="Times New Roman" w:cs="Times New Roman"/>
          <w:sz w:val="20"/>
          <w:szCs w:val="20"/>
        </w:rPr>
      </w:pPr>
    </w:p>
    <w:p w:rsidR="00511505" w:rsidRPr="00377EDE" w:rsidRDefault="00511505" w:rsidP="007704A2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377EDE">
        <w:rPr>
          <w:rStyle w:val="a"/>
          <w:rFonts w:ascii="Times New Roman" w:hAnsi="Times New Roman" w:cs="Times New Roman"/>
          <w:b w:val="0"/>
          <w:bCs/>
          <w:sz w:val="20"/>
          <w:szCs w:val="20"/>
        </w:rPr>
        <w:t>Р</w:t>
      </w:r>
      <w:r w:rsidRPr="00377EDE">
        <w:rPr>
          <w:rFonts w:ascii="Times New Roman" w:hAnsi="Times New Roman" w:cs="Times New Roman"/>
          <w:sz w:val="20"/>
          <w:szCs w:val="20"/>
        </w:rPr>
        <w:t>аздел _</w:t>
      </w:r>
      <w:r>
        <w:rPr>
          <w:rFonts w:ascii="Times New Roman" w:hAnsi="Times New Roman" w:cs="Times New Roman"/>
          <w:sz w:val="20"/>
          <w:szCs w:val="20"/>
          <w:u w:val="single"/>
        </w:rPr>
        <w:t>7</w:t>
      </w:r>
      <w:r w:rsidRPr="00377EDE">
        <w:rPr>
          <w:rFonts w:ascii="Times New Roman" w:hAnsi="Times New Roman" w:cs="Times New Roman"/>
          <w:sz w:val="20"/>
          <w:szCs w:val="20"/>
        </w:rPr>
        <w:t>_</w:t>
      </w:r>
    </w:p>
    <w:tbl>
      <w:tblPr>
        <w:tblW w:w="0" w:type="auto"/>
        <w:tblInd w:w="720" w:type="dxa"/>
        <w:tblLook w:val="00A0"/>
      </w:tblPr>
      <w:tblGrid>
        <w:gridCol w:w="9027"/>
        <w:gridCol w:w="5277"/>
      </w:tblGrid>
      <w:tr w:rsidR="00511505" w:rsidRPr="00BE4B05" w:rsidTr="00BE4B05">
        <w:tc>
          <w:tcPr>
            <w:tcW w:w="9027" w:type="dxa"/>
          </w:tcPr>
          <w:p w:rsidR="00511505" w:rsidRPr="00BE4B05" w:rsidRDefault="00511505" w:rsidP="00BE4B05">
            <w:pPr>
              <w:pStyle w:val="aff5"/>
              <w:numPr>
                <w:ilvl w:val="0"/>
                <w:numId w:val="7"/>
              </w:numPr>
              <w:ind w:left="698" w:hanging="6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услуги </w:t>
            </w:r>
          </w:p>
          <w:p w:rsidR="00511505" w:rsidRPr="00BE4B05" w:rsidRDefault="00511505" w:rsidP="00BE4B05">
            <w:pPr>
              <w:pStyle w:val="aff5"/>
              <w:ind w:left="8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Организация отдыха детей и молодежи_________________ </w:t>
            </w:r>
          </w:p>
        </w:tc>
        <w:tc>
          <w:tcPr>
            <w:tcW w:w="5277" w:type="dxa"/>
          </w:tcPr>
          <w:p w:rsidR="00511505" w:rsidRPr="00BE4B05" w:rsidRDefault="00511505" w:rsidP="00BE4B05">
            <w:pPr>
              <w:pStyle w:val="af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(отраслевому) перечню</w:t>
            </w:r>
          </w:p>
          <w:p w:rsidR="00511505" w:rsidRPr="00BE4B05" w:rsidRDefault="00511505" w:rsidP="00BE4B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BE4B0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10.028.0</w:t>
            </w: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511505" w:rsidRPr="00BE4B05" w:rsidRDefault="00511505" w:rsidP="00A017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505" w:rsidRPr="00BE4B05" w:rsidTr="00BE4B05">
        <w:tc>
          <w:tcPr>
            <w:tcW w:w="9027" w:type="dxa"/>
          </w:tcPr>
          <w:p w:rsidR="00511505" w:rsidRPr="00BE4B05" w:rsidRDefault="00511505" w:rsidP="00BE4B05">
            <w:pPr>
              <w:pStyle w:val="aff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Категории потребителей муниципальной услуги</w:t>
            </w:r>
          </w:p>
          <w:p w:rsidR="00511505" w:rsidRPr="00BE4B05" w:rsidRDefault="00511505" w:rsidP="00BE4B05">
            <w:pPr>
              <w:ind w:left="69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BE4B0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физические лица </w:t>
            </w: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</w:tc>
        <w:tc>
          <w:tcPr>
            <w:tcW w:w="5277" w:type="dxa"/>
          </w:tcPr>
          <w:p w:rsidR="00511505" w:rsidRPr="00BE4B05" w:rsidRDefault="00511505" w:rsidP="00BE4B05">
            <w:pPr>
              <w:pStyle w:val="af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505" w:rsidRPr="00BE4B05" w:rsidTr="00BE4B05">
        <w:tc>
          <w:tcPr>
            <w:tcW w:w="14304" w:type="dxa"/>
            <w:gridSpan w:val="2"/>
          </w:tcPr>
          <w:p w:rsidR="00511505" w:rsidRPr="00BE4B05" w:rsidRDefault="00511505" w:rsidP="00BE4B05">
            <w:pPr>
              <w:pStyle w:val="aff5"/>
              <w:numPr>
                <w:ilvl w:val="0"/>
                <w:numId w:val="7"/>
              </w:numPr>
              <w:ind w:left="41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511505" w:rsidRPr="00377EDE" w:rsidRDefault="00511505" w:rsidP="00A0173C">
      <w:pPr>
        <w:pStyle w:val="aff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3.1. Показатели, характеризующие </w:t>
      </w:r>
      <w:r w:rsidRPr="00377EDE">
        <w:rPr>
          <w:rFonts w:ascii="Times New Roman" w:hAnsi="Times New Roman" w:cs="Times New Roman"/>
          <w:b/>
          <w:sz w:val="20"/>
          <w:szCs w:val="20"/>
        </w:rPr>
        <w:t>качество</w:t>
      </w:r>
      <w:r w:rsidRPr="00377EDE">
        <w:rPr>
          <w:rFonts w:ascii="Times New Roman" w:hAnsi="Times New Roman" w:cs="Times New Roman"/>
          <w:sz w:val="20"/>
          <w:szCs w:val="20"/>
        </w:rPr>
        <w:t xml:space="preserve"> муниципальной услуги:</w:t>
      </w:r>
    </w:p>
    <w:p w:rsidR="00511505" w:rsidRPr="00377EDE" w:rsidRDefault="00511505" w:rsidP="00A0173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417"/>
        <w:gridCol w:w="709"/>
        <w:gridCol w:w="850"/>
        <w:gridCol w:w="1537"/>
        <w:gridCol w:w="1015"/>
        <w:gridCol w:w="4171"/>
        <w:gridCol w:w="567"/>
        <w:gridCol w:w="708"/>
        <w:gridCol w:w="852"/>
        <w:gridCol w:w="992"/>
        <w:gridCol w:w="789"/>
      </w:tblGrid>
      <w:tr w:rsidR="00511505" w:rsidRPr="00BE4B05" w:rsidTr="005A593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0173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0173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0173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0173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A0173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511505" w:rsidRPr="00BE4B05" w:rsidTr="005A593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0173C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0173C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0173C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0173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0173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7" w:history="1">
              <w:r w:rsidRPr="00BE4B05">
                <w:rPr>
                  <w:rStyle w:val="a0"/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1505" w:rsidRPr="00BE4B05" w:rsidRDefault="00511505" w:rsidP="002670FE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511505" w:rsidRPr="00BE4B05" w:rsidRDefault="00511505" w:rsidP="002670FE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505" w:rsidRPr="00BE4B05" w:rsidRDefault="00511505" w:rsidP="002670FE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2022 год (1-й год планового периода)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1505" w:rsidRPr="00BE4B05" w:rsidRDefault="00511505" w:rsidP="002670FE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2023 год (2-й год планового периода)</w:t>
            </w:r>
          </w:p>
        </w:tc>
      </w:tr>
      <w:tr w:rsidR="00511505" w:rsidRPr="00BE4B05" w:rsidTr="005A593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0173C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0173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0173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0173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833D03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0173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511505" w:rsidRPr="00BE4B05" w:rsidRDefault="00511505" w:rsidP="00A0173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4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0173C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0173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0173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A0173C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0173C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A0173C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1505" w:rsidRPr="00BE4B05" w:rsidTr="005A593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0173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0173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0173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0173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0173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0173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0173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0173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0173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A0173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0173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A0173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511505" w:rsidRPr="00BE4B05" w:rsidTr="005A5936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377EDE">
            <w:pPr>
              <w:pStyle w:val="aff4"/>
              <w:jc w:val="center"/>
              <w:rPr>
                <w:rStyle w:val="ng-isolate-scope"/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920700О.99.0.АЗ22АА01001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0C2242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0173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0173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0173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0173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377EDE" w:rsidRDefault="00511505" w:rsidP="009C100A">
            <w:pPr>
              <w:pStyle w:val="TableParagraph"/>
              <w:tabs>
                <w:tab w:val="left" w:pos="3110"/>
                <w:tab w:val="left" w:pos="5366"/>
              </w:tabs>
              <w:spacing w:before="87"/>
              <w:ind w:right="57"/>
              <w:rPr>
                <w:sz w:val="20"/>
                <w:szCs w:val="20"/>
                <w:lang w:val="ru-RU"/>
              </w:rPr>
            </w:pPr>
            <w:r w:rsidRPr="00377EDE">
              <w:rPr>
                <w:sz w:val="20"/>
                <w:szCs w:val="20"/>
                <w:lang w:val="ru-RU"/>
              </w:rPr>
              <w:t xml:space="preserve">1.Удовлетворённость потребителей </w:t>
            </w:r>
            <w:r w:rsidRPr="00377EDE">
              <w:rPr>
                <w:spacing w:val="-1"/>
                <w:sz w:val="20"/>
                <w:szCs w:val="20"/>
                <w:lang w:val="ru-RU"/>
              </w:rPr>
              <w:t xml:space="preserve">качеством </w:t>
            </w:r>
            <w:r w:rsidRPr="00377EDE">
              <w:rPr>
                <w:sz w:val="20"/>
                <w:szCs w:val="20"/>
                <w:lang w:val="ru-RU"/>
              </w:rPr>
              <w:t>предоставляемой муниципальной</w:t>
            </w:r>
            <w:r w:rsidRPr="00377EDE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377EDE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377EDE" w:rsidRDefault="00511505" w:rsidP="009C100A">
            <w:pPr>
              <w:pStyle w:val="TableParagraph"/>
              <w:spacing w:before="91"/>
              <w:ind w:left="0"/>
              <w:jc w:val="center"/>
              <w:rPr>
                <w:sz w:val="20"/>
                <w:szCs w:val="20"/>
              </w:rPr>
            </w:pPr>
            <w:r w:rsidRPr="00377EDE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9C1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9744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377EDE" w:rsidRDefault="00511505" w:rsidP="005A5936">
            <w:pPr>
              <w:pStyle w:val="TableParagraph"/>
              <w:spacing w:before="91"/>
              <w:ind w:left="0" w:right="-47"/>
              <w:rPr>
                <w:sz w:val="20"/>
                <w:szCs w:val="20"/>
              </w:rPr>
            </w:pPr>
            <w:r w:rsidRPr="00377EDE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377EDE" w:rsidRDefault="00511505" w:rsidP="005A5936">
            <w:pPr>
              <w:pStyle w:val="TableParagraph"/>
              <w:spacing w:before="91"/>
              <w:ind w:right="178"/>
              <w:rPr>
                <w:sz w:val="20"/>
                <w:szCs w:val="20"/>
              </w:rPr>
            </w:pPr>
            <w:r w:rsidRPr="00377EDE">
              <w:rPr>
                <w:sz w:val="20"/>
                <w:szCs w:val="20"/>
              </w:rPr>
              <w:t>100%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377EDE" w:rsidRDefault="00511505" w:rsidP="00A9681C">
            <w:pPr>
              <w:pStyle w:val="TableParagraph"/>
              <w:spacing w:before="91"/>
              <w:ind w:left="0"/>
              <w:jc w:val="center"/>
              <w:rPr>
                <w:sz w:val="20"/>
                <w:szCs w:val="20"/>
              </w:rPr>
            </w:pPr>
            <w:r w:rsidRPr="00377EDE">
              <w:rPr>
                <w:sz w:val="20"/>
                <w:szCs w:val="20"/>
              </w:rPr>
              <w:t>100%</w:t>
            </w:r>
          </w:p>
        </w:tc>
      </w:tr>
      <w:tr w:rsidR="00511505" w:rsidRPr="00BE4B05" w:rsidTr="005A5936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511505" w:rsidRPr="00BE4B05" w:rsidRDefault="00511505" w:rsidP="00A0173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0173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0173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0173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0173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0173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377EDE" w:rsidRDefault="00511505" w:rsidP="00377EDE">
            <w:pPr>
              <w:pStyle w:val="TableParagraph"/>
              <w:spacing w:before="87"/>
              <w:ind w:right="54"/>
              <w:jc w:val="both"/>
              <w:rPr>
                <w:sz w:val="20"/>
                <w:szCs w:val="20"/>
                <w:lang w:val="ru-RU"/>
              </w:rPr>
            </w:pPr>
            <w:r w:rsidRPr="00377EDE">
              <w:rPr>
                <w:sz w:val="20"/>
                <w:szCs w:val="20"/>
                <w:lang w:val="ru-RU"/>
              </w:rPr>
              <w:t>2. 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377EDE" w:rsidRDefault="00511505" w:rsidP="009C100A">
            <w:pPr>
              <w:pStyle w:val="TableParagraph"/>
              <w:spacing w:before="91"/>
              <w:ind w:left="0"/>
              <w:jc w:val="center"/>
              <w:rPr>
                <w:sz w:val="20"/>
                <w:szCs w:val="20"/>
              </w:rPr>
            </w:pPr>
            <w:r w:rsidRPr="00377EDE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77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9744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377EDE" w:rsidRDefault="00511505" w:rsidP="005A5936">
            <w:pPr>
              <w:pStyle w:val="TableParagraph"/>
              <w:spacing w:before="91"/>
              <w:ind w:left="0" w:right="-47"/>
              <w:rPr>
                <w:sz w:val="20"/>
                <w:szCs w:val="20"/>
              </w:rPr>
            </w:pPr>
            <w:r w:rsidRPr="00377EDE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377EDE" w:rsidRDefault="00511505" w:rsidP="005A5936">
            <w:pPr>
              <w:pStyle w:val="TableParagraph"/>
              <w:spacing w:before="91"/>
              <w:ind w:right="178"/>
              <w:rPr>
                <w:sz w:val="20"/>
                <w:szCs w:val="20"/>
              </w:rPr>
            </w:pPr>
            <w:r w:rsidRPr="00377EDE">
              <w:rPr>
                <w:sz w:val="20"/>
                <w:szCs w:val="20"/>
              </w:rPr>
              <w:t>100%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377EDE" w:rsidRDefault="00511505" w:rsidP="00A9681C">
            <w:pPr>
              <w:pStyle w:val="TableParagraph"/>
              <w:spacing w:before="91"/>
              <w:ind w:left="0"/>
              <w:jc w:val="center"/>
              <w:rPr>
                <w:sz w:val="20"/>
                <w:szCs w:val="20"/>
              </w:rPr>
            </w:pPr>
            <w:r w:rsidRPr="00377EDE">
              <w:rPr>
                <w:sz w:val="20"/>
                <w:szCs w:val="20"/>
              </w:rPr>
              <w:t>100%</w:t>
            </w:r>
          </w:p>
        </w:tc>
      </w:tr>
      <w:tr w:rsidR="00511505" w:rsidRPr="00BE4B05" w:rsidTr="005A5936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0173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0173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0173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0173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0173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0173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377EDE" w:rsidRDefault="00511505" w:rsidP="009C100A">
            <w:pPr>
              <w:pStyle w:val="TableParagraph"/>
              <w:spacing w:before="84"/>
              <w:ind w:right="55"/>
              <w:jc w:val="both"/>
              <w:rPr>
                <w:sz w:val="20"/>
                <w:szCs w:val="20"/>
                <w:lang w:val="ru-RU"/>
              </w:rPr>
            </w:pPr>
            <w:r w:rsidRPr="00377EDE">
              <w:rPr>
                <w:sz w:val="20"/>
                <w:szCs w:val="20"/>
                <w:lang w:val="ru-RU"/>
              </w:rPr>
              <w:t xml:space="preserve">3. </w:t>
            </w:r>
            <w:r w:rsidRPr="00377EDE">
              <w:rPr>
                <w:color w:val="000000"/>
                <w:sz w:val="20"/>
                <w:szCs w:val="20"/>
                <w:lang w:val="ru-RU"/>
              </w:rPr>
              <w:t>Соответствие условий организации отдыха и оздоровления детей требованиям СанПиНа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377EDE" w:rsidRDefault="00511505" w:rsidP="009C100A">
            <w:pPr>
              <w:pStyle w:val="TableParagraph"/>
              <w:spacing w:before="88"/>
              <w:ind w:left="0"/>
              <w:jc w:val="center"/>
              <w:rPr>
                <w:sz w:val="20"/>
                <w:szCs w:val="20"/>
              </w:rPr>
            </w:pPr>
            <w:r w:rsidRPr="00377EDE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77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9744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377EDE" w:rsidRDefault="00511505" w:rsidP="005A5936">
            <w:pPr>
              <w:pStyle w:val="TableParagraph"/>
              <w:spacing w:before="88"/>
              <w:ind w:left="0" w:right="-47"/>
              <w:rPr>
                <w:sz w:val="20"/>
                <w:szCs w:val="20"/>
              </w:rPr>
            </w:pPr>
            <w:r w:rsidRPr="00377EDE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377EDE" w:rsidRDefault="00511505" w:rsidP="005A5936">
            <w:pPr>
              <w:pStyle w:val="TableParagraph"/>
              <w:spacing w:before="88"/>
              <w:ind w:right="178"/>
              <w:rPr>
                <w:sz w:val="20"/>
                <w:szCs w:val="20"/>
              </w:rPr>
            </w:pPr>
            <w:r w:rsidRPr="00377EDE">
              <w:rPr>
                <w:sz w:val="20"/>
                <w:szCs w:val="20"/>
              </w:rPr>
              <w:t>100%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377EDE" w:rsidRDefault="00511505" w:rsidP="00A9681C">
            <w:pPr>
              <w:pStyle w:val="TableParagraph"/>
              <w:spacing w:before="88"/>
              <w:ind w:left="0"/>
              <w:jc w:val="center"/>
              <w:rPr>
                <w:sz w:val="20"/>
                <w:szCs w:val="20"/>
              </w:rPr>
            </w:pPr>
            <w:r w:rsidRPr="00377EDE">
              <w:rPr>
                <w:sz w:val="20"/>
                <w:szCs w:val="20"/>
              </w:rPr>
              <w:t>100%</w:t>
            </w:r>
          </w:p>
        </w:tc>
      </w:tr>
    </w:tbl>
    <w:p w:rsidR="00511505" w:rsidRPr="00377EDE" w:rsidRDefault="00511505" w:rsidP="00A0173C">
      <w:pPr>
        <w:pStyle w:val="aff5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Допустимые  (возможные)  отклонения от установленных показателей качества муниципальной  услуги,  в  пределах  которых  муниципальное  задание считается выполненным (процентов) __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>±</w:t>
      </w:r>
      <w:r w:rsidRPr="00377EDE">
        <w:rPr>
          <w:rFonts w:ascii="Times New Roman" w:hAnsi="Times New Roman" w:cs="Times New Roman"/>
          <w:color w:val="FF0000"/>
          <w:sz w:val="20"/>
          <w:szCs w:val="20"/>
          <w:u w:val="single"/>
        </w:rPr>
        <w:t>10%</w:t>
      </w:r>
      <w:r w:rsidRPr="00377EDE">
        <w:rPr>
          <w:rFonts w:ascii="Times New Roman" w:hAnsi="Times New Roman" w:cs="Times New Roman"/>
          <w:sz w:val="20"/>
          <w:szCs w:val="20"/>
        </w:rPr>
        <w:t>____.</w:t>
      </w:r>
    </w:p>
    <w:p w:rsidR="00511505" w:rsidRPr="00377EDE" w:rsidRDefault="00511505" w:rsidP="00A0173C">
      <w:pPr>
        <w:pStyle w:val="aff5"/>
        <w:ind w:firstLine="709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3.2. Показатели, характеризующие </w:t>
      </w:r>
      <w:r w:rsidRPr="00377EDE">
        <w:rPr>
          <w:rFonts w:ascii="Times New Roman" w:hAnsi="Times New Roman" w:cs="Times New Roman"/>
          <w:b/>
          <w:sz w:val="20"/>
          <w:szCs w:val="20"/>
        </w:rPr>
        <w:t>объем</w:t>
      </w:r>
      <w:r w:rsidRPr="00377EDE">
        <w:rPr>
          <w:rFonts w:ascii="Times New Roman" w:hAnsi="Times New Roman" w:cs="Times New Roman"/>
          <w:sz w:val="20"/>
          <w:szCs w:val="20"/>
        </w:rPr>
        <w:t xml:space="preserve"> муниципальной услуги: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559"/>
        <w:gridCol w:w="1276"/>
        <w:gridCol w:w="992"/>
        <w:gridCol w:w="1134"/>
        <w:gridCol w:w="1276"/>
        <w:gridCol w:w="993"/>
        <w:gridCol w:w="991"/>
        <w:gridCol w:w="615"/>
        <w:gridCol w:w="661"/>
        <w:gridCol w:w="851"/>
        <w:gridCol w:w="851"/>
        <w:gridCol w:w="850"/>
        <w:gridCol w:w="850"/>
        <w:gridCol w:w="851"/>
      </w:tblGrid>
      <w:tr w:rsidR="00511505" w:rsidRPr="00BE4B05" w:rsidTr="00F073E3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511505" w:rsidRPr="00BE4B05" w:rsidTr="00F073E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8" w:history="1">
              <w:r w:rsidRPr="00BE4B05">
                <w:rPr>
                  <w:rStyle w:val="a0"/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511505" w:rsidRPr="00BE4B05" w:rsidRDefault="00511505" w:rsidP="00A9681C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511505" w:rsidRPr="00BE4B05" w:rsidRDefault="00511505" w:rsidP="00A9681C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511505" w:rsidRPr="00BE4B05" w:rsidTr="00F073E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A9681C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A9681C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A9681C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A9681C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1505" w:rsidRPr="00BE4B05" w:rsidTr="00F073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0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511505" w:rsidRPr="00BE4B05" w:rsidTr="00F073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377EDE">
            <w:pPr>
              <w:pStyle w:val="aff4"/>
              <w:jc w:val="center"/>
              <w:rPr>
                <w:rStyle w:val="ng-isolate-scope"/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920700О.99.0.АЗ22АА01001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9681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9681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356469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356469">
            <w:pPr>
              <w:pStyle w:val="aff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A9681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A9681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A9681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511505" w:rsidRPr="00377EDE" w:rsidRDefault="00511505" w:rsidP="00A0173C">
      <w:pPr>
        <w:rPr>
          <w:rFonts w:ascii="Times New Roman" w:hAnsi="Times New Roman" w:cs="Times New Roman"/>
          <w:sz w:val="20"/>
          <w:szCs w:val="20"/>
        </w:rPr>
      </w:pPr>
    </w:p>
    <w:p w:rsidR="00511505" w:rsidRPr="00377EDE" w:rsidRDefault="00511505" w:rsidP="00A0173C">
      <w:pPr>
        <w:pStyle w:val="aff5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Допустимые (возможные)  отклонения  от  установленных показателей объема муниципальной услуги,  в  пределах  которых  муниципальное  задание считается выполненным (процентов) __</w:t>
      </w:r>
      <w:r w:rsidRPr="00377EDE">
        <w:rPr>
          <w:rFonts w:ascii="Times New Roman" w:hAnsi="Times New Roman" w:cs="Times New Roman"/>
          <w:color w:val="FF0000"/>
          <w:sz w:val="20"/>
          <w:szCs w:val="20"/>
          <w:u w:val="single"/>
        </w:rPr>
        <w:t>±10%</w:t>
      </w:r>
      <w:r w:rsidRPr="00377EDE">
        <w:rPr>
          <w:rFonts w:ascii="Times New Roman" w:hAnsi="Times New Roman" w:cs="Times New Roman"/>
          <w:sz w:val="20"/>
          <w:szCs w:val="20"/>
        </w:rPr>
        <w:t>____.</w:t>
      </w:r>
    </w:p>
    <w:p w:rsidR="00511505" w:rsidRPr="00377EDE" w:rsidRDefault="00511505" w:rsidP="00A0173C">
      <w:pPr>
        <w:pStyle w:val="aff5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4. Нормативные 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0"/>
        <w:gridCol w:w="2896"/>
        <w:gridCol w:w="1629"/>
        <w:gridCol w:w="1810"/>
        <w:gridCol w:w="6881"/>
      </w:tblGrid>
      <w:tr w:rsidR="00511505" w:rsidRPr="00BE4B05" w:rsidTr="00A0173C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11505" w:rsidRPr="00BE4B05" w:rsidRDefault="00511505" w:rsidP="00A0173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511505" w:rsidRPr="00BE4B05" w:rsidTr="00A0173C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0173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0173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0173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0173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A0173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511505" w:rsidRPr="00BE4B05" w:rsidTr="00A0173C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0173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0173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0173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0173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A0173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11505" w:rsidRPr="00BE4B05" w:rsidTr="00A0173C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0173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0173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0173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A0173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A0173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1505" w:rsidRPr="00377EDE" w:rsidRDefault="00511505" w:rsidP="00A0173C">
      <w:pPr>
        <w:rPr>
          <w:rFonts w:ascii="Times New Roman" w:hAnsi="Times New Roman" w:cs="Times New Roman"/>
          <w:sz w:val="20"/>
          <w:szCs w:val="20"/>
        </w:rPr>
      </w:pPr>
    </w:p>
    <w:p w:rsidR="00511505" w:rsidRPr="00377EDE" w:rsidRDefault="00511505" w:rsidP="00A0173C">
      <w:pPr>
        <w:pStyle w:val="aff5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511505" w:rsidRPr="00377EDE" w:rsidRDefault="00511505" w:rsidP="00A0173C">
      <w:pPr>
        <w:pStyle w:val="aff5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5.1. Нормативные  правовые  акты,  регулирующие  порядок  оказания  муниципальной 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2126"/>
        <w:gridCol w:w="1390"/>
        <w:gridCol w:w="850"/>
        <w:gridCol w:w="8080"/>
      </w:tblGrid>
      <w:tr w:rsidR="00511505" w:rsidRPr="00BE4B05" w:rsidTr="00F073E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3F5C3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закон 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3F5C3B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3F5C3B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29.12.2012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3F5C3B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273-ФЗ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3F5C3B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511505" w:rsidRPr="00BE4B05" w:rsidTr="00F073E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3F5C3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3F5C3B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3F5C3B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06.10.2003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3F5C3B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131-ФЗ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3F5C3B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511505" w:rsidRPr="00BE4B05" w:rsidTr="00F073E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3F5C3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3F5C3B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3F5C3B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06.10.1999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3F5C3B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184-ФЗ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3F5C3B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и дополнениями)</w:t>
            </w:r>
          </w:p>
        </w:tc>
      </w:tr>
    </w:tbl>
    <w:p w:rsidR="00511505" w:rsidRPr="00377EDE" w:rsidRDefault="00511505" w:rsidP="002428EB">
      <w:pPr>
        <w:pStyle w:val="aff5"/>
        <w:rPr>
          <w:rFonts w:ascii="Times New Roman" w:hAnsi="Times New Roman" w:cs="Times New Roman"/>
          <w:sz w:val="20"/>
          <w:szCs w:val="20"/>
        </w:rPr>
      </w:pPr>
    </w:p>
    <w:p w:rsidR="00511505" w:rsidRPr="00377EDE" w:rsidRDefault="00511505" w:rsidP="002428EB">
      <w:pPr>
        <w:pStyle w:val="aff5"/>
        <w:jc w:val="center"/>
        <w:rPr>
          <w:rFonts w:ascii="Times New Roman" w:hAnsi="Times New Roman" w:cs="Times New Roman"/>
          <w:sz w:val="20"/>
          <w:szCs w:val="20"/>
        </w:rPr>
      </w:pPr>
      <w:r w:rsidRPr="00377EDE">
        <w:rPr>
          <w:rStyle w:val="a"/>
          <w:rFonts w:ascii="Times New Roman" w:hAnsi="Times New Roman" w:cs="Times New Roman"/>
          <w:bCs/>
          <w:sz w:val="20"/>
          <w:szCs w:val="20"/>
        </w:rPr>
        <w:t>Часть 2. Прочие сведения о муниципальном задании</w:t>
      </w:r>
      <w:r w:rsidRPr="00377E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1505" w:rsidRPr="00377EDE" w:rsidRDefault="00511505" w:rsidP="002428EB">
      <w:pPr>
        <w:pStyle w:val="aff5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1. Основания   для  досрочного  прекращения  выполнения  муниципального  задания </w:t>
      </w:r>
      <w:r w:rsidRPr="00377EDE">
        <w:rPr>
          <w:rFonts w:ascii="Times New Roman" w:hAnsi="Times New Roman" w:cs="Times New Roman"/>
          <w:b/>
          <w:sz w:val="20"/>
          <w:szCs w:val="20"/>
          <w:u w:val="single"/>
        </w:rPr>
        <w:t>ликвидация учреждения, исключение муниципальной  услуги из перечня государственных услуг, приостановление лицензии или свидетельства об аккредитации учреждения, окончание периода, на который выдана лицензия или свидетельство об аккредитации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511505" w:rsidRPr="00377EDE" w:rsidRDefault="00511505" w:rsidP="002428EB">
      <w:pPr>
        <w:pStyle w:val="aff5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2. Иная  информация, необходимая для выполнения  (контроля за выполнением) муниципального  задания 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511505" w:rsidRPr="00377EDE" w:rsidRDefault="00511505" w:rsidP="002428EB">
      <w:pPr>
        <w:pStyle w:val="aff5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3. Порядок контроля за выполнением муниципального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4536"/>
        <w:gridCol w:w="6521"/>
      </w:tblGrid>
      <w:tr w:rsidR="00511505" w:rsidRPr="00BE4B05" w:rsidTr="00001C9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001C94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001C94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001C94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Органы исполнительной власти, осуществляющие контроль за выполнением муниципального задания</w:t>
            </w:r>
          </w:p>
        </w:tc>
      </w:tr>
      <w:tr w:rsidR="00511505" w:rsidRPr="00BE4B05" w:rsidTr="00001C9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001C94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5" w:rsidRPr="00BE4B05" w:rsidRDefault="00511505" w:rsidP="00001C94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505" w:rsidRPr="00BE4B05" w:rsidRDefault="00511505" w:rsidP="00001C94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11505" w:rsidRPr="00BE4B05" w:rsidTr="00001C9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001C94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отчет о выполнении муниципального задания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5" w:rsidRPr="00BE4B05" w:rsidRDefault="00511505" w:rsidP="00001C94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ежегодно в срок до 1 февраля года, следующего за отчетным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05" w:rsidRPr="00BE4B05" w:rsidRDefault="00511505" w:rsidP="00001C94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BE4B05">
              <w:rPr>
                <w:rFonts w:ascii="Times New Roman" w:hAnsi="Times New Roman" w:cs="Times New Roman"/>
                <w:sz w:val="20"/>
                <w:szCs w:val="20"/>
              </w:rPr>
              <w:t>Управление  образования администрации Яковлевского городского округа</w:t>
            </w:r>
          </w:p>
        </w:tc>
      </w:tr>
    </w:tbl>
    <w:p w:rsidR="00511505" w:rsidRDefault="00511505" w:rsidP="002428EB">
      <w:pPr>
        <w:pStyle w:val="aff5"/>
        <w:jc w:val="both"/>
        <w:rPr>
          <w:rFonts w:ascii="Times New Roman" w:hAnsi="Times New Roman" w:cs="Times New Roman"/>
          <w:sz w:val="20"/>
          <w:szCs w:val="20"/>
        </w:rPr>
      </w:pPr>
    </w:p>
    <w:p w:rsidR="00511505" w:rsidRPr="00377EDE" w:rsidRDefault="00511505" w:rsidP="002428EB">
      <w:pPr>
        <w:pStyle w:val="aff5"/>
        <w:jc w:val="both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4. Требования к отчетности о выполнении муниципального задания </w:t>
      </w:r>
      <w:r w:rsidRPr="00377EDE">
        <w:rPr>
          <w:rFonts w:ascii="Times New Roman" w:hAnsi="Times New Roman" w:cs="Times New Roman"/>
          <w:b/>
          <w:sz w:val="20"/>
          <w:szCs w:val="20"/>
          <w:u w:val="single"/>
        </w:rPr>
        <w:t>достоверность, прозрачность и объективность информации</w:t>
      </w:r>
    </w:p>
    <w:p w:rsidR="00511505" w:rsidRPr="00377EDE" w:rsidRDefault="00511505" w:rsidP="002428EB">
      <w:pPr>
        <w:pStyle w:val="aff5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4.1. Периодичность  представления  отчетов  о выполнении  муниципального  задания:  </w:t>
      </w:r>
      <w:r w:rsidRPr="00377EDE">
        <w:rPr>
          <w:rFonts w:ascii="Times New Roman" w:hAnsi="Times New Roman" w:cs="Times New Roman"/>
          <w:b/>
          <w:sz w:val="20"/>
          <w:szCs w:val="20"/>
          <w:u w:val="single"/>
        </w:rPr>
        <w:t>годовая</w:t>
      </w:r>
    </w:p>
    <w:p w:rsidR="00511505" w:rsidRPr="00377EDE" w:rsidRDefault="00511505" w:rsidP="002428EB">
      <w:pPr>
        <w:pStyle w:val="aff5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4.2. Сроки представления отчетов о выполнении муниципального  задания </w:t>
      </w:r>
      <w:r w:rsidRPr="00377EDE">
        <w:rPr>
          <w:rFonts w:ascii="Times New Roman" w:hAnsi="Times New Roman" w:cs="Times New Roman"/>
          <w:b/>
          <w:sz w:val="20"/>
          <w:szCs w:val="20"/>
          <w:u w:val="single"/>
        </w:rPr>
        <w:t>до 01.02.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2022</w:t>
      </w:r>
      <w:r w:rsidRPr="00377EDE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</w:t>
      </w:r>
    </w:p>
    <w:p w:rsidR="00511505" w:rsidRPr="00377EDE" w:rsidRDefault="00511505" w:rsidP="002428EB">
      <w:pPr>
        <w:ind w:firstLine="0"/>
        <w:rPr>
          <w:rFonts w:ascii="Times New Roman" w:hAnsi="Times New Roman" w:cs="Times New Roman"/>
          <w:sz w:val="20"/>
          <w:szCs w:val="20"/>
          <w:u w:val="single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4.3. Иные требования к отчетности о выполнении  муниципального  задания  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>форма отчета утверждена приложением №</w:t>
      </w:r>
      <w:r>
        <w:rPr>
          <w:rFonts w:ascii="Times New Roman" w:hAnsi="Times New Roman" w:cs="Times New Roman"/>
          <w:sz w:val="20"/>
          <w:szCs w:val="20"/>
          <w:u w:val="single"/>
        </w:rPr>
        <w:t>3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к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Порядку формирования 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муниципального задания на оказание муниципальных услуг (выполнение работ) в отношении муниципальных учреждений Яковлевского </w:t>
      </w:r>
      <w:r>
        <w:rPr>
          <w:rFonts w:ascii="Times New Roman" w:hAnsi="Times New Roman" w:cs="Times New Roman"/>
          <w:sz w:val="20"/>
          <w:szCs w:val="20"/>
          <w:u w:val="single"/>
        </w:rPr>
        <w:t>городского округа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и о финансовом обеспечении выполнения муниципального задания постановления администрации </w:t>
      </w:r>
      <w:r>
        <w:rPr>
          <w:rFonts w:ascii="Times New Roman" w:hAnsi="Times New Roman" w:cs="Times New Roman"/>
          <w:sz w:val="20"/>
          <w:szCs w:val="20"/>
          <w:u w:val="single"/>
        </w:rPr>
        <w:t>Яковлевского городского округа</w:t>
      </w:r>
      <w:r w:rsidRPr="00B00DA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от 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>1</w:t>
      </w:r>
      <w:r>
        <w:rPr>
          <w:rFonts w:ascii="Times New Roman" w:hAnsi="Times New Roman" w:cs="Times New Roman"/>
          <w:sz w:val="20"/>
          <w:szCs w:val="20"/>
          <w:u w:val="single"/>
        </w:rPr>
        <w:t>8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августа 20</w:t>
      </w:r>
      <w:r>
        <w:rPr>
          <w:rFonts w:ascii="Times New Roman" w:hAnsi="Times New Roman" w:cs="Times New Roman"/>
          <w:sz w:val="20"/>
          <w:szCs w:val="20"/>
          <w:u w:val="single"/>
        </w:rPr>
        <w:t>20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400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«О</w:t>
      </w:r>
      <w:r>
        <w:rPr>
          <w:rFonts w:ascii="Times New Roman" w:hAnsi="Times New Roman" w:cs="Times New Roman"/>
          <w:sz w:val="20"/>
          <w:szCs w:val="20"/>
          <w:u w:val="single"/>
        </w:rPr>
        <w:t>б утверждении П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>орядк</w:t>
      </w:r>
      <w:r>
        <w:rPr>
          <w:rFonts w:ascii="Times New Roman" w:hAnsi="Times New Roman" w:cs="Times New Roman"/>
          <w:sz w:val="20"/>
          <w:szCs w:val="20"/>
          <w:u w:val="single"/>
        </w:rPr>
        <w:t>а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формирования муниципального задания на оказание муниципальных услуг (выполнение работ) в отношении муниципальных учреждений </w:t>
      </w:r>
      <w:r>
        <w:rPr>
          <w:rFonts w:ascii="Times New Roman" w:hAnsi="Times New Roman" w:cs="Times New Roman"/>
          <w:sz w:val="20"/>
          <w:szCs w:val="20"/>
          <w:u w:val="single"/>
        </w:rPr>
        <w:t>Яковлевского городского округа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и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о 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>финансовом обеспечении выполнения муниципального задания»</w:t>
      </w:r>
    </w:p>
    <w:p w:rsidR="00511505" w:rsidRPr="00377EDE" w:rsidRDefault="00511505" w:rsidP="002428EB">
      <w:pPr>
        <w:pStyle w:val="aff5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5. Иные показатели, связанные с выполнением  муниципального  задания </w:t>
      </w:r>
    </w:p>
    <w:p w:rsidR="00511505" w:rsidRPr="00377EDE" w:rsidRDefault="00511505" w:rsidP="002428EB">
      <w:pPr>
        <w:pStyle w:val="aff5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</w:p>
    <w:p w:rsidR="00511505" w:rsidRPr="00377EDE" w:rsidRDefault="00511505" w:rsidP="009D3EB0">
      <w:pPr>
        <w:pStyle w:val="aff5"/>
        <w:rPr>
          <w:rFonts w:ascii="Times New Roman" w:hAnsi="Times New Roman" w:cs="Times New Roman"/>
          <w:sz w:val="20"/>
          <w:szCs w:val="20"/>
        </w:rPr>
      </w:pPr>
    </w:p>
    <w:sectPr w:rsidR="00511505" w:rsidRPr="00377EDE" w:rsidSect="00A42743">
      <w:type w:val="continuous"/>
      <w:pgSz w:w="16837" w:h="11905" w:orient="landscape"/>
      <w:pgMar w:top="851" w:right="800" w:bottom="993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4E5"/>
    <w:multiLevelType w:val="hybridMultilevel"/>
    <w:tmpl w:val="BC9AF7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063F6B"/>
    <w:multiLevelType w:val="hybridMultilevel"/>
    <w:tmpl w:val="0BEE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CC25FB"/>
    <w:multiLevelType w:val="hybridMultilevel"/>
    <w:tmpl w:val="79D09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5E4401"/>
    <w:multiLevelType w:val="hybridMultilevel"/>
    <w:tmpl w:val="2D66F996"/>
    <w:lvl w:ilvl="0" w:tplc="B970B1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4">
    <w:nsid w:val="19C54134"/>
    <w:multiLevelType w:val="hybridMultilevel"/>
    <w:tmpl w:val="6B96B3B2"/>
    <w:lvl w:ilvl="0" w:tplc="7C40396C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5">
    <w:nsid w:val="22F7050E"/>
    <w:multiLevelType w:val="hybridMultilevel"/>
    <w:tmpl w:val="6344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8837C1"/>
    <w:multiLevelType w:val="hybridMultilevel"/>
    <w:tmpl w:val="1A50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B57BD8"/>
    <w:multiLevelType w:val="hybridMultilevel"/>
    <w:tmpl w:val="684E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36260D"/>
    <w:multiLevelType w:val="hybridMultilevel"/>
    <w:tmpl w:val="874E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3860A0"/>
    <w:multiLevelType w:val="hybridMultilevel"/>
    <w:tmpl w:val="7F3CA5C4"/>
    <w:lvl w:ilvl="0" w:tplc="5F2C9A1A">
      <w:start w:val="1"/>
      <w:numFmt w:val="decimal"/>
      <w:lvlText w:val="%1."/>
      <w:lvlJc w:val="left"/>
      <w:pPr>
        <w:ind w:left="3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10">
    <w:nsid w:val="78A05CD2"/>
    <w:multiLevelType w:val="hybridMultilevel"/>
    <w:tmpl w:val="AB82104A"/>
    <w:lvl w:ilvl="0" w:tplc="EA821966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6AB"/>
    <w:rsid w:val="00001C94"/>
    <w:rsid w:val="00013C63"/>
    <w:rsid w:val="00040598"/>
    <w:rsid w:val="0006527B"/>
    <w:rsid w:val="000663EF"/>
    <w:rsid w:val="00066B19"/>
    <w:rsid w:val="0007455D"/>
    <w:rsid w:val="000854EF"/>
    <w:rsid w:val="0009609B"/>
    <w:rsid w:val="000C2242"/>
    <w:rsid w:val="000E71BC"/>
    <w:rsid w:val="000F348D"/>
    <w:rsid w:val="00103B0E"/>
    <w:rsid w:val="0011474F"/>
    <w:rsid w:val="001169C7"/>
    <w:rsid w:val="001241C3"/>
    <w:rsid w:val="00146500"/>
    <w:rsid w:val="00147C5F"/>
    <w:rsid w:val="001512F0"/>
    <w:rsid w:val="001900DA"/>
    <w:rsid w:val="00195EFD"/>
    <w:rsid w:val="001B3028"/>
    <w:rsid w:val="001B677A"/>
    <w:rsid w:val="001C67FA"/>
    <w:rsid w:val="001E6231"/>
    <w:rsid w:val="00230A1F"/>
    <w:rsid w:val="002428EB"/>
    <w:rsid w:val="00242D7C"/>
    <w:rsid w:val="002539AC"/>
    <w:rsid w:val="0026186E"/>
    <w:rsid w:val="002630B9"/>
    <w:rsid w:val="00266502"/>
    <w:rsid w:val="002670FE"/>
    <w:rsid w:val="002773A6"/>
    <w:rsid w:val="00281A67"/>
    <w:rsid w:val="00287DA5"/>
    <w:rsid w:val="00290FF7"/>
    <w:rsid w:val="00292AFF"/>
    <w:rsid w:val="002A5DBB"/>
    <w:rsid w:val="002D346A"/>
    <w:rsid w:val="002D5A4C"/>
    <w:rsid w:val="002E3A74"/>
    <w:rsid w:val="002F7EEA"/>
    <w:rsid w:val="00305557"/>
    <w:rsid w:val="003057AD"/>
    <w:rsid w:val="00311CD7"/>
    <w:rsid w:val="00326CD9"/>
    <w:rsid w:val="00335F0C"/>
    <w:rsid w:val="003468A7"/>
    <w:rsid w:val="003469C7"/>
    <w:rsid w:val="00356469"/>
    <w:rsid w:val="0036126B"/>
    <w:rsid w:val="00362059"/>
    <w:rsid w:val="00377EDE"/>
    <w:rsid w:val="00381C88"/>
    <w:rsid w:val="00397B20"/>
    <w:rsid w:val="003C0CDE"/>
    <w:rsid w:val="003F3FFF"/>
    <w:rsid w:val="003F5C3B"/>
    <w:rsid w:val="004009D1"/>
    <w:rsid w:val="00422B82"/>
    <w:rsid w:val="00426081"/>
    <w:rsid w:val="00427664"/>
    <w:rsid w:val="00430F5F"/>
    <w:rsid w:val="004509E4"/>
    <w:rsid w:val="00452374"/>
    <w:rsid w:val="0049113F"/>
    <w:rsid w:val="004A3371"/>
    <w:rsid w:val="004A3989"/>
    <w:rsid w:val="004A3F1A"/>
    <w:rsid w:val="004B128C"/>
    <w:rsid w:val="004E64AD"/>
    <w:rsid w:val="004F5D57"/>
    <w:rsid w:val="00511505"/>
    <w:rsid w:val="0052050A"/>
    <w:rsid w:val="005322D6"/>
    <w:rsid w:val="00556DEB"/>
    <w:rsid w:val="00583C66"/>
    <w:rsid w:val="00597907"/>
    <w:rsid w:val="005A5936"/>
    <w:rsid w:val="005B6544"/>
    <w:rsid w:val="005D592D"/>
    <w:rsid w:val="005E740D"/>
    <w:rsid w:val="00600958"/>
    <w:rsid w:val="00614ED5"/>
    <w:rsid w:val="0061794A"/>
    <w:rsid w:val="0063422C"/>
    <w:rsid w:val="00642CF2"/>
    <w:rsid w:val="00660D54"/>
    <w:rsid w:val="00685D2A"/>
    <w:rsid w:val="006C158E"/>
    <w:rsid w:val="006D4E24"/>
    <w:rsid w:val="006F1D9C"/>
    <w:rsid w:val="00701DCE"/>
    <w:rsid w:val="00757D8C"/>
    <w:rsid w:val="00760818"/>
    <w:rsid w:val="00760DF7"/>
    <w:rsid w:val="007704A2"/>
    <w:rsid w:val="00772286"/>
    <w:rsid w:val="00772BFA"/>
    <w:rsid w:val="00776E4B"/>
    <w:rsid w:val="00777284"/>
    <w:rsid w:val="00787A05"/>
    <w:rsid w:val="00795E8F"/>
    <w:rsid w:val="007A5810"/>
    <w:rsid w:val="007B634B"/>
    <w:rsid w:val="007F2E05"/>
    <w:rsid w:val="00810C8D"/>
    <w:rsid w:val="00833D03"/>
    <w:rsid w:val="008409A6"/>
    <w:rsid w:val="008416BA"/>
    <w:rsid w:val="00845945"/>
    <w:rsid w:val="008509BC"/>
    <w:rsid w:val="0086330C"/>
    <w:rsid w:val="00863B40"/>
    <w:rsid w:val="00883F66"/>
    <w:rsid w:val="008B03C9"/>
    <w:rsid w:val="008C5200"/>
    <w:rsid w:val="008C66F2"/>
    <w:rsid w:val="00900327"/>
    <w:rsid w:val="0091185D"/>
    <w:rsid w:val="00911E2B"/>
    <w:rsid w:val="009366F6"/>
    <w:rsid w:val="00941BBD"/>
    <w:rsid w:val="00953959"/>
    <w:rsid w:val="00957D00"/>
    <w:rsid w:val="00982BB3"/>
    <w:rsid w:val="00985AE2"/>
    <w:rsid w:val="00991371"/>
    <w:rsid w:val="009C100A"/>
    <w:rsid w:val="009D3EB0"/>
    <w:rsid w:val="009E2AD1"/>
    <w:rsid w:val="009F08FB"/>
    <w:rsid w:val="009F1AF5"/>
    <w:rsid w:val="00A00AC5"/>
    <w:rsid w:val="00A0173C"/>
    <w:rsid w:val="00A13939"/>
    <w:rsid w:val="00A21CAD"/>
    <w:rsid w:val="00A22774"/>
    <w:rsid w:val="00A42743"/>
    <w:rsid w:val="00A5616C"/>
    <w:rsid w:val="00A635B3"/>
    <w:rsid w:val="00A64DE4"/>
    <w:rsid w:val="00A64FED"/>
    <w:rsid w:val="00A70604"/>
    <w:rsid w:val="00A7361C"/>
    <w:rsid w:val="00A824CF"/>
    <w:rsid w:val="00A82631"/>
    <w:rsid w:val="00A9681C"/>
    <w:rsid w:val="00AA6B4D"/>
    <w:rsid w:val="00AA72DE"/>
    <w:rsid w:val="00AB5E4A"/>
    <w:rsid w:val="00AB7078"/>
    <w:rsid w:val="00AC2073"/>
    <w:rsid w:val="00AF7F53"/>
    <w:rsid w:val="00B00DAB"/>
    <w:rsid w:val="00B13838"/>
    <w:rsid w:val="00B312BC"/>
    <w:rsid w:val="00B47FCF"/>
    <w:rsid w:val="00B55970"/>
    <w:rsid w:val="00B601F4"/>
    <w:rsid w:val="00B64A68"/>
    <w:rsid w:val="00B854E3"/>
    <w:rsid w:val="00B85E16"/>
    <w:rsid w:val="00BA568B"/>
    <w:rsid w:val="00BA686F"/>
    <w:rsid w:val="00BD68FA"/>
    <w:rsid w:val="00BE4B05"/>
    <w:rsid w:val="00C00179"/>
    <w:rsid w:val="00C33FC7"/>
    <w:rsid w:val="00C52655"/>
    <w:rsid w:val="00C565C6"/>
    <w:rsid w:val="00C72C03"/>
    <w:rsid w:val="00C7618F"/>
    <w:rsid w:val="00C7622D"/>
    <w:rsid w:val="00CA129B"/>
    <w:rsid w:val="00CA2221"/>
    <w:rsid w:val="00CA5F73"/>
    <w:rsid w:val="00CB476A"/>
    <w:rsid w:val="00CB6FB7"/>
    <w:rsid w:val="00CD6C66"/>
    <w:rsid w:val="00CD76AB"/>
    <w:rsid w:val="00CF2D50"/>
    <w:rsid w:val="00D10DDF"/>
    <w:rsid w:val="00D35DF2"/>
    <w:rsid w:val="00D462C2"/>
    <w:rsid w:val="00D72BB6"/>
    <w:rsid w:val="00D80F53"/>
    <w:rsid w:val="00DD012D"/>
    <w:rsid w:val="00DF0857"/>
    <w:rsid w:val="00E042E6"/>
    <w:rsid w:val="00E218A2"/>
    <w:rsid w:val="00E75CE4"/>
    <w:rsid w:val="00E837D5"/>
    <w:rsid w:val="00E95752"/>
    <w:rsid w:val="00EA420A"/>
    <w:rsid w:val="00EA4667"/>
    <w:rsid w:val="00ED1B6F"/>
    <w:rsid w:val="00ED697A"/>
    <w:rsid w:val="00EE6386"/>
    <w:rsid w:val="00EE77FE"/>
    <w:rsid w:val="00F073E3"/>
    <w:rsid w:val="00F10CE0"/>
    <w:rsid w:val="00F203BA"/>
    <w:rsid w:val="00F33817"/>
    <w:rsid w:val="00F5522D"/>
    <w:rsid w:val="00F55391"/>
    <w:rsid w:val="00F6366E"/>
    <w:rsid w:val="00F9708D"/>
    <w:rsid w:val="00FA2DAF"/>
    <w:rsid w:val="00FA509F"/>
    <w:rsid w:val="00FB1C49"/>
    <w:rsid w:val="00FB3E01"/>
    <w:rsid w:val="00FC52EA"/>
    <w:rsid w:val="00FF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54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654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5B6544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5B6544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5B6544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654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B654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B654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B6544"/>
    <w:rPr>
      <w:rFonts w:cs="Times New Roman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5B6544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5B6544"/>
    <w:rPr>
      <w:rFonts w:cs="Times New Roman"/>
      <w:color w:val="106BBE"/>
    </w:rPr>
  </w:style>
  <w:style w:type="character" w:customStyle="1" w:styleId="a1">
    <w:name w:val="Активная гиперссылка"/>
    <w:basedOn w:val="a0"/>
    <w:uiPriority w:val="99"/>
    <w:rsid w:val="005B6544"/>
    <w:rPr>
      <w:u w:val="single"/>
    </w:rPr>
  </w:style>
  <w:style w:type="paragraph" w:customStyle="1" w:styleId="a2">
    <w:name w:val="Внимание"/>
    <w:basedOn w:val="Normal"/>
    <w:next w:val="Normal"/>
    <w:uiPriority w:val="99"/>
    <w:rsid w:val="005B654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  <w:rsid w:val="005B6544"/>
  </w:style>
  <w:style w:type="paragraph" w:customStyle="1" w:styleId="a4">
    <w:name w:val="Внимание: недобросовестность!"/>
    <w:basedOn w:val="a2"/>
    <w:next w:val="Normal"/>
    <w:uiPriority w:val="99"/>
    <w:rsid w:val="005B6544"/>
  </w:style>
  <w:style w:type="character" w:customStyle="1" w:styleId="a5">
    <w:name w:val="Выделение для Базового Поиска"/>
    <w:basedOn w:val="a"/>
    <w:uiPriority w:val="99"/>
    <w:rsid w:val="005B6544"/>
    <w:rPr>
      <w:rFonts w:cs="Times New Roman"/>
      <w:bCs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sid w:val="005B6544"/>
    <w:rPr>
      <w:i/>
      <w:iCs/>
    </w:rPr>
  </w:style>
  <w:style w:type="character" w:customStyle="1" w:styleId="a7">
    <w:name w:val="Сравнение редакций"/>
    <w:basedOn w:val="a"/>
    <w:uiPriority w:val="99"/>
    <w:rsid w:val="005B6544"/>
    <w:rPr>
      <w:rFonts w:cs="Times New Roman"/>
    </w:rPr>
  </w:style>
  <w:style w:type="character" w:customStyle="1" w:styleId="a8">
    <w:name w:val="Добавленный текст"/>
    <w:uiPriority w:val="99"/>
    <w:rsid w:val="005B6544"/>
    <w:rPr>
      <w:color w:val="000000"/>
      <w:shd w:val="clear" w:color="auto" w:fill="C1D7FF"/>
    </w:rPr>
  </w:style>
  <w:style w:type="paragraph" w:customStyle="1" w:styleId="a9">
    <w:name w:val="Дочерний элемент списка"/>
    <w:basedOn w:val="Normal"/>
    <w:next w:val="Normal"/>
    <w:uiPriority w:val="99"/>
    <w:rsid w:val="005B6544"/>
    <w:pPr>
      <w:ind w:firstLine="0"/>
    </w:pPr>
    <w:rPr>
      <w:color w:val="868381"/>
      <w:sz w:val="22"/>
      <w:szCs w:val="22"/>
    </w:rPr>
  </w:style>
  <w:style w:type="paragraph" w:customStyle="1" w:styleId="aa">
    <w:name w:val="Основное меню (преемственное)"/>
    <w:basedOn w:val="Normal"/>
    <w:next w:val="Normal"/>
    <w:uiPriority w:val="99"/>
    <w:rsid w:val="005B6544"/>
    <w:rPr>
      <w:rFonts w:ascii="Verdana" w:hAnsi="Verdana" w:cs="Verdana"/>
      <w:sz w:val="24"/>
      <w:szCs w:val="24"/>
    </w:rPr>
  </w:style>
  <w:style w:type="paragraph" w:customStyle="1" w:styleId="ab">
    <w:name w:val="Заголовок *"/>
    <w:basedOn w:val="aa"/>
    <w:next w:val="Normal"/>
    <w:uiPriority w:val="99"/>
    <w:rsid w:val="005B6544"/>
    <w:rPr>
      <w:b/>
      <w:bCs/>
      <w:color w:val="0058A9"/>
      <w:shd w:val="clear" w:color="auto" w:fill="D4D0C8"/>
    </w:rPr>
  </w:style>
  <w:style w:type="paragraph" w:customStyle="1" w:styleId="ac">
    <w:name w:val="Заголовок группы контролов"/>
    <w:basedOn w:val="Normal"/>
    <w:next w:val="Normal"/>
    <w:uiPriority w:val="99"/>
    <w:rsid w:val="005B6544"/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Heading1"/>
    <w:next w:val="Normal"/>
    <w:uiPriority w:val="99"/>
    <w:rsid w:val="005B6544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e">
    <w:name w:val="Заголовок полученного сообщения"/>
    <w:basedOn w:val="a"/>
    <w:uiPriority w:val="99"/>
    <w:rsid w:val="005B6544"/>
    <w:rPr>
      <w:rFonts w:cs="Times New Roman"/>
      <w:bCs/>
      <w:color w:val="FF0000"/>
    </w:rPr>
  </w:style>
  <w:style w:type="paragraph" w:customStyle="1" w:styleId="af">
    <w:name w:val="Заголовок распахивающейся части диалога"/>
    <w:basedOn w:val="Normal"/>
    <w:next w:val="Normal"/>
    <w:uiPriority w:val="99"/>
    <w:rsid w:val="005B6544"/>
    <w:rPr>
      <w:i/>
      <w:iCs/>
      <w:color w:val="000080"/>
      <w:sz w:val="24"/>
      <w:szCs w:val="24"/>
    </w:rPr>
  </w:style>
  <w:style w:type="character" w:customStyle="1" w:styleId="af0">
    <w:name w:val="Заголовок собственного сообщения"/>
    <w:basedOn w:val="a"/>
    <w:uiPriority w:val="99"/>
    <w:rsid w:val="005B6544"/>
    <w:rPr>
      <w:rFonts w:cs="Times New Roman"/>
      <w:bCs/>
    </w:rPr>
  </w:style>
  <w:style w:type="paragraph" w:customStyle="1" w:styleId="af1">
    <w:name w:val="Заголовок статьи"/>
    <w:basedOn w:val="Normal"/>
    <w:next w:val="Normal"/>
    <w:uiPriority w:val="99"/>
    <w:rsid w:val="005B6544"/>
    <w:pPr>
      <w:ind w:left="1612" w:hanging="892"/>
    </w:pPr>
  </w:style>
  <w:style w:type="paragraph" w:customStyle="1" w:styleId="af2">
    <w:name w:val="Заголовок ЭР (левое окно)"/>
    <w:basedOn w:val="Normal"/>
    <w:next w:val="Normal"/>
    <w:uiPriority w:val="99"/>
    <w:rsid w:val="005B6544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3">
    <w:name w:val="Заголовок ЭР (правое окно)"/>
    <w:basedOn w:val="af2"/>
    <w:next w:val="Normal"/>
    <w:uiPriority w:val="99"/>
    <w:rsid w:val="005B6544"/>
    <w:pPr>
      <w:spacing w:after="0"/>
      <w:jc w:val="left"/>
    </w:pPr>
  </w:style>
  <w:style w:type="paragraph" w:customStyle="1" w:styleId="af4">
    <w:name w:val="Интерактивный заголовок"/>
    <w:basedOn w:val="ab"/>
    <w:next w:val="Normal"/>
    <w:uiPriority w:val="99"/>
    <w:rsid w:val="005B6544"/>
    <w:rPr>
      <w:u w:val="single"/>
    </w:rPr>
  </w:style>
  <w:style w:type="paragraph" w:customStyle="1" w:styleId="af5">
    <w:name w:val="Текст (справка)"/>
    <w:basedOn w:val="Normal"/>
    <w:next w:val="Normal"/>
    <w:uiPriority w:val="99"/>
    <w:rsid w:val="005B6544"/>
    <w:pPr>
      <w:ind w:left="170" w:right="170" w:firstLine="0"/>
      <w:jc w:val="left"/>
    </w:pPr>
  </w:style>
  <w:style w:type="paragraph" w:customStyle="1" w:styleId="af6">
    <w:name w:val="Комментарий"/>
    <w:basedOn w:val="af5"/>
    <w:next w:val="Normal"/>
    <w:uiPriority w:val="99"/>
    <w:rsid w:val="005B654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 версии"/>
    <w:basedOn w:val="af6"/>
    <w:next w:val="Normal"/>
    <w:uiPriority w:val="99"/>
    <w:rsid w:val="005B6544"/>
    <w:rPr>
      <w:i/>
      <w:iCs/>
    </w:rPr>
  </w:style>
  <w:style w:type="paragraph" w:customStyle="1" w:styleId="af8">
    <w:name w:val="Текст информации об изменениях"/>
    <w:basedOn w:val="Normal"/>
    <w:next w:val="Normal"/>
    <w:uiPriority w:val="99"/>
    <w:rsid w:val="005B6544"/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Normal"/>
    <w:uiPriority w:val="99"/>
    <w:rsid w:val="005B654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лев. подпись)"/>
    <w:basedOn w:val="Normal"/>
    <w:next w:val="Normal"/>
    <w:uiPriority w:val="99"/>
    <w:rsid w:val="005B6544"/>
    <w:pPr>
      <w:ind w:firstLine="0"/>
      <w:jc w:val="left"/>
    </w:pPr>
  </w:style>
  <w:style w:type="paragraph" w:customStyle="1" w:styleId="afb">
    <w:name w:val="Колонтитул (левый)"/>
    <w:basedOn w:val="afa"/>
    <w:next w:val="Normal"/>
    <w:uiPriority w:val="99"/>
    <w:rsid w:val="005B6544"/>
    <w:rPr>
      <w:sz w:val="16"/>
      <w:szCs w:val="16"/>
    </w:rPr>
  </w:style>
  <w:style w:type="paragraph" w:customStyle="1" w:styleId="afc">
    <w:name w:val="Текст (прав. подпись)"/>
    <w:basedOn w:val="Normal"/>
    <w:next w:val="Normal"/>
    <w:uiPriority w:val="99"/>
    <w:rsid w:val="005B6544"/>
    <w:pPr>
      <w:ind w:firstLine="0"/>
      <w:jc w:val="right"/>
    </w:pPr>
  </w:style>
  <w:style w:type="paragraph" w:customStyle="1" w:styleId="afd">
    <w:name w:val="Колонтитул (правый)"/>
    <w:basedOn w:val="afc"/>
    <w:next w:val="Normal"/>
    <w:uiPriority w:val="99"/>
    <w:rsid w:val="005B6544"/>
    <w:rPr>
      <w:sz w:val="16"/>
      <w:szCs w:val="16"/>
    </w:rPr>
  </w:style>
  <w:style w:type="paragraph" w:customStyle="1" w:styleId="afe">
    <w:name w:val="Комментарий пользователя"/>
    <w:basedOn w:val="af6"/>
    <w:next w:val="Normal"/>
    <w:uiPriority w:val="99"/>
    <w:rsid w:val="005B6544"/>
    <w:pPr>
      <w:jc w:val="left"/>
    </w:pPr>
    <w:rPr>
      <w:shd w:val="clear" w:color="auto" w:fill="FFDFE0"/>
    </w:rPr>
  </w:style>
  <w:style w:type="paragraph" w:customStyle="1" w:styleId="aff">
    <w:name w:val="Куда обратиться?"/>
    <w:basedOn w:val="a2"/>
    <w:next w:val="Normal"/>
    <w:uiPriority w:val="99"/>
    <w:rsid w:val="005B6544"/>
  </w:style>
  <w:style w:type="paragraph" w:customStyle="1" w:styleId="aff0">
    <w:name w:val="Моноширинный"/>
    <w:basedOn w:val="Normal"/>
    <w:next w:val="Normal"/>
    <w:uiPriority w:val="99"/>
    <w:rsid w:val="005B6544"/>
    <w:pPr>
      <w:ind w:firstLine="0"/>
      <w:jc w:val="left"/>
    </w:pPr>
    <w:rPr>
      <w:rFonts w:ascii="Courier New" w:hAnsi="Courier New" w:cs="Courier New"/>
    </w:rPr>
  </w:style>
  <w:style w:type="character" w:customStyle="1" w:styleId="aff1">
    <w:name w:val="Найденные слова"/>
    <w:basedOn w:val="a"/>
    <w:uiPriority w:val="99"/>
    <w:rsid w:val="005B6544"/>
    <w:rPr>
      <w:rFonts w:cs="Times New Roman"/>
      <w:shd w:val="clear" w:color="auto" w:fill="FFF580"/>
    </w:rPr>
  </w:style>
  <w:style w:type="character" w:customStyle="1" w:styleId="aff2">
    <w:name w:val="Не вступил в силу"/>
    <w:basedOn w:val="a"/>
    <w:uiPriority w:val="99"/>
    <w:rsid w:val="005B6544"/>
    <w:rPr>
      <w:rFonts w:cs="Times New Roman"/>
      <w:color w:val="000000"/>
      <w:shd w:val="clear" w:color="auto" w:fill="D8EDE8"/>
    </w:rPr>
  </w:style>
  <w:style w:type="paragraph" w:customStyle="1" w:styleId="aff3">
    <w:name w:val="Необходимые документы"/>
    <w:basedOn w:val="a2"/>
    <w:next w:val="Normal"/>
    <w:uiPriority w:val="99"/>
    <w:rsid w:val="005B6544"/>
    <w:pPr>
      <w:ind w:firstLine="118"/>
    </w:pPr>
  </w:style>
  <w:style w:type="paragraph" w:customStyle="1" w:styleId="aff4">
    <w:name w:val="Нормальный (таблица)"/>
    <w:basedOn w:val="Normal"/>
    <w:next w:val="Normal"/>
    <w:uiPriority w:val="99"/>
    <w:rsid w:val="005B6544"/>
    <w:pPr>
      <w:ind w:firstLine="0"/>
    </w:pPr>
  </w:style>
  <w:style w:type="paragraph" w:customStyle="1" w:styleId="aff5">
    <w:name w:val="Таблицы (моноширинный)"/>
    <w:basedOn w:val="Normal"/>
    <w:next w:val="Normal"/>
    <w:uiPriority w:val="99"/>
    <w:rsid w:val="005B6544"/>
    <w:pPr>
      <w:ind w:firstLine="0"/>
      <w:jc w:val="left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Normal"/>
    <w:uiPriority w:val="99"/>
    <w:rsid w:val="005B6544"/>
    <w:pPr>
      <w:ind w:left="140"/>
    </w:pPr>
  </w:style>
  <w:style w:type="character" w:customStyle="1" w:styleId="aff7">
    <w:name w:val="Опечатки"/>
    <w:uiPriority w:val="99"/>
    <w:rsid w:val="005B6544"/>
    <w:rPr>
      <w:color w:val="FF0000"/>
    </w:rPr>
  </w:style>
  <w:style w:type="paragraph" w:customStyle="1" w:styleId="aff8">
    <w:name w:val="Переменная часть"/>
    <w:basedOn w:val="aa"/>
    <w:next w:val="Normal"/>
    <w:uiPriority w:val="99"/>
    <w:rsid w:val="005B6544"/>
    <w:rPr>
      <w:sz w:val="20"/>
      <w:szCs w:val="20"/>
    </w:rPr>
  </w:style>
  <w:style w:type="paragraph" w:customStyle="1" w:styleId="aff9">
    <w:name w:val="Подвал для информации об изменениях"/>
    <w:basedOn w:val="Heading1"/>
    <w:next w:val="Normal"/>
    <w:uiPriority w:val="99"/>
    <w:rsid w:val="005B6544"/>
    <w:pPr>
      <w:outlineLvl w:val="9"/>
    </w:pPr>
    <w:rPr>
      <w:b w:val="0"/>
      <w:bCs w:val="0"/>
      <w:sz w:val="20"/>
      <w:szCs w:val="20"/>
    </w:rPr>
  </w:style>
  <w:style w:type="paragraph" w:customStyle="1" w:styleId="affa">
    <w:name w:val="Подзаголовок для информации об изменениях"/>
    <w:basedOn w:val="af8"/>
    <w:next w:val="Normal"/>
    <w:uiPriority w:val="99"/>
    <w:rsid w:val="005B6544"/>
    <w:rPr>
      <w:b/>
      <w:bCs/>
    </w:rPr>
  </w:style>
  <w:style w:type="paragraph" w:customStyle="1" w:styleId="affb">
    <w:name w:val="Подчёркнуный текст"/>
    <w:basedOn w:val="Normal"/>
    <w:next w:val="Normal"/>
    <w:uiPriority w:val="99"/>
    <w:rsid w:val="005B6544"/>
  </w:style>
  <w:style w:type="paragraph" w:customStyle="1" w:styleId="affc">
    <w:name w:val="Постоянная часть *"/>
    <w:basedOn w:val="aa"/>
    <w:next w:val="Normal"/>
    <w:uiPriority w:val="99"/>
    <w:rsid w:val="005B6544"/>
    <w:rPr>
      <w:sz w:val="22"/>
      <w:szCs w:val="22"/>
    </w:rPr>
  </w:style>
  <w:style w:type="paragraph" w:customStyle="1" w:styleId="affd">
    <w:name w:val="Прижатый влево"/>
    <w:basedOn w:val="Normal"/>
    <w:next w:val="Normal"/>
    <w:uiPriority w:val="99"/>
    <w:rsid w:val="005B6544"/>
    <w:pPr>
      <w:ind w:firstLine="0"/>
      <w:jc w:val="left"/>
    </w:pPr>
  </w:style>
  <w:style w:type="paragraph" w:customStyle="1" w:styleId="affe">
    <w:name w:val="Пример."/>
    <w:basedOn w:val="a2"/>
    <w:next w:val="Normal"/>
    <w:uiPriority w:val="99"/>
    <w:rsid w:val="005B6544"/>
  </w:style>
  <w:style w:type="paragraph" w:customStyle="1" w:styleId="afff">
    <w:name w:val="Примечание."/>
    <w:basedOn w:val="a2"/>
    <w:next w:val="Normal"/>
    <w:uiPriority w:val="99"/>
    <w:rsid w:val="005B6544"/>
  </w:style>
  <w:style w:type="character" w:customStyle="1" w:styleId="afff0">
    <w:name w:val="Продолжение ссылки"/>
    <w:basedOn w:val="a0"/>
    <w:uiPriority w:val="99"/>
    <w:rsid w:val="005B6544"/>
  </w:style>
  <w:style w:type="paragraph" w:customStyle="1" w:styleId="afff1">
    <w:name w:val="Словарная статья"/>
    <w:basedOn w:val="Normal"/>
    <w:next w:val="Normal"/>
    <w:uiPriority w:val="99"/>
    <w:rsid w:val="005B6544"/>
    <w:pPr>
      <w:ind w:right="118" w:firstLine="0"/>
    </w:pPr>
  </w:style>
  <w:style w:type="paragraph" w:customStyle="1" w:styleId="afff2">
    <w:name w:val="Ссылка на официальную публикацию"/>
    <w:basedOn w:val="Normal"/>
    <w:next w:val="Normal"/>
    <w:uiPriority w:val="99"/>
    <w:rsid w:val="005B6544"/>
  </w:style>
  <w:style w:type="paragraph" w:customStyle="1" w:styleId="afff3">
    <w:name w:val="Текст в таблице"/>
    <w:basedOn w:val="aff4"/>
    <w:next w:val="Normal"/>
    <w:uiPriority w:val="99"/>
    <w:rsid w:val="005B6544"/>
    <w:pPr>
      <w:ind w:firstLine="500"/>
    </w:pPr>
  </w:style>
  <w:style w:type="paragraph" w:customStyle="1" w:styleId="afff4">
    <w:name w:val="Текст ЭР (см. также)"/>
    <w:basedOn w:val="Normal"/>
    <w:next w:val="Normal"/>
    <w:uiPriority w:val="99"/>
    <w:rsid w:val="005B6544"/>
    <w:pPr>
      <w:spacing w:before="200"/>
      <w:ind w:firstLine="0"/>
      <w:jc w:val="left"/>
    </w:pPr>
    <w:rPr>
      <w:sz w:val="22"/>
      <w:szCs w:val="22"/>
    </w:rPr>
  </w:style>
  <w:style w:type="paragraph" w:customStyle="1" w:styleId="afff5">
    <w:name w:val="Технический комментарий"/>
    <w:basedOn w:val="Normal"/>
    <w:next w:val="Normal"/>
    <w:uiPriority w:val="99"/>
    <w:rsid w:val="005B654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6">
    <w:name w:val="Удалённый текст"/>
    <w:uiPriority w:val="99"/>
    <w:rsid w:val="005B6544"/>
    <w:rPr>
      <w:color w:val="000000"/>
      <w:shd w:val="clear" w:color="auto" w:fill="C4C413"/>
    </w:rPr>
  </w:style>
  <w:style w:type="character" w:customStyle="1" w:styleId="afff7">
    <w:name w:val="Утратил силу"/>
    <w:basedOn w:val="a"/>
    <w:uiPriority w:val="99"/>
    <w:rsid w:val="005B6544"/>
    <w:rPr>
      <w:rFonts w:cs="Times New Roman"/>
      <w:strike/>
      <w:color w:val="666600"/>
    </w:rPr>
  </w:style>
  <w:style w:type="paragraph" w:customStyle="1" w:styleId="afff8">
    <w:name w:val="Формула"/>
    <w:basedOn w:val="Normal"/>
    <w:next w:val="Normal"/>
    <w:uiPriority w:val="99"/>
    <w:rsid w:val="005B654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9">
    <w:name w:val="Центрированный (таблица)"/>
    <w:basedOn w:val="aff4"/>
    <w:next w:val="Normal"/>
    <w:uiPriority w:val="99"/>
    <w:rsid w:val="005B6544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5B6544"/>
    <w:pPr>
      <w:spacing w:before="300"/>
      <w:ind w:firstLine="0"/>
      <w:jc w:val="left"/>
    </w:pPr>
  </w:style>
  <w:style w:type="table" w:styleId="TableGrid">
    <w:name w:val="Table Grid"/>
    <w:basedOn w:val="TableNormal"/>
    <w:uiPriority w:val="99"/>
    <w:rsid w:val="001465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99"/>
    <w:rsid w:val="009C100A"/>
    <w:pPr>
      <w:autoSpaceDE/>
      <w:autoSpaceDN/>
      <w:adjustRightInd/>
      <w:ind w:left="57" w:firstLine="0"/>
      <w:jc w:val="left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6D4E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B4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476A"/>
    <w:rPr>
      <w:rFonts w:ascii="Tahoma" w:hAnsi="Tahoma" w:cs="Tahoma"/>
      <w:sz w:val="16"/>
      <w:szCs w:val="16"/>
    </w:rPr>
  </w:style>
  <w:style w:type="character" w:customStyle="1" w:styleId="ng-isolate-scope">
    <w:name w:val="ng-isolate-scope"/>
    <w:basedOn w:val="DefaultParagraphFont"/>
    <w:uiPriority w:val="99"/>
    <w:rsid w:val="000663EF"/>
    <w:rPr>
      <w:rFonts w:cs="Times New Roman"/>
    </w:rPr>
  </w:style>
  <w:style w:type="character" w:customStyle="1" w:styleId="ng-binding">
    <w:name w:val="ng-binding"/>
    <w:basedOn w:val="DefaultParagraphFont"/>
    <w:uiPriority w:val="99"/>
    <w:rsid w:val="000663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79222&amp;sub=0" TargetMode="External"/><Relationship Id="rId13" Type="http://schemas.openxmlformats.org/officeDocument/2006/relationships/hyperlink" Target="http://80.253.4.49/document?id=79222&amp;sub=0" TargetMode="External"/><Relationship Id="rId18" Type="http://schemas.openxmlformats.org/officeDocument/2006/relationships/hyperlink" Target="http://80.253.4.49/document?id=79222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80.253.4.49/document?id=79222&amp;sub=0" TargetMode="External"/><Relationship Id="rId12" Type="http://schemas.openxmlformats.org/officeDocument/2006/relationships/hyperlink" Target="http://80.253.4.49/document?id=79222&amp;sub=0" TargetMode="External"/><Relationship Id="rId17" Type="http://schemas.openxmlformats.org/officeDocument/2006/relationships/hyperlink" Target="http://80.253.4.49/document?id=79222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80.253.4.49/document?id=79222&amp;sub=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80.253.4.49/document?id=79222&amp;sub=0" TargetMode="External"/><Relationship Id="rId11" Type="http://schemas.openxmlformats.org/officeDocument/2006/relationships/hyperlink" Target="http://80.253.4.49/document?id=79222&amp;sub=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80.253.4.49/document?id=79222&amp;sub=0" TargetMode="External"/><Relationship Id="rId10" Type="http://schemas.openxmlformats.org/officeDocument/2006/relationships/hyperlink" Target="http://80.253.4.49/document?id=79222&amp;sub=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80.253.4.49/document?id=79222&amp;sub=0" TargetMode="External"/><Relationship Id="rId14" Type="http://schemas.openxmlformats.org/officeDocument/2006/relationships/hyperlink" Target="http://80.253.4.49/document?id=79222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18</Pages>
  <Words>5282</Words>
  <Characters>30113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ПК</cp:lastModifiedBy>
  <cp:revision>4</cp:revision>
  <cp:lastPrinted>2021-10-27T12:45:00Z</cp:lastPrinted>
  <dcterms:created xsi:type="dcterms:W3CDTF">2021-11-17T11:56:00Z</dcterms:created>
  <dcterms:modified xsi:type="dcterms:W3CDTF">2021-11-17T12:07:00Z</dcterms:modified>
</cp:coreProperties>
</file>