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8C" w:rsidRPr="009F4E30" w:rsidRDefault="006A2A8C" w:rsidP="009F4E30">
      <w:pPr>
        <w:rPr>
          <w:rFonts w:ascii="Times New Roman" w:hAnsi="Times New Roman" w:cs="Times New Roman"/>
          <w:sz w:val="28"/>
          <w:szCs w:val="28"/>
        </w:rPr>
      </w:pPr>
      <w:r w:rsidRPr="009F4E30"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                                                                                     «Утверждаю»</w:t>
      </w:r>
    </w:p>
    <w:p w:rsidR="006A2A8C" w:rsidRPr="009F4E30" w:rsidRDefault="006A2A8C" w:rsidP="009F4E30">
      <w:pPr>
        <w:rPr>
          <w:rFonts w:ascii="Times New Roman" w:hAnsi="Times New Roman" w:cs="Times New Roman"/>
          <w:sz w:val="28"/>
          <w:szCs w:val="28"/>
        </w:rPr>
      </w:pPr>
      <w:r w:rsidRPr="009F4E30">
        <w:rPr>
          <w:rFonts w:ascii="Times New Roman" w:hAnsi="Times New Roman" w:cs="Times New Roman"/>
          <w:sz w:val="28"/>
          <w:szCs w:val="28"/>
        </w:rPr>
        <w:t>начальник  территориального отдела                                                                                                            Директор школы</w:t>
      </w:r>
    </w:p>
    <w:p w:rsidR="006A2A8C" w:rsidRPr="009F4E30" w:rsidRDefault="006A2A8C" w:rsidP="009F4E30">
      <w:pPr>
        <w:tabs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9F4E30">
        <w:rPr>
          <w:rFonts w:ascii="Times New Roman" w:hAnsi="Times New Roman" w:cs="Times New Roman"/>
          <w:sz w:val="28"/>
          <w:szCs w:val="28"/>
        </w:rPr>
        <w:t>Управления Роспотребнадзора</w:t>
      </w:r>
      <w:r w:rsidRPr="009F4E30">
        <w:rPr>
          <w:rFonts w:ascii="Times New Roman" w:hAnsi="Times New Roman" w:cs="Times New Roman"/>
          <w:sz w:val="28"/>
          <w:szCs w:val="28"/>
        </w:rPr>
        <w:tab/>
        <w:t xml:space="preserve">______ Романькова А.А. </w:t>
      </w:r>
    </w:p>
    <w:p w:rsidR="006A2A8C" w:rsidRPr="009F4E30" w:rsidRDefault="006A2A8C" w:rsidP="009F4E30">
      <w:pPr>
        <w:rPr>
          <w:rFonts w:ascii="Times New Roman" w:hAnsi="Times New Roman" w:cs="Times New Roman"/>
          <w:sz w:val="28"/>
          <w:szCs w:val="28"/>
        </w:rPr>
      </w:pPr>
      <w:r w:rsidRPr="009F4E30">
        <w:rPr>
          <w:rFonts w:ascii="Times New Roman" w:hAnsi="Times New Roman" w:cs="Times New Roman"/>
          <w:sz w:val="28"/>
          <w:szCs w:val="28"/>
        </w:rPr>
        <w:t>по Белгородской области</w:t>
      </w:r>
    </w:p>
    <w:p w:rsidR="006A2A8C" w:rsidRPr="009F4E30" w:rsidRDefault="006A2A8C" w:rsidP="009F4E30">
      <w:pPr>
        <w:rPr>
          <w:rFonts w:ascii="Times New Roman" w:hAnsi="Times New Roman" w:cs="Times New Roman"/>
          <w:sz w:val="28"/>
          <w:szCs w:val="28"/>
        </w:rPr>
      </w:pPr>
      <w:r w:rsidRPr="009F4E30">
        <w:rPr>
          <w:rFonts w:ascii="Times New Roman" w:hAnsi="Times New Roman" w:cs="Times New Roman"/>
          <w:sz w:val="28"/>
          <w:szCs w:val="28"/>
        </w:rPr>
        <w:t>в Яковлевском районе</w:t>
      </w:r>
    </w:p>
    <w:p w:rsidR="006A2A8C" w:rsidRPr="009F4E30" w:rsidRDefault="006A2A8C" w:rsidP="009F4E30">
      <w:pPr>
        <w:rPr>
          <w:rFonts w:ascii="Times New Roman" w:hAnsi="Times New Roman" w:cs="Times New Roman"/>
          <w:sz w:val="28"/>
          <w:szCs w:val="28"/>
        </w:rPr>
      </w:pPr>
      <w:r w:rsidRPr="009F4E30">
        <w:rPr>
          <w:rFonts w:ascii="Times New Roman" w:hAnsi="Times New Roman" w:cs="Times New Roman"/>
          <w:sz w:val="28"/>
          <w:szCs w:val="28"/>
        </w:rPr>
        <w:t xml:space="preserve">___________ Б. Н. Сучалкин </w:t>
      </w:r>
    </w:p>
    <w:p w:rsidR="006A2A8C" w:rsidRPr="009F4E30" w:rsidRDefault="006A2A8C" w:rsidP="009F4E30">
      <w:pPr>
        <w:rPr>
          <w:rFonts w:ascii="Times New Roman" w:hAnsi="Times New Roman" w:cs="Times New Roman"/>
          <w:sz w:val="28"/>
          <w:szCs w:val="28"/>
        </w:rPr>
      </w:pPr>
    </w:p>
    <w:p w:rsidR="006A2A8C" w:rsidRPr="009F4E30" w:rsidRDefault="006A2A8C" w:rsidP="009F4E30">
      <w:pPr>
        <w:rPr>
          <w:rFonts w:ascii="Times New Roman" w:hAnsi="Times New Roman" w:cs="Times New Roman"/>
        </w:rPr>
      </w:pPr>
    </w:p>
    <w:p w:rsidR="006A2A8C" w:rsidRPr="009F4E30" w:rsidRDefault="006A2A8C" w:rsidP="009F4E30">
      <w:pPr>
        <w:rPr>
          <w:rFonts w:ascii="Times New Roman" w:hAnsi="Times New Roman" w:cs="Times New Roman"/>
        </w:rPr>
      </w:pPr>
    </w:p>
    <w:p w:rsidR="006A2A8C" w:rsidRPr="009F4E30" w:rsidRDefault="006A2A8C" w:rsidP="009F4E30">
      <w:pPr>
        <w:rPr>
          <w:rFonts w:ascii="Times New Roman" w:hAnsi="Times New Roman" w:cs="Times New Roman"/>
          <w:sz w:val="28"/>
          <w:szCs w:val="28"/>
        </w:rPr>
      </w:pPr>
    </w:p>
    <w:p w:rsidR="006A2A8C" w:rsidRPr="009F4E30" w:rsidRDefault="006A2A8C" w:rsidP="009F4E30">
      <w:pPr>
        <w:rPr>
          <w:rFonts w:ascii="Times New Roman" w:hAnsi="Times New Roman" w:cs="Times New Roman"/>
          <w:sz w:val="28"/>
          <w:szCs w:val="28"/>
        </w:rPr>
      </w:pPr>
    </w:p>
    <w:p w:rsidR="006A2A8C" w:rsidRPr="009F4E30" w:rsidRDefault="006A2A8C" w:rsidP="009F4E30">
      <w:pPr>
        <w:rPr>
          <w:rFonts w:ascii="Times New Roman" w:hAnsi="Times New Roman" w:cs="Times New Roman"/>
          <w:sz w:val="28"/>
          <w:szCs w:val="28"/>
        </w:rPr>
      </w:pPr>
    </w:p>
    <w:p w:rsidR="006A2A8C" w:rsidRPr="009F4E30" w:rsidRDefault="006A2A8C" w:rsidP="009F4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E30">
        <w:rPr>
          <w:rFonts w:ascii="Times New Roman" w:hAnsi="Times New Roman" w:cs="Times New Roman"/>
          <w:sz w:val="32"/>
          <w:szCs w:val="32"/>
        </w:rPr>
        <w:t xml:space="preserve"> </w:t>
      </w:r>
      <w:r w:rsidRPr="009F4E30">
        <w:rPr>
          <w:rFonts w:ascii="Times New Roman" w:hAnsi="Times New Roman" w:cs="Times New Roman"/>
          <w:b/>
          <w:sz w:val="32"/>
          <w:szCs w:val="32"/>
        </w:rPr>
        <w:t>ПЕРСПЕКТИВНОЕ МЕНЮ</w:t>
      </w:r>
    </w:p>
    <w:p w:rsidR="006A2A8C" w:rsidRPr="009F4E30" w:rsidRDefault="006A2A8C" w:rsidP="009F4E30">
      <w:pPr>
        <w:rPr>
          <w:rFonts w:ascii="Times New Roman" w:hAnsi="Times New Roman" w:cs="Times New Roman"/>
          <w:sz w:val="32"/>
          <w:szCs w:val="32"/>
        </w:rPr>
      </w:pPr>
    </w:p>
    <w:p w:rsidR="006A2A8C" w:rsidRPr="009F4E30" w:rsidRDefault="006A2A8C" w:rsidP="009F4E30">
      <w:pPr>
        <w:jc w:val="center"/>
        <w:rPr>
          <w:rFonts w:ascii="Times New Roman" w:hAnsi="Times New Roman" w:cs="Times New Roman"/>
          <w:sz w:val="32"/>
          <w:szCs w:val="32"/>
        </w:rPr>
      </w:pPr>
      <w:r w:rsidRPr="009F4E30">
        <w:rPr>
          <w:rFonts w:ascii="Times New Roman" w:hAnsi="Times New Roman" w:cs="Times New Roman"/>
          <w:sz w:val="32"/>
          <w:szCs w:val="32"/>
        </w:rPr>
        <w:t>питания школьников</w:t>
      </w:r>
    </w:p>
    <w:p w:rsidR="006A2A8C" w:rsidRPr="009F4E30" w:rsidRDefault="006A2A8C" w:rsidP="009F4E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осенне </w:t>
      </w:r>
      <w:r w:rsidRPr="009F4E3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зимний</w:t>
      </w:r>
      <w:r w:rsidRPr="009F4E30">
        <w:rPr>
          <w:rFonts w:ascii="Times New Roman" w:hAnsi="Times New Roman" w:cs="Times New Roman"/>
          <w:sz w:val="32"/>
          <w:szCs w:val="32"/>
        </w:rPr>
        <w:t xml:space="preserve"> период</w:t>
      </w:r>
    </w:p>
    <w:p w:rsidR="006A2A8C" w:rsidRPr="009F4E30" w:rsidRDefault="006A2A8C" w:rsidP="009F4E30">
      <w:pPr>
        <w:jc w:val="center"/>
        <w:rPr>
          <w:rFonts w:ascii="Times New Roman" w:hAnsi="Times New Roman" w:cs="Times New Roman"/>
          <w:sz w:val="32"/>
          <w:szCs w:val="32"/>
        </w:rPr>
      </w:pPr>
      <w:r w:rsidRPr="009F4E30">
        <w:rPr>
          <w:rFonts w:ascii="Times New Roman" w:hAnsi="Times New Roman" w:cs="Times New Roman"/>
          <w:sz w:val="32"/>
          <w:szCs w:val="32"/>
        </w:rPr>
        <w:t>МБОУ «Бутовская средняя общеобразовательная школа Яковлевского района Белгородской области»</w:t>
      </w:r>
    </w:p>
    <w:p w:rsidR="006A2A8C" w:rsidRPr="009F4E30" w:rsidRDefault="006A2A8C" w:rsidP="009F4E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 – 2021</w:t>
      </w:r>
      <w:r w:rsidRPr="009F4E30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6A2A8C" w:rsidRPr="00F74B93" w:rsidRDefault="006A2A8C" w:rsidP="009F4E30">
      <w:pPr>
        <w:rPr>
          <w:sz w:val="32"/>
          <w:szCs w:val="3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A2A8C" w:rsidRDefault="006A2A8C" w:rsidP="00136B43">
      <w:pPr>
        <w:rPr>
          <w:rFonts w:ascii="Times New Roman" w:hAnsi="Times New Roman" w:cs="Times New Roman"/>
          <w:bCs/>
          <w:sz w:val="20"/>
          <w:szCs w:val="20"/>
        </w:rPr>
      </w:pPr>
    </w:p>
    <w:p w:rsidR="006A2A8C" w:rsidRDefault="006A2A8C" w:rsidP="00136B43">
      <w:pPr>
        <w:rPr>
          <w:rFonts w:ascii="Times New Roman" w:hAnsi="Times New Roman" w:cs="Times New Roman"/>
          <w:bCs/>
          <w:sz w:val="20"/>
          <w:szCs w:val="20"/>
        </w:rPr>
      </w:pPr>
    </w:p>
    <w:p w:rsidR="006A2A8C" w:rsidRDefault="006A2A8C" w:rsidP="00136B43">
      <w:pPr>
        <w:rPr>
          <w:rFonts w:ascii="Times New Roman" w:hAnsi="Times New Roman" w:cs="Times New Roman"/>
          <w:bCs/>
          <w:sz w:val="20"/>
          <w:szCs w:val="20"/>
        </w:rPr>
      </w:pPr>
    </w:p>
    <w:p w:rsidR="006A2A8C" w:rsidRPr="00EA36AA" w:rsidRDefault="006A2A8C" w:rsidP="00136B43">
      <w:pPr>
        <w:rPr>
          <w:rFonts w:ascii="Times New Roman" w:hAnsi="Times New Roman" w:cs="Times New Roman"/>
          <w:bCs/>
          <w:sz w:val="20"/>
          <w:szCs w:val="20"/>
        </w:rPr>
      </w:pPr>
      <w:r w:rsidRPr="00EA36AA">
        <w:rPr>
          <w:rFonts w:ascii="Times New Roman" w:hAnsi="Times New Roman" w:cs="Times New Roman"/>
          <w:bCs/>
          <w:sz w:val="20"/>
          <w:szCs w:val="20"/>
        </w:rPr>
        <w:t>Неделя : первая</w:t>
      </w:r>
    </w:p>
    <w:p w:rsidR="006A2A8C" w:rsidRPr="00EA36AA" w:rsidRDefault="006A2A8C" w:rsidP="00136B43">
      <w:pPr>
        <w:rPr>
          <w:rFonts w:ascii="Times New Roman" w:hAnsi="Times New Roman" w:cs="Times New Roman"/>
          <w:bCs/>
          <w:sz w:val="20"/>
          <w:szCs w:val="20"/>
        </w:rPr>
      </w:pPr>
      <w:r w:rsidRPr="00EA36AA">
        <w:rPr>
          <w:rFonts w:ascii="Times New Roman" w:hAnsi="Times New Roman" w:cs="Times New Roman"/>
          <w:bCs/>
          <w:sz w:val="20"/>
          <w:szCs w:val="20"/>
        </w:rPr>
        <w:t>Сезон: осенне - зимний</w:t>
      </w:r>
    </w:p>
    <w:p w:rsidR="006A2A8C" w:rsidRPr="00EA36AA" w:rsidRDefault="006A2A8C" w:rsidP="00136B43">
      <w:pPr>
        <w:rPr>
          <w:rFonts w:ascii="Times New Roman" w:hAnsi="Times New Roman" w:cs="Times New Roman"/>
          <w:bCs/>
          <w:sz w:val="20"/>
          <w:szCs w:val="20"/>
        </w:rPr>
      </w:pPr>
      <w:r w:rsidRPr="00EA36AA">
        <w:rPr>
          <w:rFonts w:ascii="Times New Roman" w:hAnsi="Times New Roman" w:cs="Times New Roman"/>
          <w:bCs/>
          <w:sz w:val="20"/>
          <w:szCs w:val="20"/>
        </w:rPr>
        <w:t>Возрастная категория: 7-11 лет</w:t>
      </w: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tbl>
      <w:tblPr>
        <w:tblW w:w="16000" w:type="dxa"/>
        <w:tblInd w:w="-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1905"/>
        <w:gridCol w:w="675"/>
        <w:gridCol w:w="750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6A2A8C" w:rsidRPr="00EA36AA" w:rsidTr="00E37246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№ рец.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Масса порции, г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Пищевые вещества(г)</w:t>
            </w:r>
          </w:p>
          <w:p w:rsidR="006A2A8C" w:rsidRPr="00EA36AA" w:rsidRDefault="006A2A8C" w:rsidP="00E37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Энергет.</w:t>
            </w:r>
          </w:p>
          <w:p w:rsidR="006A2A8C" w:rsidRPr="00EA36AA" w:rsidRDefault="006A2A8C" w:rsidP="00E37246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Ценность</w:t>
            </w:r>
          </w:p>
          <w:p w:rsidR="006A2A8C" w:rsidRPr="00EA36AA" w:rsidRDefault="006A2A8C" w:rsidP="00E37246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(ккал)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Минеральные вещества</w:t>
            </w:r>
          </w:p>
          <w:p w:rsidR="006A2A8C" w:rsidRPr="00EA36AA" w:rsidRDefault="006A2A8C" w:rsidP="00E37246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(мг)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Угле-воды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EA36AA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       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6A2A8C" w:rsidRPr="00EA36AA" w:rsidRDefault="006A2A8C" w:rsidP="00E37246">
            <w:pPr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День-понедельник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  <w:p w:rsidR="006A2A8C" w:rsidRPr="00EA36AA" w:rsidRDefault="006A2A8C" w:rsidP="00E37246">
            <w:pPr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E37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204,3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17,57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044C5E">
        <w:trPr>
          <w:trHeight w:val="2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044C5E">
        <w:trPr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Салат витаминный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Суп картофельный с крупой (рис)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26,47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92A5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244,32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37.14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245,01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92A5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92A5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117,79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92A5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92A5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92A5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Булка сдобная «Ромашковая»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A2A8C" w:rsidRPr="00EA36AA" w:rsidRDefault="006A2A8C" w:rsidP="00136B43">
      <w:pPr>
        <w:rPr>
          <w:rFonts w:ascii="Times New Roman" w:hAnsi="Times New Roman" w:cs="Times New Roman"/>
        </w:rPr>
      </w:pPr>
    </w:p>
    <w:tbl>
      <w:tblPr>
        <w:tblW w:w="16000" w:type="dxa"/>
        <w:tblInd w:w="-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1905"/>
        <w:gridCol w:w="675"/>
        <w:gridCol w:w="750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 День-вторник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1336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Пряник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Салат из св. капусты с луком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Суп картофельный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101,25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31,13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Каша рассыпчатая гречневая (перловая)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37.35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262.5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18,51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37,72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Гуляш из отварного мяса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Компот из св. плодов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377024" w:rsidRDefault="006A2A8C" w:rsidP="00225D8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77024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282,3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Булка сдобная «Витая» новая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20412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20412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20412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20412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20412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A2A8C" w:rsidRDefault="006A2A8C" w:rsidP="00136B43">
      <w:pPr>
        <w:rPr>
          <w:rFonts w:ascii="Times New Roman" w:hAnsi="Times New Roman" w:cs="Times New Roman"/>
        </w:rPr>
      </w:pPr>
    </w:p>
    <w:p w:rsidR="006A2A8C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tbl>
      <w:tblPr>
        <w:tblW w:w="16000" w:type="dxa"/>
        <w:tblInd w:w="-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1905"/>
        <w:gridCol w:w="675"/>
        <w:gridCol w:w="750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  День- среда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Икра кабачковая промышленного производства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Салат из отварной свеклы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Борщ с капустой и картофелем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49,73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18,34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Рыба жареная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31,26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Сельдь с луком репчатым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Компот  из апельсинов и лимона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33,99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23,02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884C1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94877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tbl>
      <w:tblPr>
        <w:tblW w:w="16000" w:type="dxa"/>
        <w:tblInd w:w="-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1905"/>
        <w:gridCol w:w="533"/>
        <w:gridCol w:w="892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6A2A8C" w:rsidRPr="00EA36AA" w:rsidTr="00DD0E3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 День- четверг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C3088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Каша вязкая молочная из пшенной крупы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0.158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C3088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Булка сдобная «Ромашковая»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04699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Суп с бобовыми (горох)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552,9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Творожная  запеканка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21,04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snapToGrid w:val="0"/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14,46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20,58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snapToGrid w:val="0"/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DD0E31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DD0E31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177,6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Кисель из концентрированных плодовых или ягодных экстрактов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5D8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Мед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D0E3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Пряник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tbl>
      <w:tblPr>
        <w:tblW w:w="16000" w:type="dxa"/>
        <w:tblInd w:w="-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1905"/>
        <w:gridCol w:w="675"/>
        <w:gridCol w:w="750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6A2A8C" w:rsidRPr="00EA36AA" w:rsidTr="0036434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День -пятница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6434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6434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Макароны с сыром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21,32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184,5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6434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20413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17,57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643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643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643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Капуста квашенная с луком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1,195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52,77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643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Бульон куринный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643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26,47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643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661,8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643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6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643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F789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F789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DF7890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Мед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6434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A2A8C" w:rsidRPr="00EA36AA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Pr="00EA36AA" w:rsidRDefault="006A2A8C" w:rsidP="00136B43">
      <w:pPr>
        <w:rPr>
          <w:rFonts w:ascii="Times New Roman" w:hAnsi="Times New Roman" w:cs="Times New Roman"/>
          <w:b/>
          <w:bCs/>
        </w:rPr>
      </w:pPr>
    </w:p>
    <w:p w:rsidR="006A2A8C" w:rsidRPr="00EA36AA" w:rsidRDefault="006A2A8C" w:rsidP="00136B43">
      <w:pPr>
        <w:rPr>
          <w:rFonts w:ascii="Times New Roman" w:hAnsi="Times New Roman" w:cs="Times New Roman"/>
          <w:b/>
          <w:bCs/>
        </w:rPr>
      </w:pPr>
      <w:r w:rsidRPr="00EA36AA">
        <w:rPr>
          <w:rFonts w:ascii="Times New Roman" w:hAnsi="Times New Roman" w:cs="Times New Roman"/>
          <w:b/>
          <w:bCs/>
        </w:rPr>
        <w:t>Неделя: вторая</w:t>
      </w:r>
    </w:p>
    <w:p w:rsidR="006A2A8C" w:rsidRPr="00EA36AA" w:rsidRDefault="006A2A8C" w:rsidP="00136B43">
      <w:pPr>
        <w:rPr>
          <w:rFonts w:ascii="Times New Roman" w:hAnsi="Times New Roman" w:cs="Times New Roman"/>
          <w:b/>
          <w:bCs/>
        </w:rPr>
      </w:pPr>
      <w:r w:rsidRPr="00EA36AA">
        <w:rPr>
          <w:rFonts w:ascii="Times New Roman" w:hAnsi="Times New Roman" w:cs="Times New Roman"/>
          <w:b/>
          <w:bCs/>
        </w:rPr>
        <w:t xml:space="preserve">Сезон: осеннее - зимний </w:t>
      </w:r>
    </w:p>
    <w:p w:rsidR="006A2A8C" w:rsidRPr="00EA36AA" w:rsidRDefault="006A2A8C" w:rsidP="00136B43">
      <w:pPr>
        <w:rPr>
          <w:rFonts w:ascii="Times New Roman" w:hAnsi="Times New Roman" w:cs="Times New Roman"/>
          <w:b/>
          <w:bCs/>
        </w:rPr>
      </w:pPr>
      <w:r w:rsidRPr="00EA36AA">
        <w:rPr>
          <w:rFonts w:ascii="Times New Roman" w:hAnsi="Times New Roman" w:cs="Times New Roman"/>
          <w:b/>
          <w:bCs/>
        </w:rPr>
        <w:t>Возрастная категория: 7-11 лет</w:t>
      </w:r>
    </w:p>
    <w:tbl>
      <w:tblPr>
        <w:tblW w:w="16000" w:type="dxa"/>
        <w:tblInd w:w="-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1905"/>
        <w:gridCol w:w="675"/>
        <w:gridCol w:w="750"/>
        <w:gridCol w:w="780"/>
        <w:gridCol w:w="915"/>
        <w:gridCol w:w="1050"/>
        <w:gridCol w:w="825"/>
        <w:gridCol w:w="840"/>
        <w:gridCol w:w="915"/>
        <w:gridCol w:w="786"/>
        <w:gridCol w:w="1104"/>
        <w:gridCol w:w="1020"/>
        <w:gridCol w:w="1200"/>
        <w:gridCol w:w="1305"/>
        <w:gridCol w:w="10"/>
        <w:gridCol w:w="1295"/>
        <w:gridCol w:w="10"/>
      </w:tblGrid>
      <w:tr w:rsidR="006A2A8C" w:rsidRPr="00EA36AA" w:rsidTr="0030224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№ рец.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Пищевые вещества(г)</w:t>
            </w:r>
          </w:p>
          <w:p w:rsidR="006A2A8C" w:rsidRPr="00EA36AA" w:rsidRDefault="006A2A8C" w:rsidP="00E37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Энергет.</w:t>
            </w:r>
          </w:p>
          <w:p w:rsidR="006A2A8C" w:rsidRPr="00EA36AA" w:rsidRDefault="006A2A8C" w:rsidP="00E37246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Ценность</w:t>
            </w:r>
          </w:p>
          <w:p w:rsidR="006A2A8C" w:rsidRPr="00EA36AA" w:rsidRDefault="006A2A8C" w:rsidP="00E37246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(ккал)</w:t>
            </w:r>
          </w:p>
        </w:tc>
        <w:tc>
          <w:tcPr>
            <w:tcW w:w="3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4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Минеральные вещества</w:t>
            </w:r>
          </w:p>
          <w:p w:rsidR="006A2A8C" w:rsidRPr="00EA36AA" w:rsidRDefault="006A2A8C" w:rsidP="00E37246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(мг)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EA36AA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  День-понедельник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Каша «Дружба»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35,09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241,11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Пряник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Сок фруктовый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Салат из свежей капусты с луком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blPrEx>
          <w:tblCellMar>
            <w:left w:w="108" w:type="dxa"/>
            <w:right w:w="108" w:type="dxa"/>
          </w:tblCellMar>
        </w:tblPrEx>
        <w:trPr>
          <w:gridAfter w:val="3"/>
          <w:wAfter w:w="1315" w:type="dxa"/>
          <w:trHeight w:val="3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Суп картофельный с бобовыми (гороховый)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552,3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blPrEx>
          <w:tblCellMar>
            <w:left w:w="108" w:type="dxa"/>
            <w:right w:w="108" w:type="dxa"/>
          </w:tblCellMar>
        </w:tblPrEx>
        <w:trPr>
          <w:gridAfter w:val="3"/>
          <w:wAfter w:w="1315" w:type="dxa"/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Каша  гречневая с мясом птицы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35,73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54,04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46,34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117,79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Булка сдобная «Ромашковая»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30224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tbl>
      <w:tblPr>
        <w:tblW w:w="16064" w:type="dxa"/>
        <w:tblInd w:w="-9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1905"/>
        <w:gridCol w:w="675"/>
        <w:gridCol w:w="750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6A2A8C" w:rsidRPr="00EA36AA" w:rsidTr="004A617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День-вторник , Завтрак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Сырники творожные запеченные или бутерброд со сливочным маслом и сыром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150</w:t>
            </w:r>
          </w:p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80/20/20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22,4</w:t>
            </w:r>
          </w:p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19,0</w:t>
            </w:r>
          </w:p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18,86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23,6</w:t>
            </w:r>
          </w:p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36,54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350,3</w:t>
            </w:r>
          </w:p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0,09</w:t>
            </w:r>
          </w:p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0,7</w:t>
            </w:r>
          </w:p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1,174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912204">
            <w:pPr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240,2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Салат из свеклы с яблоками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29,26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Суп картофельный с крупой (перловая) или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35,04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Картофельное пюре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18,34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Котлета, шницель натуральный, куринный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Компот  из апельсинов и лимонов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33,99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7,62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23,02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377024" w:rsidRDefault="006A2A8C" w:rsidP="0023354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77024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4A617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Мед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3354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91220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79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91220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79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Булка сдобная «Витая» новая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80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left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91220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79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tbl>
      <w:tblPr>
        <w:tblW w:w="16000" w:type="dxa"/>
        <w:tblInd w:w="-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1905"/>
        <w:gridCol w:w="675"/>
        <w:gridCol w:w="750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362"/>
        <w:gridCol w:w="1143"/>
        <w:gridCol w:w="10"/>
        <w:gridCol w:w="1295"/>
        <w:gridCol w:w="10"/>
      </w:tblGrid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6A2A8C" w:rsidRPr="00EA36AA" w:rsidRDefault="006A2A8C" w:rsidP="00E37246">
            <w:pPr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День- среда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Омлет натуральный или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82,48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17,57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C278C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Салат из свежей капусты с луком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49,73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Плов из говядины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tabs>
                <w:tab w:val="left" w:pos="1046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27,88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14,18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Pr="00EA36AA" w:rsidRDefault="006A2A8C" w:rsidP="00136B43">
      <w:pPr>
        <w:rPr>
          <w:rFonts w:ascii="Times New Roman" w:hAnsi="Times New Roman" w:cs="Times New Roman"/>
        </w:rPr>
      </w:pPr>
    </w:p>
    <w:tbl>
      <w:tblPr>
        <w:tblW w:w="16000" w:type="dxa"/>
        <w:tblInd w:w="-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1905"/>
        <w:gridCol w:w="675"/>
        <w:gridCol w:w="750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День -четверг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Макароны с сыром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21,32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184,5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97A5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126D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Свекольник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401,95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147,9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Рыба жареная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31,26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A36AA">
              <w:rPr>
                <w:rFonts w:ascii="Times New Roman" w:hAnsi="Times New Roman" w:cs="Times New Roman"/>
                <w:lang w:val="uk-UA"/>
              </w:rPr>
              <w:t xml:space="preserve">Чай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680E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Пряник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p w:rsidR="006A2A8C" w:rsidRPr="00EA36AA" w:rsidRDefault="006A2A8C" w:rsidP="00136B4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6000" w:type="dxa"/>
        <w:tblInd w:w="-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1905"/>
        <w:gridCol w:w="675"/>
        <w:gridCol w:w="750"/>
        <w:gridCol w:w="780"/>
        <w:gridCol w:w="915"/>
        <w:gridCol w:w="1050"/>
        <w:gridCol w:w="825"/>
        <w:gridCol w:w="840"/>
        <w:gridCol w:w="915"/>
        <w:gridCol w:w="960"/>
        <w:gridCol w:w="930"/>
        <w:gridCol w:w="1020"/>
        <w:gridCol w:w="1200"/>
        <w:gridCol w:w="1305"/>
        <w:gridCol w:w="10"/>
        <w:gridCol w:w="1295"/>
        <w:gridCol w:w="10"/>
      </w:tblGrid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День- пятница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Каша из хлопьев «Геркулес»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Булка сдобная «Ромашковая»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Сок фруктовый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266E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36AA"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  <w:lang w:val="uk-UA"/>
              </w:rPr>
              <w:t>Салат из квашеной капусты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1,195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52,77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>25,5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Бульон куриный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Рагу  из птицы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4F51C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A583D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Кисель из концентрированных плодовых или ягодных экстрактов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36AA"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Мед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A8C" w:rsidRPr="00EA36AA" w:rsidTr="00E3724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377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  <w:r w:rsidRPr="00EA36AA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514B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B85DA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/>
            </w:tcBorders>
          </w:tcPr>
          <w:p w:rsidR="006A2A8C" w:rsidRPr="00EA36AA" w:rsidRDefault="006A2A8C" w:rsidP="00E3724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2A8C" w:rsidRPr="007E35B9" w:rsidRDefault="006A2A8C" w:rsidP="00136B43">
      <w:pPr>
        <w:rPr>
          <w:sz w:val="28"/>
          <w:szCs w:val="28"/>
        </w:rPr>
      </w:pPr>
    </w:p>
    <w:p w:rsidR="006A2A8C" w:rsidRPr="007E35B9" w:rsidRDefault="006A2A8C" w:rsidP="00136B43">
      <w:pPr>
        <w:rPr>
          <w:rFonts w:ascii="Times New Roman" w:hAnsi="Times New Roman" w:cs="Times New Roman"/>
          <w:sz w:val="28"/>
          <w:szCs w:val="28"/>
        </w:rPr>
      </w:pPr>
    </w:p>
    <w:p w:rsidR="006A2A8C" w:rsidRPr="007E35B9" w:rsidRDefault="006A2A8C" w:rsidP="00136B43">
      <w:pPr>
        <w:rPr>
          <w:rFonts w:ascii="Times New Roman" w:hAnsi="Times New Roman" w:cs="Times New Roman"/>
          <w:sz w:val="28"/>
          <w:szCs w:val="28"/>
        </w:rPr>
      </w:pPr>
    </w:p>
    <w:p w:rsidR="006A2A8C" w:rsidRPr="007E35B9" w:rsidRDefault="006A2A8C" w:rsidP="00136B43">
      <w:pPr>
        <w:rPr>
          <w:rFonts w:ascii="Times New Roman" w:hAnsi="Times New Roman" w:cs="Times New Roman"/>
          <w:sz w:val="28"/>
          <w:szCs w:val="28"/>
        </w:rPr>
      </w:pPr>
    </w:p>
    <w:p w:rsidR="006A2A8C" w:rsidRPr="007E35B9" w:rsidRDefault="006A2A8C" w:rsidP="00136B43">
      <w:pPr>
        <w:rPr>
          <w:rFonts w:ascii="Times New Roman" w:hAnsi="Times New Roman" w:cs="Times New Roman"/>
          <w:sz w:val="28"/>
          <w:szCs w:val="28"/>
        </w:rPr>
      </w:pPr>
    </w:p>
    <w:p w:rsidR="006A2A8C" w:rsidRPr="007E35B9" w:rsidRDefault="006A2A8C" w:rsidP="00136B43">
      <w:pPr>
        <w:rPr>
          <w:rFonts w:ascii="Times New Roman" w:hAnsi="Times New Roman" w:cs="Times New Roman"/>
          <w:sz w:val="28"/>
          <w:szCs w:val="28"/>
        </w:rPr>
      </w:pPr>
    </w:p>
    <w:p w:rsidR="006A2A8C" w:rsidRPr="007E35B9" w:rsidRDefault="006A2A8C" w:rsidP="00136B43">
      <w:pPr>
        <w:rPr>
          <w:rFonts w:ascii="Times New Roman" w:hAnsi="Times New Roman" w:cs="Times New Roman"/>
          <w:sz w:val="28"/>
          <w:szCs w:val="28"/>
        </w:rPr>
      </w:pPr>
    </w:p>
    <w:p w:rsidR="006A2A8C" w:rsidRPr="007E35B9" w:rsidRDefault="006A2A8C" w:rsidP="00136B43">
      <w:pPr>
        <w:rPr>
          <w:rFonts w:ascii="Times New Roman" w:hAnsi="Times New Roman" w:cs="Times New Roman"/>
          <w:sz w:val="28"/>
          <w:szCs w:val="28"/>
        </w:rPr>
      </w:pPr>
    </w:p>
    <w:p w:rsidR="006A2A8C" w:rsidRPr="007E35B9" w:rsidRDefault="006A2A8C" w:rsidP="00136B43">
      <w:pPr>
        <w:rPr>
          <w:rFonts w:ascii="Times New Roman" w:hAnsi="Times New Roman" w:cs="Times New Roman"/>
          <w:sz w:val="28"/>
          <w:szCs w:val="28"/>
        </w:rPr>
      </w:pPr>
    </w:p>
    <w:p w:rsidR="006A2A8C" w:rsidRPr="007E35B9" w:rsidRDefault="006A2A8C" w:rsidP="00136B43">
      <w:pPr>
        <w:rPr>
          <w:rFonts w:ascii="Times New Roman" w:hAnsi="Times New Roman" w:cs="Times New Roman"/>
          <w:sz w:val="28"/>
          <w:szCs w:val="28"/>
        </w:rPr>
      </w:pPr>
    </w:p>
    <w:sectPr w:rsidR="006A2A8C" w:rsidRPr="007E35B9" w:rsidSect="00EA36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8C" w:rsidRDefault="006A2A8C" w:rsidP="00136B43">
      <w:r>
        <w:separator/>
      </w:r>
    </w:p>
  </w:endnote>
  <w:endnote w:type="continuationSeparator" w:id="1">
    <w:p w:rsidR="006A2A8C" w:rsidRDefault="006A2A8C" w:rsidP="0013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8C" w:rsidRDefault="006A2A8C" w:rsidP="00136B43">
      <w:r>
        <w:separator/>
      </w:r>
    </w:p>
  </w:footnote>
  <w:footnote w:type="continuationSeparator" w:id="1">
    <w:p w:rsidR="006A2A8C" w:rsidRDefault="006A2A8C" w:rsidP="00136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B43"/>
    <w:rsid w:val="0001336F"/>
    <w:rsid w:val="00044C5E"/>
    <w:rsid w:val="00046991"/>
    <w:rsid w:val="00063BCD"/>
    <w:rsid w:val="00075498"/>
    <w:rsid w:val="000B0FAB"/>
    <w:rsid w:val="000E0CAC"/>
    <w:rsid w:val="000E4368"/>
    <w:rsid w:val="0012107C"/>
    <w:rsid w:val="0013686D"/>
    <w:rsid w:val="00136B43"/>
    <w:rsid w:val="00161358"/>
    <w:rsid w:val="00172F72"/>
    <w:rsid w:val="001744B9"/>
    <w:rsid w:val="001920F6"/>
    <w:rsid w:val="001A378E"/>
    <w:rsid w:val="001B5CF8"/>
    <w:rsid w:val="001C6938"/>
    <w:rsid w:val="00220413"/>
    <w:rsid w:val="00220B16"/>
    <w:rsid w:val="00225D89"/>
    <w:rsid w:val="00233549"/>
    <w:rsid w:val="002364B4"/>
    <w:rsid w:val="00243355"/>
    <w:rsid w:val="00266E44"/>
    <w:rsid w:val="00271B6E"/>
    <w:rsid w:val="002770C8"/>
    <w:rsid w:val="0029400C"/>
    <w:rsid w:val="00297A55"/>
    <w:rsid w:val="002A601F"/>
    <w:rsid w:val="002B2DCE"/>
    <w:rsid w:val="002C7187"/>
    <w:rsid w:val="002F1699"/>
    <w:rsid w:val="002F1703"/>
    <w:rsid w:val="002F744B"/>
    <w:rsid w:val="0030224C"/>
    <w:rsid w:val="00305336"/>
    <w:rsid w:val="003122CB"/>
    <w:rsid w:val="0032230F"/>
    <w:rsid w:val="00342EAC"/>
    <w:rsid w:val="003437D6"/>
    <w:rsid w:val="003452D1"/>
    <w:rsid w:val="00354060"/>
    <w:rsid w:val="00361189"/>
    <w:rsid w:val="00364341"/>
    <w:rsid w:val="003744AB"/>
    <w:rsid w:val="00377024"/>
    <w:rsid w:val="00392C75"/>
    <w:rsid w:val="00394877"/>
    <w:rsid w:val="003A0D99"/>
    <w:rsid w:val="003B0C7B"/>
    <w:rsid w:val="003B14E3"/>
    <w:rsid w:val="004028D7"/>
    <w:rsid w:val="004117F4"/>
    <w:rsid w:val="0042316B"/>
    <w:rsid w:val="00426C38"/>
    <w:rsid w:val="004A061D"/>
    <w:rsid w:val="004A6171"/>
    <w:rsid w:val="004F2632"/>
    <w:rsid w:val="004F51CA"/>
    <w:rsid w:val="00514B18"/>
    <w:rsid w:val="00520412"/>
    <w:rsid w:val="0054285B"/>
    <w:rsid w:val="00585E71"/>
    <w:rsid w:val="00587CA6"/>
    <w:rsid w:val="005A464A"/>
    <w:rsid w:val="005B2167"/>
    <w:rsid w:val="005B7F0D"/>
    <w:rsid w:val="005D3F2A"/>
    <w:rsid w:val="005F30DF"/>
    <w:rsid w:val="00601839"/>
    <w:rsid w:val="00621E44"/>
    <w:rsid w:val="00633D56"/>
    <w:rsid w:val="00634E5F"/>
    <w:rsid w:val="006522CF"/>
    <w:rsid w:val="006523A7"/>
    <w:rsid w:val="00676F57"/>
    <w:rsid w:val="00680E46"/>
    <w:rsid w:val="00697EB4"/>
    <w:rsid w:val="006A1A07"/>
    <w:rsid w:val="006A2A8C"/>
    <w:rsid w:val="006A38A8"/>
    <w:rsid w:val="006D473A"/>
    <w:rsid w:val="006E1D9F"/>
    <w:rsid w:val="006F245D"/>
    <w:rsid w:val="007117CC"/>
    <w:rsid w:val="0073508A"/>
    <w:rsid w:val="007360C0"/>
    <w:rsid w:val="00746577"/>
    <w:rsid w:val="00787208"/>
    <w:rsid w:val="007B357A"/>
    <w:rsid w:val="007B42E1"/>
    <w:rsid w:val="007E35B9"/>
    <w:rsid w:val="007F0754"/>
    <w:rsid w:val="00807367"/>
    <w:rsid w:val="00807CEB"/>
    <w:rsid w:val="00810FF7"/>
    <w:rsid w:val="00837B77"/>
    <w:rsid w:val="00884C14"/>
    <w:rsid w:val="00884CA2"/>
    <w:rsid w:val="008961D4"/>
    <w:rsid w:val="008A26B3"/>
    <w:rsid w:val="008B6C5A"/>
    <w:rsid w:val="008C10CE"/>
    <w:rsid w:val="008D15D1"/>
    <w:rsid w:val="00904AA9"/>
    <w:rsid w:val="00904C3E"/>
    <w:rsid w:val="00912204"/>
    <w:rsid w:val="0092112D"/>
    <w:rsid w:val="009239CD"/>
    <w:rsid w:val="0092440B"/>
    <w:rsid w:val="0092477C"/>
    <w:rsid w:val="009343C1"/>
    <w:rsid w:val="009404ED"/>
    <w:rsid w:val="00943C18"/>
    <w:rsid w:val="00952813"/>
    <w:rsid w:val="0096007F"/>
    <w:rsid w:val="00971C7A"/>
    <w:rsid w:val="009A786B"/>
    <w:rsid w:val="009B12D0"/>
    <w:rsid w:val="009C145A"/>
    <w:rsid w:val="009C1CDB"/>
    <w:rsid w:val="009D4C80"/>
    <w:rsid w:val="009E4331"/>
    <w:rsid w:val="009F2BAA"/>
    <w:rsid w:val="009F4E30"/>
    <w:rsid w:val="00A03365"/>
    <w:rsid w:val="00A07C0D"/>
    <w:rsid w:val="00A12023"/>
    <w:rsid w:val="00A25FE8"/>
    <w:rsid w:val="00A51D1E"/>
    <w:rsid w:val="00A6660D"/>
    <w:rsid w:val="00A67445"/>
    <w:rsid w:val="00A73DC3"/>
    <w:rsid w:val="00A748C8"/>
    <w:rsid w:val="00AA02A3"/>
    <w:rsid w:val="00AA08CA"/>
    <w:rsid w:val="00AB245C"/>
    <w:rsid w:val="00AB699F"/>
    <w:rsid w:val="00AC7F55"/>
    <w:rsid w:val="00AE1FA1"/>
    <w:rsid w:val="00AE220E"/>
    <w:rsid w:val="00B03C6C"/>
    <w:rsid w:val="00B049D2"/>
    <w:rsid w:val="00B0655C"/>
    <w:rsid w:val="00B126D6"/>
    <w:rsid w:val="00B44809"/>
    <w:rsid w:val="00B50F7E"/>
    <w:rsid w:val="00B74334"/>
    <w:rsid w:val="00B82493"/>
    <w:rsid w:val="00B84FED"/>
    <w:rsid w:val="00B85DA2"/>
    <w:rsid w:val="00B86D01"/>
    <w:rsid w:val="00BA6438"/>
    <w:rsid w:val="00BC680D"/>
    <w:rsid w:val="00BD6DBC"/>
    <w:rsid w:val="00BE5858"/>
    <w:rsid w:val="00C11970"/>
    <w:rsid w:val="00C278CF"/>
    <w:rsid w:val="00C30880"/>
    <w:rsid w:val="00C7039E"/>
    <w:rsid w:val="00C77402"/>
    <w:rsid w:val="00C775DF"/>
    <w:rsid w:val="00C829FB"/>
    <w:rsid w:val="00C901FA"/>
    <w:rsid w:val="00C97105"/>
    <w:rsid w:val="00CD221F"/>
    <w:rsid w:val="00CE4871"/>
    <w:rsid w:val="00CF5779"/>
    <w:rsid w:val="00D00CBA"/>
    <w:rsid w:val="00D111FA"/>
    <w:rsid w:val="00D24DFD"/>
    <w:rsid w:val="00D25068"/>
    <w:rsid w:val="00D33BE8"/>
    <w:rsid w:val="00D52388"/>
    <w:rsid w:val="00D65B93"/>
    <w:rsid w:val="00D71CC9"/>
    <w:rsid w:val="00D75318"/>
    <w:rsid w:val="00D92A5F"/>
    <w:rsid w:val="00D94DDF"/>
    <w:rsid w:val="00D95FAE"/>
    <w:rsid w:val="00DA511C"/>
    <w:rsid w:val="00DB6433"/>
    <w:rsid w:val="00DD0E31"/>
    <w:rsid w:val="00DD7521"/>
    <w:rsid w:val="00DF7890"/>
    <w:rsid w:val="00E055CF"/>
    <w:rsid w:val="00E13024"/>
    <w:rsid w:val="00E33888"/>
    <w:rsid w:val="00E37246"/>
    <w:rsid w:val="00E417A8"/>
    <w:rsid w:val="00EA36AA"/>
    <w:rsid w:val="00EA583D"/>
    <w:rsid w:val="00EB2485"/>
    <w:rsid w:val="00EC07A0"/>
    <w:rsid w:val="00ED6F4F"/>
    <w:rsid w:val="00EE3B5C"/>
    <w:rsid w:val="00EF4696"/>
    <w:rsid w:val="00F040B7"/>
    <w:rsid w:val="00F30DBC"/>
    <w:rsid w:val="00F659EC"/>
    <w:rsid w:val="00F74B93"/>
    <w:rsid w:val="00F87DF0"/>
    <w:rsid w:val="00F9050E"/>
    <w:rsid w:val="00F90D4D"/>
    <w:rsid w:val="00FB5E4D"/>
    <w:rsid w:val="00FD32D7"/>
    <w:rsid w:val="00FF37D4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43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36B43"/>
  </w:style>
  <w:style w:type="character" w:customStyle="1" w:styleId="1">
    <w:name w:val="Основной шрифт абзаца1"/>
    <w:uiPriority w:val="99"/>
    <w:rsid w:val="00136B43"/>
  </w:style>
  <w:style w:type="character" w:customStyle="1" w:styleId="WW-Absatz-Standardschriftart">
    <w:name w:val="WW-Absatz-Standardschriftart"/>
    <w:uiPriority w:val="99"/>
    <w:rsid w:val="00136B43"/>
  </w:style>
  <w:style w:type="paragraph" w:customStyle="1" w:styleId="a">
    <w:name w:val="Заголовок"/>
    <w:basedOn w:val="Normal"/>
    <w:next w:val="BodyText"/>
    <w:uiPriority w:val="99"/>
    <w:rsid w:val="00136B4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36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36B43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List">
    <w:name w:val="List"/>
    <w:basedOn w:val="BodyText"/>
    <w:uiPriority w:val="99"/>
    <w:rsid w:val="00136B43"/>
  </w:style>
  <w:style w:type="paragraph" w:customStyle="1" w:styleId="2">
    <w:name w:val="Название2"/>
    <w:basedOn w:val="Normal"/>
    <w:uiPriority w:val="99"/>
    <w:rsid w:val="00136B43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136B43"/>
    <w:pPr>
      <w:suppressLineNumbers/>
    </w:pPr>
  </w:style>
  <w:style w:type="paragraph" w:customStyle="1" w:styleId="10">
    <w:name w:val="Название1"/>
    <w:basedOn w:val="Normal"/>
    <w:uiPriority w:val="99"/>
    <w:rsid w:val="00136B4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136B43"/>
    <w:pPr>
      <w:suppressLineNumbers/>
    </w:pPr>
  </w:style>
  <w:style w:type="paragraph" w:customStyle="1" w:styleId="a0">
    <w:name w:val="Содержимое таблицы"/>
    <w:basedOn w:val="Normal"/>
    <w:uiPriority w:val="99"/>
    <w:rsid w:val="00136B43"/>
    <w:pPr>
      <w:suppressLineNumbers/>
    </w:pPr>
  </w:style>
  <w:style w:type="paragraph" w:customStyle="1" w:styleId="a1">
    <w:name w:val="Заголовок таблицы"/>
    <w:basedOn w:val="a0"/>
    <w:uiPriority w:val="99"/>
    <w:rsid w:val="00136B4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136B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6B43"/>
    <w:rPr>
      <w:rFonts w:ascii="Liberation Serif" w:eastAsia="DejaVu Sans" w:hAnsi="Liberation Serif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rsid w:val="00136B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B43"/>
    <w:rPr>
      <w:rFonts w:ascii="Liberation Serif" w:eastAsia="DejaVu Sans" w:hAnsi="Liberation Serif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623</TotalTime>
  <Pages>11</Pages>
  <Words>1455</Words>
  <Characters>8296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91</cp:revision>
  <cp:lastPrinted>2019-02-14T06:08:00Z</cp:lastPrinted>
  <dcterms:created xsi:type="dcterms:W3CDTF">2015-09-15T08:59:00Z</dcterms:created>
  <dcterms:modified xsi:type="dcterms:W3CDTF">2020-08-24T04:49:00Z</dcterms:modified>
</cp:coreProperties>
</file>