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F3" w:rsidRDefault="00D148F3" w:rsidP="005361C8">
      <w:pPr>
        <w:jc w:val="right"/>
        <w:rPr>
          <w:rFonts w:ascii="Times New Roman" w:hAnsi="Times New Roman" w:cs="Times New Roman"/>
          <w:sz w:val="28"/>
          <w:szCs w:val="28"/>
        </w:rPr>
      </w:pPr>
      <w:r w:rsidRPr="000B010A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75pt;height:533.25pt">
            <v:imagedata r:id="rId4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8F3" w:rsidRPr="009606EF" w:rsidRDefault="00D148F3" w:rsidP="009606EF">
      <w:pPr>
        <w:tabs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148F3" w:rsidRDefault="00D148F3" w:rsidP="006C2F2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48F3" w:rsidRDefault="00D148F3" w:rsidP="006C2F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48F3" w:rsidRPr="008A57D0" w:rsidRDefault="00D148F3" w:rsidP="006C2F28">
      <w:pPr>
        <w:rPr>
          <w:rFonts w:ascii="Times New Roman" w:hAnsi="Times New Roman" w:cs="Times New Roman"/>
          <w:b/>
          <w:bCs/>
        </w:rPr>
      </w:pPr>
      <w:r w:rsidRPr="008A57D0">
        <w:rPr>
          <w:rFonts w:ascii="Times New Roman" w:hAnsi="Times New Roman" w:cs="Times New Roman"/>
          <w:b/>
          <w:bCs/>
        </w:rPr>
        <w:t>Неделя : первая</w:t>
      </w:r>
    </w:p>
    <w:p w:rsidR="00D148F3" w:rsidRPr="008A57D0" w:rsidRDefault="00D148F3" w:rsidP="006C2F28">
      <w:pPr>
        <w:rPr>
          <w:rFonts w:ascii="Times New Roman" w:hAnsi="Times New Roman" w:cs="Times New Roman"/>
          <w:b/>
          <w:bCs/>
        </w:rPr>
      </w:pPr>
      <w:r w:rsidRPr="008A57D0">
        <w:rPr>
          <w:rFonts w:ascii="Times New Roman" w:hAnsi="Times New Roman" w:cs="Times New Roman"/>
          <w:b/>
          <w:bCs/>
        </w:rPr>
        <w:t>Сезон: весенне - летний</w:t>
      </w:r>
    </w:p>
    <w:p w:rsidR="00D148F3" w:rsidRPr="00E65491" w:rsidRDefault="00D148F3" w:rsidP="006C2F28">
      <w:pPr>
        <w:rPr>
          <w:rFonts w:ascii="Times New Roman" w:hAnsi="Times New Roman" w:cs="Times New Roman"/>
          <w:b/>
          <w:bCs/>
        </w:rPr>
      </w:pPr>
      <w:r w:rsidRPr="008A57D0">
        <w:rPr>
          <w:rFonts w:ascii="Times New Roman" w:hAnsi="Times New Roman" w:cs="Times New Roman"/>
          <w:b/>
          <w:bCs/>
        </w:rPr>
        <w:t>Возрастная категория: 7-11 лет</w:t>
      </w:r>
    </w:p>
    <w:tbl>
      <w:tblPr>
        <w:tblW w:w="16005" w:type="dxa"/>
        <w:tblInd w:w="-921" w:type="dxa"/>
        <w:tblLayout w:type="fixed"/>
        <w:tblCellMar>
          <w:left w:w="0" w:type="dxa"/>
          <w:right w:w="0" w:type="dxa"/>
        </w:tblCellMar>
        <w:tblLook w:val="00A0"/>
      </w:tblPr>
      <w:tblGrid>
        <w:gridCol w:w="616"/>
        <w:gridCol w:w="1907"/>
        <w:gridCol w:w="676"/>
        <w:gridCol w:w="751"/>
        <w:gridCol w:w="780"/>
        <w:gridCol w:w="915"/>
        <w:gridCol w:w="1050"/>
        <w:gridCol w:w="825"/>
        <w:gridCol w:w="840"/>
        <w:gridCol w:w="915"/>
        <w:gridCol w:w="960"/>
        <w:gridCol w:w="930"/>
        <w:gridCol w:w="1020"/>
        <w:gridCol w:w="1200"/>
        <w:gridCol w:w="1305"/>
        <w:gridCol w:w="10"/>
        <w:gridCol w:w="1295"/>
        <w:gridCol w:w="10"/>
      </w:tblGrid>
      <w:tr w:rsidR="00D148F3" w:rsidRPr="008A57D0" w:rsidTr="006E0E06"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№ рец.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Наименование блюда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Масса порции, г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Пищевые вещества(г)</w:t>
            </w:r>
          </w:p>
          <w:p w:rsidR="00D148F3" w:rsidRPr="008A57D0" w:rsidRDefault="00D14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Энергет.</w:t>
            </w:r>
          </w:p>
          <w:p w:rsidR="00D148F3" w:rsidRPr="008A57D0" w:rsidRDefault="00D148F3">
            <w:pPr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Ценность</w:t>
            </w:r>
          </w:p>
          <w:p w:rsidR="00D148F3" w:rsidRPr="008A57D0" w:rsidRDefault="00D148F3">
            <w:pPr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(ккал)</w:t>
            </w: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Витамины (мг)</w:t>
            </w:r>
          </w:p>
        </w:tc>
        <w:tc>
          <w:tcPr>
            <w:tcW w:w="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Минеральные вещества</w:t>
            </w:r>
          </w:p>
          <w:p w:rsidR="00D148F3" w:rsidRPr="008A57D0" w:rsidRDefault="00D148F3">
            <w:pPr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(мг)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6E0E06"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8F3" w:rsidRPr="008A57D0" w:rsidRDefault="00D148F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8F3" w:rsidRPr="008A57D0" w:rsidRDefault="00D148F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8F3" w:rsidRPr="008A57D0" w:rsidRDefault="00D148F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Угле-воды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Мд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6E0E0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 xml:space="preserve">   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 xml:space="preserve">   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 xml:space="preserve">       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6E0E0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D148F3" w:rsidRPr="008A57D0" w:rsidRDefault="00D148F3">
            <w:pPr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>День-понедельник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6E0E0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Завтрак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6E0E0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Каша манная молочная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  <w:p w:rsidR="00D148F3" w:rsidRPr="008A57D0" w:rsidRDefault="00D148F3">
            <w:pPr>
              <w:rPr>
                <w:rFonts w:ascii="Times New Roman" w:hAnsi="Times New Roman" w:cs="Times New Roman"/>
              </w:rPr>
            </w:pPr>
          </w:p>
          <w:p w:rsidR="00D148F3" w:rsidRPr="008A57D0" w:rsidRDefault="00D14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8.6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25,7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204,3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6E0E0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Молоко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9,4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6E0E0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 xml:space="preserve">Мед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32,6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6E0E06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Печенье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166,8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6E0E06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Апельсин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148F3" w:rsidRPr="008A57D0" w:rsidRDefault="00D148F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6E0E0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19,4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24,74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125,4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1163,9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8039B7">
        <w:trPr>
          <w:gridAfter w:val="1"/>
          <w:wAfter w:w="10" w:type="dxa"/>
          <w:trHeight w:val="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8039B7">
        <w:trPr>
          <w:gridAfter w:val="1"/>
          <w:wAfter w:w="10" w:type="dxa"/>
          <w:trHeight w:val="122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  <w:p w:rsidR="00D148F3" w:rsidRDefault="00D148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F3" w:rsidRDefault="00D148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48F3" w:rsidRPr="008A57D0" w:rsidRDefault="00D148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Капуста квашенная с луком ; </w:t>
            </w:r>
          </w:p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Салат витаминный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</w:t>
            </w:r>
          </w:p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1,195</w:t>
            </w:r>
          </w:p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11,7</w:t>
            </w:r>
          </w:p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52,77</w:t>
            </w:r>
          </w:p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6E0E06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Суп картофельный с крупой (рис)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1,97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2,71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12,11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85,75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8,25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0,88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22,7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6E0E06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Макароны отварные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4,51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26,47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168,6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8,26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4,86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6E0E06">
        <w:trPr>
          <w:gridAfter w:val="1"/>
          <w:wAfter w:w="10" w:type="dxa"/>
          <w:trHeight w:val="5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Печень по-строгановски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19,14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244,32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0,44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11,4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11,62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174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9,84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36,1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74,28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409,9</w:t>
            </w:r>
          </w:p>
        </w:tc>
        <w:tc>
          <w:tcPr>
            <w:tcW w:w="1305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6E0E06">
        <w:trPr>
          <w:gridAfter w:val="1"/>
          <w:wAfter w:w="10" w:type="dxa"/>
          <w:trHeight w:val="140"/>
        </w:trPr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Хлеб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87302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87302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87302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87302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87302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87302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87302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87302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87302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87302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87302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87302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48F3" w:rsidRPr="008A57D0" w:rsidRDefault="00D148F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6E0E06">
        <w:trPr>
          <w:gridAfter w:val="1"/>
          <w:wAfter w:w="10" w:type="dxa"/>
          <w:trHeight w:val="400"/>
        </w:trPr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Компот из сухофруктов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0,56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27,89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117,79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8F3" w:rsidRPr="008A57D0" w:rsidRDefault="00D148F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6E0E06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35,42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22,2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128,57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865,56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34,36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11,62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1,74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13,1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74,34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138,88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490,07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6E0E06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>полдник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6E0E06">
        <w:trPr>
          <w:gridAfter w:val="1"/>
          <w:wAfter w:w="10" w:type="dxa"/>
          <w:trHeight w:val="29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Чай с сахаром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6E0E06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Сочник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6E0E06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E65491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65491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148F3" w:rsidRPr="008A57D0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6005" w:type="dxa"/>
        <w:tblInd w:w="-921" w:type="dxa"/>
        <w:tblLayout w:type="fixed"/>
        <w:tblCellMar>
          <w:left w:w="0" w:type="dxa"/>
          <w:right w:w="0" w:type="dxa"/>
        </w:tblCellMar>
        <w:tblLook w:val="00A0"/>
      </w:tblPr>
      <w:tblGrid>
        <w:gridCol w:w="596"/>
        <w:gridCol w:w="20"/>
        <w:gridCol w:w="1907"/>
        <w:gridCol w:w="676"/>
        <w:gridCol w:w="751"/>
        <w:gridCol w:w="780"/>
        <w:gridCol w:w="915"/>
        <w:gridCol w:w="1050"/>
        <w:gridCol w:w="825"/>
        <w:gridCol w:w="840"/>
        <w:gridCol w:w="915"/>
        <w:gridCol w:w="960"/>
        <w:gridCol w:w="930"/>
        <w:gridCol w:w="1020"/>
        <w:gridCol w:w="1200"/>
        <w:gridCol w:w="1305"/>
        <w:gridCol w:w="10"/>
        <w:gridCol w:w="1295"/>
        <w:gridCol w:w="10"/>
      </w:tblGrid>
      <w:tr w:rsidR="00D148F3" w:rsidRPr="008A57D0" w:rsidTr="00E65491"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День-вторник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E65491"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Завтрак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E65491"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405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Каша ячневая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молочная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9,4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48,7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316,1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E65491">
        <w:tc>
          <w:tcPr>
            <w:tcW w:w="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Молоко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9,4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444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E65491"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 xml:space="preserve">Мед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32,6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E65491"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Булка «Плюшка</w:t>
            </w: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0,55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23.2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114,5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0,85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E65491"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 xml:space="preserve">Яблоко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2,20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E65491"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16,35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1027,84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3,05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E65491">
        <w:trPr>
          <w:gridAfter w:val="1"/>
          <w:wAfter w:w="10" w:type="dxa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E65491">
        <w:trPr>
          <w:gridAfter w:val="1"/>
          <w:wAfter w:w="10" w:type="dxa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Суп картофельный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18,4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0,79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43,3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E65491">
        <w:trPr>
          <w:gridAfter w:val="1"/>
          <w:wAfter w:w="10" w:type="dxa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Каша рассыпчатая гречневая (перловая)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37,35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262,5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E65491">
        <w:trPr>
          <w:gridAfter w:val="1"/>
          <w:wAfter w:w="10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Салат из свежих огурцов;</w:t>
            </w:r>
          </w:p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 соленые огурцы с луком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  <w:p w:rsidR="00D148F3" w:rsidRPr="008039B7" w:rsidRDefault="00D148F3" w:rsidP="008039B7">
            <w:pPr>
              <w:rPr>
                <w:rFonts w:ascii="Times New Roman" w:hAnsi="Times New Roman" w:cs="Times New Roman"/>
              </w:rPr>
            </w:pPr>
          </w:p>
          <w:p w:rsidR="00D148F3" w:rsidRPr="008039B7" w:rsidRDefault="00D148F3" w:rsidP="00803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0,45</w:t>
            </w:r>
          </w:p>
          <w:p w:rsidR="00D148F3" w:rsidRPr="008039B7" w:rsidRDefault="00D148F3" w:rsidP="008039B7">
            <w:pPr>
              <w:rPr>
                <w:rFonts w:ascii="Times New Roman" w:hAnsi="Times New Roman" w:cs="Times New Roman"/>
              </w:rPr>
            </w:pPr>
          </w:p>
          <w:p w:rsidR="00D148F3" w:rsidRPr="008039B7" w:rsidRDefault="00D148F3" w:rsidP="00803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3,66</w:t>
            </w:r>
          </w:p>
          <w:p w:rsidR="00D148F3" w:rsidRDefault="00D148F3" w:rsidP="008039B7">
            <w:pPr>
              <w:rPr>
                <w:rFonts w:ascii="Times New Roman" w:hAnsi="Times New Roman" w:cs="Times New Roman"/>
              </w:rPr>
            </w:pPr>
          </w:p>
          <w:p w:rsidR="00D148F3" w:rsidRPr="008039B7" w:rsidRDefault="00D148F3" w:rsidP="00803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1,42</w:t>
            </w:r>
          </w:p>
          <w:p w:rsidR="00D148F3" w:rsidRDefault="00D148F3" w:rsidP="008039B7">
            <w:pPr>
              <w:rPr>
                <w:rFonts w:ascii="Times New Roman" w:hAnsi="Times New Roman" w:cs="Times New Roman"/>
              </w:rPr>
            </w:pPr>
          </w:p>
          <w:p w:rsidR="00D148F3" w:rsidRPr="008039B7" w:rsidRDefault="00D148F3" w:rsidP="00803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40,38</w:t>
            </w:r>
          </w:p>
          <w:p w:rsidR="00D148F3" w:rsidRDefault="00D148F3" w:rsidP="008039B7">
            <w:pPr>
              <w:rPr>
                <w:rFonts w:ascii="Times New Roman" w:hAnsi="Times New Roman" w:cs="Times New Roman"/>
              </w:rPr>
            </w:pPr>
          </w:p>
          <w:p w:rsidR="00D148F3" w:rsidRPr="008039B7" w:rsidRDefault="00D148F3" w:rsidP="00803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E65491">
        <w:trPr>
          <w:gridAfter w:val="1"/>
          <w:wAfter w:w="10" w:type="dxa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277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Гуляш из отварного мяса (говядина)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15,8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19,2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270,3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215,9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29,3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20,8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195,6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E65491">
        <w:trPr>
          <w:gridAfter w:val="1"/>
          <w:wAfter w:w="10" w:type="dxa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Компот из свежих плодов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0,07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114,6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0,28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11,1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E65491">
        <w:trPr>
          <w:gridAfter w:val="1"/>
          <w:wAfter w:w="10" w:type="dxa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Хлеб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E65491">
        <w:trPr>
          <w:gridAfter w:val="1"/>
          <w:wAfter w:w="10" w:type="dxa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35,95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40,17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123,55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621,58/706,58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E65491">
        <w:trPr>
          <w:gridAfter w:val="1"/>
          <w:wAfter w:w="10" w:type="dxa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>полдник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E65491">
        <w:trPr>
          <w:gridAfter w:val="1"/>
          <w:wAfter w:w="10" w:type="dxa"/>
          <w:trHeight w:val="1100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26,5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1,17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113,2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E65491">
        <w:trPr>
          <w:gridAfter w:val="1"/>
          <w:wAfter w:w="10" w:type="dxa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Булка «</w:t>
            </w: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Лакомка» с джемом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3,75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30,5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E65491">
        <w:trPr>
          <w:gridAfter w:val="1"/>
          <w:wAfter w:w="10" w:type="dxa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195054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950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Pr="008A57D0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6005" w:type="dxa"/>
        <w:tblInd w:w="-921" w:type="dxa"/>
        <w:tblLayout w:type="fixed"/>
        <w:tblCellMar>
          <w:left w:w="0" w:type="dxa"/>
          <w:right w:w="0" w:type="dxa"/>
        </w:tblCellMar>
        <w:tblLook w:val="00A0"/>
      </w:tblPr>
      <w:tblGrid>
        <w:gridCol w:w="616"/>
        <w:gridCol w:w="1907"/>
        <w:gridCol w:w="676"/>
        <w:gridCol w:w="751"/>
        <w:gridCol w:w="780"/>
        <w:gridCol w:w="915"/>
        <w:gridCol w:w="1050"/>
        <w:gridCol w:w="825"/>
        <w:gridCol w:w="840"/>
        <w:gridCol w:w="915"/>
        <w:gridCol w:w="960"/>
        <w:gridCol w:w="930"/>
        <w:gridCol w:w="1020"/>
        <w:gridCol w:w="1200"/>
        <w:gridCol w:w="1305"/>
        <w:gridCol w:w="10"/>
        <w:gridCol w:w="1295"/>
        <w:gridCol w:w="10"/>
      </w:tblGrid>
      <w:tr w:rsidR="00D148F3" w:rsidRPr="008A57D0" w:rsidTr="00B4501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День- среда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B4501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Завтрак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B4501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Каши</w:t>
            </w: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 xml:space="preserve"> из хлопьев «Геркулес»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9,1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11,2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34,9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274,1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B4501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Молоко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9,4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B4501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 xml:space="preserve">Мед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32,6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B4501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 xml:space="preserve">Пряник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B4501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Банан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B4501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23,1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21,2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121,1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1125,7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B4501D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B4501D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Салат из отварной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свеклы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3,12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0,84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25,8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B4501D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Борщ с капустой и картофелем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4,92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10,93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100,8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10,68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26,1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49,73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B4501D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Картофельное пюре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3,09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4,85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20,6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138,6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18,34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37,3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B4501D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Рыба жареная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3,96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3,04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2,98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0,68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38,8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31,26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B4501D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Хлеб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B4501D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Компот  из апельсинов и лимона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0,46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33,99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141,2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7,62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23,02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B4501D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28,75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21,91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122,6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732,2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0,29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50,58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115,64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148,32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198,37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B4501D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>полдник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B4501D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Кефир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B4501D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Булка сдобная «Ромашковая»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3,75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30,5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B4501D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8,97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Pr="008A57D0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6005" w:type="dxa"/>
        <w:tblInd w:w="-921" w:type="dxa"/>
        <w:tblLayout w:type="fixed"/>
        <w:tblCellMar>
          <w:left w:w="0" w:type="dxa"/>
          <w:right w:w="0" w:type="dxa"/>
        </w:tblCellMar>
        <w:tblLook w:val="00A0"/>
      </w:tblPr>
      <w:tblGrid>
        <w:gridCol w:w="616"/>
        <w:gridCol w:w="1907"/>
        <w:gridCol w:w="676"/>
        <w:gridCol w:w="751"/>
        <w:gridCol w:w="780"/>
        <w:gridCol w:w="915"/>
        <w:gridCol w:w="1050"/>
        <w:gridCol w:w="825"/>
        <w:gridCol w:w="840"/>
        <w:gridCol w:w="915"/>
        <w:gridCol w:w="960"/>
        <w:gridCol w:w="930"/>
        <w:gridCol w:w="1020"/>
        <w:gridCol w:w="1200"/>
        <w:gridCol w:w="1305"/>
        <w:gridCol w:w="10"/>
        <w:gridCol w:w="1295"/>
        <w:gridCol w:w="10"/>
      </w:tblGrid>
      <w:tr w:rsidR="00D148F3" w:rsidRPr="008A57D0" w:rsidTr="00B4501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День- четверг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B4501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Завтрак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B4501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405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Каша рисовая молочная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29,3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229,7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30,4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B4501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Молоко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9,4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B4501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 xml:space="preserve">Мед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32,6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B4501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Апельсин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B4501D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Булка «Рулет с маком»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3,75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30,5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B4501D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18,9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20,94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113,5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1092,3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B4501D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>Обед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B4501D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Суп картофельный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бобовыми (горох)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B4501D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D148F3" w:rsidRPr="006A3992" w:rsidRDefault="00D148F3" w:rsidP="006A3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Лапшевник или творожная запеканка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  <w:p w:rsidR="00D148F3" w:rsidRPr="006A3992" w:rsidRDefault="00D148F3" w:rsidP="006A3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  <w:p w:rsidR="00D148F3" w:rsidRPr="006A3992" w:rsidRDefault="00D148F3" w:rsidP="006A3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14,46</w:t>
            </w:r>
          </w:p>
          <w:p w:rsidR="00D148F3" w:rsidRPr="006A3992" w:rsidRDefault="00D148F3" w:rsidP="006A3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20,58</w:t>
            </w:r>
          </w:p>
          <w:p w:rsidR="00D148F3" w:rsidRPr="006A3992" w:rsidRDefault="00D148F3" w:rsidP="006A3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296</w:t>
            </w:r>
          </w:p>
          <w:p w:rsidR="00D148F3" w:rsidRPr="006A3992" w:rsidRDefault="00D148F3" w:rsidP="006A3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0,28</w:t>
            </w:r>
          </w:p>
          <w:p w:rsidR="00D148F3" w:rsidRPr="006A3992" w:rsidRDefault="00D148F3" w:rsidP="006A3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D148F3" w:rsidRPr="006A3992" w:rsidRDefault="00D148F3" w:rsidP="006A3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177,6</w:t>
            </w:r>
          </w:p>
          <w:p w:rsidR="00D148F3" w:rsidRPr="006A3992" w:rsidRDefault="00D148F3" w:rsidP="006A3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B4501D">
        <w:trPr>
          <w:gridAfter w:val="1"/>
          <w:wAfter w:w="10" w:type="dxa"/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 xml:space="preserve">Какао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молоком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0,67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305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B4501D">
        <w:trPr>
          <w:gridAfter w:val="1"/>
          <w:wAfter w:w="10" w:type="dxa"/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Хлеб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8F3" w:rsidRPr="008A57D0" w:rsidRDefault="00D148F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B4501D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15,4/30,87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11,98/8,48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108,5/100,08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602/687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0,62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2,76/3,14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77,91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126,82/266,7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B4501D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>полдник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B4501D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339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Сок яблочный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B4501D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печенье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166,8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B4501D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Pr="008A57D0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6005" w:type="dxa"/>
        <w:tblInd w:w="-921" w:type="dxa"/>
        <w:tblLayout w:type="fixed"/>
        <w:tblCellMar>
          <w:left w:w="0" w:type="dxa"/>
          <w:right w:w="0" w:type="dxa"/>
        </w:tblCellMar>
        <w:tblLook w:val="00A0"/>
      </w:tblPr>
      <w:tblGrid>
        <w:gridCol w:w="578"/>
        <w:gridCol w:w="1744"/>
        <w:gridCol w:w="633"/>
        <w:gridCol w:w="701"/>
        <w:gridCol w:w="728"/>
        <w:gridCol w:w="850"/>
        <w:gridCol w:w="972"/>
        <w:gridCol w:w="768"/>
        <w:gridCol w:w="782"/>
        <w:gridCol w:w="850"/>
        <w:gridCol w:w="890"/>
        <w:gridCol w:w="863"/>
        <w:gridCol w:w="945"/>
        <w:gridCol w:w="1107"/>
        <w:gridCol w:w="1202"/>
        <w:gridCol w:w="10"/>
        <w:gridCol w:w="2372"/>
        <w:gridCol w:w="10"/>
      </w:tblGrid>
      <w:tr w:rsidR="00D148F3" w:rsidRPr="008A57D0" w:rsidTr="009B3D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>День -пятница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9B3D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Завтрак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9B3D3D"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Яйцо вареное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5,08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0,28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9B3D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Батон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114,5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9B3D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Икра кабачковая промышленного производства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0,72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4,63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46,8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5,76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9B3D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Молоко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9,4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444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9B3D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 xml:space="preserve">Мед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32,6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9B3D3D">
        <w:trPr>
          <w:gridAfter w:val="1"/>
          <w:wAfter w:w="10" w:type="dxa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 xml:space="preserve">Яблоко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0,40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2,20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9B3D3D">
        <w:trPr>
          <w:gridAfter w:val="1"/>
          <w:wAfter w:w="10" w:type="dxa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9B3D3D">
        <w:trPr>
          <w:gridAfter w:val="1"/>
          <w:wAfter w:w="10" w:type="dxa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9B3D3D">
        <w:trPr>
          <w:gridAfter w:val="1"/>
          <w:wAfter w:w="10" w:type="dxa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Капуста квашенная с луком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0,405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4,99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1,195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52,77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9B3D3D">
        <w:trPr>
          <w:gridAfter w:val="1"/>
          <w:wAfter w:w="10" w:type="dxa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Бульон куриный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1,22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9B3D3D">
        <w:trPr>
          <w:gridAfter w:val="1"/>
          <w:wAfter w:w="10" w:type="dxa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Макароны отварные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26,47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168,6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8,62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4,86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9B3D3D">
        <w:trPr>
          <w:gridAfter w:val="1"/>
          <w:wAfter w:w="10" w:type="dxa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 xml:space="preserve"> 29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Соус томатный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9B3D3D">
        <w:trPr>
          <w:gridAfter w:val="1"/>
          <w:wAfter w:w="10" w:type="dxa"/>
          <w:trHeight w:val="3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 xml:space="preserve">Сосиски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7,11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210,2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0,11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12,8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23,7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9B3D3D">
        <w:trPr>
          <w:gridAfter w:val="1"/>
          <w:wAfter w:w="10" w:type="dxa"/>
          <w:trHeight w:val="160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Кисель  из концентратов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(плодовых или ягодных экстрактов)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0,31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39,4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0,012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5,58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22,46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48F3" w:rsidRPr="008A57D0" w:rsidRDefault="00D148F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9B3D3D">
        <w:trPr>
          <w:gridAfter w:val="1"/>
          <w:wAfter w:w="10" w:type="dxa"/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Хлеб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48F3" w:rsidRPr="008A57D0" w:rsidRDefault="00D148F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9B3D3D">
        <w:trPr>
          <w:gridAfter w:val="1"/>
          <w:wAfter w:w="10" w:type="dxa"/>
          <w:trHeight w:val="400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22,345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116,785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855,57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0,172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28,37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2,39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51,02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48F3" w:rsidRPr="008A57D0" w:rsidRDefault="00D148F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9B3D3D">
        <w:trPr>
          <w:gridAfter w:val="1"/>
          <w:wAfter w:w="10" w:type="dxa"/>
          <w:trHeight w:val="400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>полдник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48F3" w:rsidRPr="008A57D0" w:rsidRDefault="00D148F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9B3D3D">
        <w:trPr>
          <w:gridAfter w:val="1"/>
          <w:wAfter w:w="10" w:type="dxa"/>
          <w:trHeight w:val="400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48F3" w:rsidRPr="008A57D0" w:rsidRDefault="00D148F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9B3D3D">
        <w:trPr>
          <w:gridAfter w:val="1"/>
          <w:wAfter w:w="10" w:type="dxa"/>
          <w:trHeight w:val="400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 xml:space="preserve">Пряник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74,5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417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48F3" w:rsidRPr="008A57D0" w:rsidRDefault="00D148F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9B3D3D">
        <w:trPr>
          <w:gridAfter w:val="1"/>
          <w:wAfter w:w="10" w:type="dxa"/>
          <w:trHeight w:val="400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8F3" w:rsidRPr="008A57D0" w:rsidRDefault="00D148F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</w:tr>
    </w:tbl>
    <w:p w:rsidR="00D148F3" w:rsidRPr="008A57D0" w:rsidRDefault="00D148F3" w:rsidP="006C2F28">
      <w:pPr>
        <w:tabs>
          <w:tab w:val="left" w:pos="1113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D148F3" w:rsidRPr="008A57D0" w:rsidRDefault="00D148F3" w:rsidP="006C2F2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D148F3" w:rsidRPr="008A57D0" w:rsidRDefault="00D148F3" w:rsidP="006C2F28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A57D0">
        <w:rPr>
          <w:rFonts w:ascii="Times New Roman" w:hAnsi="Times New Roman" w:cs="Times New Roman"/>
          <w:b/>
          <w:bCs/>
          <w:sz w:val="22"/>
          <w:szCs w:val="22"/>
        </w:rPr>
        <w:t>Неделя: вторая</w:t>
      </w:r>
    </w:p>
    <w:p w:rsidR="00D148F3" w:rsidRPr="008A57D0" w:rsidRDefault="00D148F3" w:rsidP="006C2F28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A57D0">
        <w:rPr>
          <w:rFonts w:ascii="Times New Roman" w:hAnsi="Times New Roman" w:cs="Times New Roman"/>
          <w:b/>
          <w:bCs/>
          <w:sz w:val="22"/>
          <w:szCs w:val="22"/>
        </w:rPr>
        <w:t>Сезон: весеннее - летний</w:t>
      </w:r>
    </w:p>
    <w:p w:rsidR="00D148F3" w:rsidRPr="008A57D0" w:rsidRDefault="00D148F3" w:rsidP="006C2F28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A57D0">
        <w:rPr>
          <w:rFonts w:ascii="Times New Roman" w:hAnsi="Times New Roman" w:cs="Times New Roman"/>
          <w:b/>
          <w:bCs/>
          <w:sz w:val="22"/>
          <w:szCs w:val="22"/>
        </w:rPr>
        <w:t>Возрастная категория: 7-11 лет</w:t>
      </w:r>
    </w:p>
    <w:tbl>
      <w:tblPr>
        <w:tblW w:w="16005" w:type="dxa"/>
        <w:tblInd w:w="-921" w:type="dxa"/>
        <w:tblLayout w:type="fixed"/>
        <w:tblCellMar>
          <w:left w:w="0" w:type="dxa"/>
          <w:right w:w="0" w:type="dxa"/>
        </w:tblCellMar>
        <w:tblLook w:val="00A0"/>
      </w:tblPr>
      <w:tblGrid>
        <w:gridCol w:w="616"/>
        <w:gridCol w:w="1907"/>
        <w:gridCol w:w="676"/>
        <w:gridCol w:w="751"/>
        <w:gridCol w:w="780"/>
        <w:gridCol w:w="915"/>
        <w:gridCol w:w="1050"/>
        <w:gridCol w:w="825"/>
        <w:gridCol w:w="840"/>
        <w:gridCol w:w="915"/>
        <w:gridCol w:w="960"/>
        <w:gridCol w:w="930"/>
        <w:gridCol w:w="1020"/>
        <w:gridCol w:w="1200"/>
        <w:gridCol w:w="1305"/>
        <w:gridCol w:w="10"/>
        <w:gridCol w:w="1295"/>
        <w:gridCol w:w="10"/>
      </w:tblGrid>
      <w:tr w:rsidR="00D148F3" w:rsidRPr="008A57D0" w:rsidTr="00C67CA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№ рец.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Наименование блюда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Масса порции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Пищевые вещества(г)</w:t>
            </w:r>
          </w:p>
          <w:p w:rsidR="00D148F3" w:rsidRPr="008A57D0" w:rsidRDefault="00D14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Энергет.</w:t>
            </w:r>
          </w:p>
          <w:p w:rsidR="00D148F3" w:rsidRPr="008A57D0" w:rsidRDefault="00D148F3">
            <w:pPr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Ценность</w:t>
            </w:r>
          </w:p>
          <w:p w:rsidR="00D148F3" w:rsidRPr="008A57D0" w:rsidRDefault="00D148F3">
            <w:pPr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(ккал)</w:t>
            </w: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Витамины (мг)</w:t>
            </w:r>
          </w:p>
        </w:tc>
        <w:tc>
          <w:tcPr>
            <w:tcW w:w="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Минеральные вещества</w:t>
            </w:r>
          </w:p>
          <w:p w:rsidR="00D148F3" w:rsidRPr="008A57D0" w:rsidRDefault="00D148F3">
            <w:pPr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(мг)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C67CA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Мд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C67CA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День-понедельник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C67CA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Суп молочный с макаронными изделиями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131,7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24,7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C67CA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Молоко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9,4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C67CA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 xml:space="preserve">Мед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32,6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C67CA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Апельсин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C67CA6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 xml:space="preserve">Печенье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116,8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C67CA6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21,4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25,04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137,05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1222,1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4,64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131,7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48,7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C67CA6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>Обед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C67CA6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Салат из свежей капусты с луком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квашенная с луком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D148F3" w:rsidRPr="008039B7" w:rsidRDefault="00D148F3" w:rsidP="008039B7">
            <w:pPr>
              <w:rPr>
                <w:rFonts w:ascii="Times New Roman" w:hAnsi="Times New Roman" w:cs="Times New Roman"/>
              </w:rPr>
            </w:pPr>
          </w:p>
          <w:p w:rsidR="00D148F3" w:rsidRDefault="00D148F3" w:rsidP="008039B7">
            <w:pPr>
              <w:rPr>
                <w:rFonts w:ascii="Times New Roman" w:hAnsi="Times New Roman" w:cs="Times New Roman"/>
              </w:rPr>
            </w:pPr>
          </w:p>
          <w:p w:rsidR="00D148F3" w:rsidRPr="008039B7" w:rsidRDefault="00D148F3" w:rsidP="00803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  <w:p w:rsidR="00D148F3" w:rsidRPr="008039B7" w:rsidRDefault="00D148F3" w:rsidP="008039B7">
            <w:pPr>
              <w:rPr>
                <w:rFonts w:ascii="Times New Roman" w:hAnsi="Times New Roman" w:cs="Times New Roman"/>
              </w:rPr>
            </w:pPr>
          </w:p>
          <w:p w:rsidR="00D148F3" w:rsidRDefault="00D148F3" w:rsidP="008039B7">
            <w:pPr>
              <w:rPr>
                <w:rFonts w:ascii="Times New Roman" w:hAnsi="Times New Roman" w:cs="Times New Roman"/>
              </w:rPr>
            </w:pPr>
          </w:p>
          <w:p w:rsidR="00D148F3" w:rsidRPr="008039B7" w:rsidRDefault="00D148F3" w:rsidP="00803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  <w:p w:rsidR="00D148F3" w:rsidRPr="008039B7" w:rsidRDefault="00D148F3" w:rsidP="008039B7">
            <w:pPr>
              <w:rPr>
                <w:rFonts w:ascii="Times New Roman" w:hAnsi="Times New Roman" w:cs="Times New Roman"/>
              </w:rPr>
            </w:pPr>
          </w:p>
          <w:p w:rsidR="00D148F3" w:rsidRDefault="00D148F3" w:rsidP="008039B7">
            <w:pPr>
              <w:rPr>
                <w:rFonts w:ascii="Times New Roman" w:hAnsi="Times New Roman" w:cs="Times New Roman"/>
              </w:rPr>
            </w:pPr>
          </w:p>
          <w:p w:rsidR="00D148F3" w:rsidRPr="008039B7" w:rsidRDefault="00D148F3" w:rsidP="00803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  <w:p w:rsidR="00D148F3" w:rsidRPr="008039B7" w:rsidRDefault="00D148F3" w:rsidP="008039B7">
            <w:pPr>
              <w:rPr>
                <w:rFonts w:ascii="Times New Roman" w:hAnsi="Times New Roman" w:cs="Times New Roman"/>
              </w:rPr>
            </w:pPr>
          </w:p>
          <w:p w:rsidR="00D148F3" w:rsidRDefault="00D148F3" w:rsidP="008039B7">
            <w:pPr>
              <w:rPr>
                <w:rFonts w:ascii="Times New Roman" w:hAnsi="Times New Roman" w:cs="Times New Roman"/>
              </w:rPr>
            </w:pPr>
          </w:p>
          <w:p w:rsidR="00D148F3" w:rsidRPr="008039B7" w:rsidRDefault="00D148F3" w:rsidP="00803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40,8</w:t>
            </w:r>
          </w:p>
          <w:p w:rsidR="00D148F3" w:rsidRPr="008039B7" w:rsidRDefault="00D148F3" w:rsidP="008039B7">
            <w:pPr>
              <w:rPr>
                <w:rFonts w:ascii="Times New Roman" w:hAnsi="Times New Roman" w:cs="Times New Roman"/>
              </w:rPr>
            </w:pPr>
          </w:p>
          <w:p w:rsidR="00D148F3" w:rsidRDefault="00D148F3" w:rsidP="008039B7">
            <w:pPr>
              <w:rPr>
                <w:rFonts w:ascii="Times New Roman" w:hAnsi="Times New Roman" w:cs="Times New Roman"/>
              </w:rPr>
            </w:pPr>
          </w:p>
          <w:p w:rsidR="00D148F3" w:rsidRPr="008039B7" w:rsidRDefault="00D148F3" w:rsidP="00803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27,6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0,42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9,6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C67CA6">
        <w:trPr>
          <w:gridAfter w:val="3"/>
          <w:wAfter w:w="1315" w:type="dxa"/>
          <w:trHeight w:val="33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Суп картофельный с бобовыми (гороховый)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15,94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552,3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0,29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35,5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C67CA6">
        <w:trPr>
          <w:gridAfter w:val="3"/>
          <w:wAfter w:w="1315" w:type="dxa"/>
          <w:trHeight w:val="435"/>
        </w:trPr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291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Каша гречневая с мясом птицы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C67CA6">
        <w:trPr>
          <w:gridAfter w:val="1"/>
          <w:wAfter w:w="10" w:type="dxa"/>
          <w:trHeight w:val="280"/>
        </w:trPr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Компот из сухофруктов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0,56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27,89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117,79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8F3" w:rsidRPr="008A57D0" w:rsidRDefault="00D148F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C67CA6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Хлеб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C67CA6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C67CA6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Полдник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C67CA6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Чай с сахаром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C67CA6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Сочник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C67CA6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E65491" w:rsidRDefault="00D148F3" w:rsidP="007F16B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65491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148F3" w:rsidRPr="008A57D0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Pr="008A57D0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Pr="008A57D0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6065" w:type="dxa"/>
        <w:tblInd w:w="-985" w:type="dxa"/>
        <w:tblLayout w:type="fixed"/>
        <w:tblCellMar>
          <w:left w:w="0" w:type="dxa"/>
          <w:right w:w="0" w:type="dxa"/>
        </w:tblCellMar>
        <w:tblLook w:val="00A0"/>
      </w:tblPr>
      <w:tblGrid>
        <w:gridCol w:w="680"/>
        <w:gridCol w:w="1905"/>
        <w:gridCol w:w="675"/>
        <w:gridCol w:w="750"/>
        <w:gridCol w:w="780"/>
        <w:gridCol w:w="915"/>
        <w:gridCol w:w="1050"/>
        <w:gridCol w:w="825"/>
        <w:gridCol w:w="840"/>
        <w:gridCol w:w="915"/>
        <w:gridCol w:w="960"/>
        <w:gridCol w:w="930"/>
        <w:gridCol w:w="1020"/>
        <w:gridCol w:w="1200"/>
        <w:gridCol w:w="1305"/>
        <w:gridCol w:w="10"/>
        <w:gridCol w:w="1295"/>
        <w:gridCol w:w="10"/>
      </w:tblGrid>
      <w:tr w:rsidR="00D148F3" w:rsidRPr="008A57D0" w:rsidTr="003A0C2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День-вторник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3A0C2D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Завтрак 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3A0C2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Сосиски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210,2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3A0C2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 w:rsidP="00DE3754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3/27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Омлет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натуральный</w:t>
            </w: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 xml:space="preserve"> или яйцо вареное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5,08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0,28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0,08/0,03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0,21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2,1/1,0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12,9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3A0C2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 xml:space="preserve">Батон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0,55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23,2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114,5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3A0C2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молоко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9.4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3A0C2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 xml:space="preserve">Мед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32,6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3A0C2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 xml:space="preserve">Яблоко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2,20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3A0C2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15,07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20,77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50,88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482,9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2,38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14,3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109,58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3A0C2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3A0C2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D148F3" w:rsidRDefault="00D148F3" w:rsidP="00730CCF">
            <w:pPr>
              <w:rPr>
                <w:rFonts w:ascii="Times New Roman" w:hAnsi="Times New Roman" w:cs="Times New Roman"/>
              </w:rPr>
            </w:pPr>
          </w:p>
          <w:p w:rsidR="00D148F3" w:rsidRPr="00730CCF" w:rsidRDefault="00D148F3" w:rsidP="0073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Салат из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вежих огурцов;</w:t>
            </w:r>
          </w:p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Салат соленые огурцы с луком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D148F3" w:rsidRDefault="00D148F3" w:rsidP="00730CCF">
            <w:pPr>
              <w:rPr>
                <w:rFonts w:ascii="Times New Roman" w:hAnsi="Times New Roman" w:cs="Times New Roman"/>
              </w:rPr>
            </w:pPr>
          </w:p>
          <w:p w:rsidR="00D148F3" w:rsidRPr="00730CCF" w:rsidRDefault="00D148F3" w:rsidP="0073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0.75</w:t>
            </w:r>
          </w:p>
          <w:p w:rsidR="00D148F3" w:rsidRPr="00730CCF" w:rsidRDefault="00D148F3" w:rsidP="00730CCF">
            <w:pPr>
              <w:rPr>
                <w:rFonts w:ascii="Times New Roman" w:hAnsi="Times New Roman" w:cs="Times New Roman"/>
              </w:rPr>
            </w:pPr>
          </w:p>
          <w:p w:rsidR="00D148F3" w:rsidRPr="00730CCF" w:rsidRDefault="00D148F3" w:rsidP="0073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3.66</w:t>
            </w:r>
          </w:p>
          <w:p w:rsidR="00D148F3" w:rsidRDefault="00D148F3" w:rsidP="00730CCF">
            <w:pPr>
              <w:rPr>
                <w:rFonts w:ascii="Times New Roman" w:hAnsi="Times New Roman" w:cs="Times New Roman"/>
              </w:rPr>
            </w:pPr>
          </w:p>
          <w:p w:rsidR="00D148F3" w:rsidRPr="00730CCF" w:rsidRDefault="00D148F3" w:rsidP="0073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1.425</w:t>
            </w:r>
          </w:p>
          <w:p w:rsidR="00D148F3" w:rsidRDefault="00D148F3" w:rsidP="00730CCF">
            <w:pPr>
              <w:rPr>
                <w:rFonts w:ascii="Times New Roman" w:hAnsi="Times New Roman" w:cs="Times New Roman"/>
              </w:rPr>
            </w:pPr>
          </w:p>
          <w:p w:rsidR="00D148F3" w:rsidRPr="00730CCF" w:rsidRDefault="00D148F3" w:rsidP="0073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40.38</w:t>
            </w:r>
          </w:p>
          <w:p w:rsidR="00D148F3" w:rsidRDefault="00D148F3" w:rsidP="00730CCF">
            <w:pPr>
              <w:rPr>
                <w:rFonts w:ascii="Times New Roman" w:hAnsi="Times New Roman" w:cs="Times New Roman"/>
              </w:rPr>
            </w:pPr>
          </w:p>
          <w:p w:rsidR="00D148F3" w:rsidRPr="00730CCF" w:rsidRDefault="00D148F3" w:rsidP="0073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1,48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16,83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29,26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3A0C2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Суп картофельный с крупой (перловая)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5,09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11,98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107,3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8,38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24,2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29,2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3A0C2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Плов  из говядины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22,8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419,5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54,3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495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3A0C2D">
        <w:trPr>
          <w:gridAfter w:val="1"/>
          <w:wAfter w:w="10" w:type="dxa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Хлеб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27,84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3A0C2D">
        <w:trPr>
          <w:gridAfter w:val="1"/>
          <w:wAfter w:w="10" w:type="dxa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Компот  из апельсинов и лимонов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0,46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33,99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141,2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0,24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7,62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23,02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3A0C2D">
        <w:trPr>
          <w:gridAfter w:val="1"/>
          <w:wAfter w:w="10" w:type="dxa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18,34/23,73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23,62/20,38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122,68/123,56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817/798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46.4/45,4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115,19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76,65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138,68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3A0C2D">
        <w:trPr>
          <w:gridAfter w:val="1"/>
          <w:wAfter w:w="10" w:type="dxa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Полдник 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3A0C2D">
        <w:trPr>
          <w:gridAfter w:val="1"/>
          <w:wAfter w:w="10" w:type="dxa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26,5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1,17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113,2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6E1898">
        <w:trPr>
          <w:gridAfter w:val="1"/>
          <w:wAfter w:w="10" w:type="dxa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Булка «Лакомка» с джемом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3,75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30,5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3A0C2D">
        <w:trPr>
          <w:gridAfter w:val="1"/>
          <w:wAfter w:w="10" w:type="dxa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7,95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7,1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57,0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148F3" w:rsidRPr="008A57D0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Pr="008A57D0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Pr="008A57D0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Pr="008A57D0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Pr="008A57D0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6005" w:type="dxa"/>
        <w:tblInd w:w="-921" w:type="dxa"/>
        <w:tblLayout w:type="fixed"/>
        <w:tblCellMar>
          <w:left w:w="0" w:type="dxa"/>
          <w:right w:w="0" w:type="dxa"/>
        </w:tblCellMar>
        <w:tblLook w:val="00A0"/>
      </w:tblPr>
      <w:tblGrid>
        <w:gridCol w:w="616"/>
        <w:gridCol w:w="1907"/>
        <w:gridCol w:w="676"/>
        <w:gridCol w:w="751"/>
        <w:gridCol w:w="780"/>
        <w:gridCol w:w="915"/>
        <w:gridCol w:w="1050"/>
        <w:gridCol w:w="825"/>
        <w:gridCol w:w="840"/>
        <w:gridCol w:w="915"/>
        <w:gridCol w:w="960"/>
        <w:gridCol w:w="930"/>
        <w:gridCol w:w="1020"/>
        <w:gridCol w:w="1362"/>
        <w:gridCol w:w="1143"/>
        <w:gridCol w:w="10"/>
        <w:gridCol w:w="1295"/>
        <w:gridCol w:w="10"/>
      </w:tblGrid>
      <w:tr w:rsidR="00D148F3" w:rsidRPr="008A57D0" w:rsidTr="004863F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D148F3" w:rsidRPr="008A57D0" w:rsidRDefault="00D148F3">
            <w:pPr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>День- среда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4863F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Каша  ячневая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молочная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9.0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42.2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282,3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4863F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Молоко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9,4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4863F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 xml:space="preserve">Мед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32,6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4863F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 xml:space="preserve">Пряник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4863F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Банан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4863F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22,7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128.4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1133,9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4863F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4863F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 xml:space="preserve">Салат из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свеклы с яблоком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29,26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4863FA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Щи из свежей капусты с картофелем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>250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4,92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10,93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10,8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10,68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26,1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49,73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4863FA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 xml:space="preserve">43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Картофельное пюре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3,09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4,85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20,6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138,6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18,34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37,3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4863FA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Сельдь с луком репчатым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5,3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0,91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4863FA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 xml:space="preserve">Рыба жареная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4863FA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Компот из свежих плодов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27,88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114,6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0,012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5,14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14,18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4863FA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Хлеб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4863FA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32,61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30,59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139,69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889,5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0,212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15,68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2,76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39,42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87,61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4863FA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Полдник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4863FA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Кефир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4863FA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Булка сдобная «Ромашковая»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3,75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30,5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4863FA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8,97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Pr="008A57D0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6005" w:type="dxa"/>
        <w:tblInd w:w="-921" w:type="dxa"/>
        <w:tblLayout w:type="fixed"/>
        <w:tblCellMar>
          <w:left w:w="0" w:type="dxa"/>
          <w:right w:w="0" w:type="dxa"/>
        </w:tblCellMar>
        <w:tblLook w:val="00A0"/>
      </w:tblPr>
      <w:tblGrid>
        <w:gridCol w:w="616"/>
        <w:gridCol w:w="1907"/>
        <w:gridCol w:w="676"/>
        <w:gridCol w:w="751"/>
        <w:gridCol w:w="780"/>
        <w:gridCol w:w="915"/>
        <w:gridCol w:w="1050"/>
        <w:gridCol w:w="825"/>
        <w:gridCol w:w="840"/>
        <w:gridCol w:w="915"/>
        <w:gridCol w:w="960"/>
        <w:gridCol w:w="930"/>
        <w:gridCol w:w="1020"/>
        <w:gridCol w:w="1200"/>
        <w:gridCol w:w="1305"/>
        <w:gridCol w:w="10"/>
        <w:gridCol w:w="1295"/>
        <w:gridCol w:w="10"/>
      </w:tblGrid>
      <w:tr w:rsidR="00D148F3" w:rsidRPr="008A57D0" w:rsidTr="008A57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>День -четверг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8A57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Завтрак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8A57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 xml:space="preserve">Макароны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отварные </w:t>
            </w: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с сыром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295,2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8A57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Молоко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9,4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8A57D0"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 xml:space="preserve">Мед 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32,6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8A57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Апельсин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8A57D0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Кекс «Детский»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8A57D0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21,56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22,09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105,52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1071,60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40,14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1,01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12,7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208,5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8A57D0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8A57D0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Свекольник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1,54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0,57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8,04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83,33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8A57D0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 xml:space="preserve">Капуста тушенная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8,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00,3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8A57D0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Сосиска отварная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7,11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19,9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210,2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8A57D0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Хлеб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8A57D0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Кисель из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концентратов плодовых</w:t>
            </w:r>
            <w:r w:rsidRPr="008A57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и ягодных экстрактов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0,31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39,4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8A57D0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42,1 (46,4)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33,44 (38,54)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105,17 (11,77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1010,55(978,55)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0,41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39,78 (31,68)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5,71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169,97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273,4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8A57D0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Полдник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8A57D0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339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Сок яблочный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8A57D0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печенье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11,6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8A57D0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Pr="008A57D0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6005" w:type="dxa"/>
        <w:tblInd w:w="-921" w:type="dxa"/>
        <w:tblLayout w:type="fixed"/>
        <w:tblCellMar>
          <w:left w:w="0" w:type="dxa"/>
          <w:right w:w="0" w:type="dxa"/>
        </w:tblCellMar>
        <w:tblLook w:val="00A0"/>
      </w:tblPr>
      <w:tblGrid>
        <w:gridCol w:w="616"/>
        <w:gridCol w:w="1907"/>
        <w:gridCol w:w="676"/>
        <w:gridCol w:w="751"/>
        <w:gridCol w:w="780"/>
        <w:gridCol w:w="915"/>
        <w:gridCol w:w="1050"/>
        <w:gridCol w:w="825"/>
        <w:gridCol w:w="840"/>
        <w:gridCol w:w="915"/>
        <w:gridCol w:w="960"/>
        <w:gridCol w:w="930"/>
        <w:gridCol w:w="1020"/>
        <w:gridCol w:w="1200"/>
        <w:gridCol w:w="1305"/>
        <w:gridCol w:w="10"/>
        <w:gridCol w:w="1295"/>
        <w:gridCol w:w="10"/>
      </w:tblGrid>
      <w:tr w:rsidR="00D148F3" w:rsidRPr="008A57D0" w:rsidTr="008A57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>День- пятница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8A57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>завтрак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8A57D0"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Суп молочный с крупой (кукурузной)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4,97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5,1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16,5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131,8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8A57D0"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Молоко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9,4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444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8A57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 xml:space="preserve">Мед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32,6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8A57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Булка «Ватрушка»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3,75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30,5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8A57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 xml:space="preserve">Яблоко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2,20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8A57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Итого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20,34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19,47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116,28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1084,52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0,03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2,20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16,0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8A57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8A57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Default="00D148F3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97</w:t>
            </w:r>
          </w:p>
          <w:p w:rsidR="00D148F3" w:rsidRDefault="00D148F3" w:rsidP="00C515A6">
            <w:pPr>
              <w:rPr>
                <w:rFonts w:ascii="Times New Roman" w:hAnsi="Times New Roman" w:cs="Times New Roman"/>
                <w:lang w:val="uk-UA"/>
              </w:rPr>
            </w:pPr>
          </w:p>
          <w:p w:rsidR="00D148F3" w:rsidRPr="00C515A6" w:rsidRDefault="00D148F3" w:rsidP="00C515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Салат из квашеной капусты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 луком или овощи натуральне свежие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  <w:p w:rsidR="00D148F3" w:rsidRDefault="00D148F3" w:rsidP="00C515A6">
            <w:pPr>
              <w:rPr>
                <w:rFonts w:ascii="Times New Roman" w:hAnsi="Times New Roman" w:cs="Times New Roman"/>
              </w:rPr>
            </w:pPr>
          </w:p>
          <w:p w:rsidR="00D148F3" w:rsidRPr="00C515A6" w:rsidRDefault="00D148F3" w:rsidP="00C51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0,405</w:t>
            </w:r>
          </w:p>
          <w:p w:rsidR="00D148F3" w:rsidRDefault="00D148F3" w:rsidP="00C515A6">
            <w:pPr>
              <w:rPr>
                <w:rFonts w:ascii="Times New Roman" w:hAnsi="Times New Roman" w:cs="Times New Roman"/>
              </w:rPr>
            </w:pPr>
          </w:p>
          <w:p w:rsidR="00D148F3" w:rsidRPr="00C515A6" w:rsidRDefault="00D148F3" w:rsidP="00C51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4,99</w:t>
            </w:r>
          </w:p>
          <w:p w:rsidR="00D148F3" w:rsidRDefault="00D148F3" w:rsidP="00C515A6">
            <w:pPr>
              <w:rPr>
                <w:rFonts w:ascii="Times New Roman" w:hAnsi="Times New Roman" w:cs="Times New Roman"/>
              </w:rPr>
            </w:pPr>
          </w:p>
          <w:p w:rsidR="00D148F3" w:rsidRPr="00C515A6" w:rsidRDefault="00D148F3" w:rsidP="00C51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1,195</w:t>
            </w:r>
          </w:p>
          <w:p w:rsidR="00D148F3" w:rsidRDefault="00D148F3" w:rsidP="00C515A6">
            <w:pPr>
              <w:rPr>
                <w:rFonts w:ascii="Times New Roman" w:hAnsi="Times New Roman" w:cs="Times New Roman"/>
              </w:rPr>
            </w:pPr>
          </w:p>
          <w:p w:rsidR="00D148F3" w:rsidRPr="00C515A6" w:rsidRDefault="00D148F3" w:rsidP="00C51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Default="00D148F3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>52,77</w:t>
            </w:r>
          </w:p>
          <w:p w:rsidR="00D148F3" w:rsidRDefault="00D148F3" w:rsidP="00C515A6">
            <w:pPr>
              <w:rPr>
                <w:rFonts w:ascii="Times New Roman" w:hAnsi="Times New Roman" w:cs="Times New Roman"/>
              </w:rPr>
            </w:pPr>
          </w:p>
          <w:p w:rsidR="00D148F3" w:rsidRPr="00C515A6" w:rsidRDefault="00D148F3" w:rsidP="00C51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Default="00D148F3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D148F3" w:rsidRDefault="00D148F3" w:rsidP="00C515A6">
            <w:pPr>
              <w:rPr>
                <w:rFonts w:ascii="Times New Roman" w:hAnsi="Times New Roman" w:cs="Times New Roman"/>
              </w:rPr>
            </w:pPr>
          </w:p>
          <w:p w:rsidR="00D148F3" w:rsidRPr="00C515A6" w:rsidRDefault="00D148F3" w:rsidP="00C51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Default="00D148F3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>25,5</w:t>
            </w:r>
          </w:p>
          <w:p w:rsidR="00D148F3" w:rsidRDefault="00D148F3" w:rsidP="00C515A6">
            <w:pPr>
              <w:rPr>
                <w:rFonts w:ascii="Times New Roman" w:hAnsi="Times New Roman" w:cs="Times New Roman"/>
              </w:rPr>
            </w:pPr>
          </w:p>
          <w:p w:rsidR="00D148F3" w:rsidRPr="00C515A6" w:rsidRDefault="00D148F3" w:rsidP="00C51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Default="00D148F3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D148F3" w:rsidRDefault="00D148F3" w:rsidP="00C515A6">
            <w:pPr>
              <w:rPr>
                <w:rFonts w:ascii="Times New Roman" w:hAnsi="Times New Roman" w:cs="Times New Roman"/>
              </w:rPr>
            </w:pPr>
          </w:p>
          <w:p w:rsidR="00D148F3" w:rsidRPr="00C515A6" w:rsidRDefault="00D148F3" w:rsidP="00C51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Default="00D148F3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D148F3" w:rsidRDefault="00D148F3" w:rsidP="00C515A6">
            <w:pPr>
              <w:rPr>
                <w:rFonts w:ascii="Times New Roman" w:hAnsi="Times New Roman" w:cs="Times New Roman"/>
              </w:rPr>
            </w:pPr>
          </w:p>
          <w:p w:rsidR="00D148F3" w:rsidRPr="00C515A6" w:rsidRDefault="00D148F3" w:rsidP="00C51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Default="00D148F3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D148F3" w:rsidRDefault="00D148F3" w:rsidP="00C515A6">
            <w:pPr>
              <w:rPr>
                <w:rFonts w:ascii="Times New Roman" w:hAnsi="Times New Roman" w:cs="Times New Roman"/>
              </w:rPr>
            </w:pPr>
          </w:p>
          <w:p w:rsidR="00D148F3" w:rsidRPr="00C515A6" w:rsidRDefault="00D148F3" w:rsidP="00C51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8A57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Бульон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ури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1,22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0,47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8A57D0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Рагу из птицы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14,3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13,3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17,4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186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131,7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24,7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8A57D0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 xml:space="preserve">Хлеб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7F16B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8A57D0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какао с молоком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jc w:val="both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8A57D0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16,995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15,01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98,754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595,27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26,27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4,68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133,ё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35,8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8A57D0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A5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Полдник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8A57D0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Чай с сахаром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8A57D0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 xml:space="preserve">Пряник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74,5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 w:rsidRPr="008A57D0">
              <w:rPr>
                <w:rFonts w:ascii="Times New Roman" w:hAnsi="Times New Roman" w:cs="Times New Roman"/>
                <w:sz w:val="22"/>
                <w:szCs w:val="22"/>
              </w:rPr>
              <w:t>417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48F3" w:rsidRPr="008A57D0" w:rsidTr="008A57D0">
        <w:trPr>
          <w:gridAfter w:val="1"/>
          <w:wAfter w:w="10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 w:rsidP="005D249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F3" w:rsidRPr="008A57D0" w:rsidRDefault="00D148F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148F3" w:rsidRPr="008A57D0" w:rsidRDefault="00D148F3" w:rsidP="006C2F28">
      <w:pPr>
        <w:rPr>
          <w:sz w:val="22"/>
          <w:szCs w:val="22"/>
        </w:rPr>
      </w:pPr>
    </w:p>
    <w:p w:rsidR="00D148F3" w:rsidRPr="008A57D0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Pr="008A57D0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Pr="008A57D0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Pr="008A57D0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p w:rsidR="00D148F3" w:rsidRPr="008A57D0" w:rsidRDefault="00D148F3" w:rsidP="006C2F28">
      <w:pPr>
        <w:rPr>
          <w:rFonts w:ascii="Times New Roman" w:hAnsi="Times New Roman" w:cs="Times New Roman"/>
          <w:sz w:val="22"/>
          <w:szCs w:val="22"/>
        </w:rPr>
      </w:pPr>
    </w:p>
    <w:sectPr w:rsidR="00D148F3" w:rsidRPr="008A57D0" w:rsidSect="008A57D0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F28"/>
    <w:rsid w:val="00014219"/>
    <w:rsid w:val="00063B46"/>
    <w:rsid w:val="00067187"/>
    <w:rsid w:val="000A62E5"/>
    <w:rsid w:val="000B010A"/>
    <w:rsid w:val="000B1EC6"/>
    <w:rsid w:val="000E4F85"/>
    <w:rsid w:val="000F1F33"/>
    <w:rsid w:val="00190665"/>
    <w:rsid w:val="00195054"/>
    <w:rsid w:val="001F1736"/>
    <w:rsid w:val="001F2FD9"/>
    <w:rsid w:val="00280159"/>
    <w:rsid w:val="00391A21"/>
    <w:rsid w:val="003A0C2D"/>
    <w:rsid w:val="003B1D21"/>
    <w:rsid w:val="003D19DC"/>
    <w:rsid w:val="004379F2"/>
    <w:rsid w:val="004863FA"/>
    <w:rsid w:val="004D6EF2"/>
    <w:rsid w:val="004E1FA9"/>
    <w:rsid w:val="00501500"/>
    <w:rsid w:val="00524CC2"/>
    <w:rsid w:val="005361C8"/>
    <w:rsid w:val="00551C4E"/>
    <w:rsid w:val="00557828"/>
    <w:rsid w:val="00575BA7"/>
    <w:rsid w:val="00575FAA"/>
    <w:rsid w:val="005B1D18"/>
    <w:rsid w:val="005B33F4"/>
    <w:rsid w:val="005D249A"/>
    <w:rsid w:val="005D38DA"/>
    <w:rsid w:val="005D6135"/>
    <w:rsid w:val="00647B47"/>
    <w:rsid w:val="00672B03"/>
    <w:rsid w:val="006A3992"/>
    <w:rsid w:val="006B08F3"/>
    <w:rsid w:val="006C2F28"/>
    <w:rsid w:val="006D17CD"/>
    <w:rsid w:val="006E0E06"/>
    <w:rsid w:val="006E1898"/>
    <w:rsid w:val="00730CCF"/>
    <w:rsid w:val="00794E22"/>
    <w:rsid w:val="007B5386"/>
    <w:rsid w:val="007E6D3C"/>
    <w:rsid w:val="007F1099"/>
    <w:rsid w:val="007F16B5"/>
    <w:rsid w:val="008039B7"/>
    <w:rsid w:val="008135CC"/>
    <w:rsid w:val="00841BD8"/>
    <w:rsid w:val="00857010"/>
    <w:rsid w:val="00873027"/>
    <w:rsid w:val="008A57D0"/>
    <w:rsid w:val="008D470A"/>
    <w:rsid w:val="008E1C7A"/>
    <w:rsid w:val="008F5244"/>
    <w:rsid w:val="009606EF"/>
    <w:rsid w:val="009702BE"/>
    <w:rsid w:val="009A6E86"/>
    <w:rsid w:val="009B3D3D"/>
    <w:rsid w:val="009F34C8"/>
    <w:rsid w:val="00A5315E"/>
    <w:rsid w:val="00AD312A"/>
    <w:rsid w:val="00B04E9F"/>
    <w:rsid w:val="00B4501D"/>
    <w:rsid w:val="00B539B8"/>
    <w:rsid w:val="00B556E0"/>
    <w:rsid w:val="00B82872"/>
    <w:rsid w:val="00B86C4E"/>
    <w:rsid w:val="00BA5B90"/>
    <w:rsid w:val="00BC15BF"/>
    <w:rsid w:val="00C13116"/>
    <w:rsid w:val="00C34382"/>
    <w:rsid w:val="00C515A6"/>
    <w:rsid w:val="00C67CA6"/>
    <w:rsid w:val="00CB0DEB"/>
    <w:rsid w:val="00D148F3"/>
    <w:rsid w:val="00D734A1"/>
    <w:rsid w:val="00D972E6"/>
    <w:rsid w:val="00DA2F28"/>
    <w:rsid w:val="00DE3754"/>
    <w:rsid w:val="00E103FA"/>
    <w:rsid w:val="00E43A2C"/>
    <w:rsid w:val="00E466D1"/>
    <w:rsid w:val="00E65491"/>
    <w:rsid w:val="00F042C1"/>
    <w:rsid w:val="00F85233"/>
    <w:rsid w:val="00F93BB7"/>
    <w:rsid w:val="00FD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28"/>
    <w:pPr>
      <w:widowControl w:val="0"/>
      <w:suppressAutoHyphens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C2F2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2F28"/>
    <w:rPr>
      <w:rFonts w:ascii="Liberation Serif" w:eastAsia="DejaVu Sans" w:hAnsi="Liberation Serif" w:cs="Mangal"/>
      <w:kern w:val="2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semiHidden/>
    <w:rsid w:val="006C2F2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2F28"/>
    <w:rPr>
      <w:rFonts w:ascii="Liberation Serif" w:eastAsia="DejaVu Sans" w:hAnsi="Liberation Serif" w:cs="Mangal"/>
      <w:kern w:val="2"/>
      <w:sz w:val="21"/>
      <w:szCs w:val="21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rsid w:val="006C2F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2F28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List">
    <w:name w:val="List"/>
    <w:basedOn w:val="BodyText"/>
    <w:uiPriority w:val="99"/>
    <w:semiHidden/>
    <w:rsid w:val="006C2F28"/>
  </w:style>
  <w:style w:type="paragraph" w:customStyle="1" w:styleId="a">
    <w:name w:val="Заголовок"/>
    <w:basedOn w:val="Normal"/>
    <w:next w:val="BodyText"/>
    <w:uiPriority w:val="99"/>
    <w:rsid w:val="006C2F2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2">
    <w:name w:val="Название2"/>
    <w:basedOn w:val="Normal"/>
    <w:uiPriority w:val="99"/>
    <w:rsid w:val="006C2F28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6C2F28"/>
    <w:pPr>
      <w:suppressLineNumbers/>
    </w:pPr>
  </w:style>
  <w:style w:type="paragraph" w:customStyle="1" w:styleId="1">
    <w:name w:val="Название1"/>
    <w:basedOn w:val="Normal"/>
    <w:uiPriority w:val="99"/>
    <w:rsid w:val="006C2F28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uiPriority w:val="99"/>
    <w:rsid w:val="006C2F28"/>
    <w:pPr>
      <w:suppressLineNumbers/>
    </w:pPr>
  </w:style>
  <w:style w:type="paragraph" w:customStyle="1" w:styleId="a0">
    <w:name w:val="Содержимое таблицы"/>
    <w:basedOn w:val="Normal"/>
    <w:uiPriority w:val="99"/>
    <w:rsid w:val="006C2F28"/>
    <w:pPr>
      <w:suppressLineNumbers/>
    </w:pPr>
  </w:style>
  <w:style w:type="paragraph" w:customStyle="1" w:styleId="a1">
    <w:name w:val="Заголовок таблицы"/>
    <w:basedOn w:val="a0"/>
    <w:uiPriority w:val="99"/>
    <w:rsid w:val="006C2F28"/>
    <w:pPr>
      <w:jc w:val="center"/>
    </w:pPr>
    <w:rPr>
      <w:b/>
      <w:bCs/>
    </w:rPr>
  </w:style>
  <w:style w:type="character" w:customStyle="1" w:styleId="Absatz-Standardschriftart">
    <w:name w:val="Absatz-Standardschriftart"/>
    <w:uiPriority w:val="99"/>
    <w:rsid w:val="006C2F28"/>
  </w:style>
  <w:style w:type="character" w:customStyle="1" w:styleId="11">
    <w:name w:val="Основной шрифт абзаца1"/>
    <w:uiPriority w:val="99"/>
    <w:rsid w:val="006C2F28"/>
  </w:style>
  <w:style w:type="character" w:customStyle="1" w:styleId="WW-Absatz-Standardschriftart">
    <w:name w:val="WW-Absatz-Standardschriftart"/>
    <w:uiPriority w:val="99"/>
    <w:rsid w:val="006C2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12</Pages>
  <Words>1651</Words>
  <Characters>9416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38</cp:revision>
  <cp:lastPrinted>2020-04-29T05:56:00Z</cp:lastPrinted>
  <dcterms:created xsi:type="dcterms:W3CDTF">2018-10-18T12:46:00Z</dcterms:created>
  <dcterms:modified xsi:type="dcterms:W3CDTF">2020-04-29T08:02:00Z</dcterms:modified>
</cp:coreProperties>
</file>